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0" w:rsidRPr="000B4DDE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0B4DDE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Муниципальное образовательное учреждение дополнительного образования </w:t>
      </w:r>
    </w:p>
    <w:p w:rsidR="00B111E0" w:rsidRPr="00AA1F09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0B4DDE">
        <w:rPr>
          <w:rFonts w:ascii="Times New Roman" w:hAnsi="Times New Roman"/>
          <w:bCs/>
          <w:color w:val="000000"/>
          <w:spacing w:val="-7"/>
          <w:sz w:val="24"/>
          <w:szCs w:val="24"/>
        </w:rPr>
        <w:t>«Центр детского (юношес</w:t>
      </w: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>кого</w:t>
      </w:r>
      <w:r w:rsidRPr="00D02F3A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технического творчества» </w:t>
      </w:r>
    </w:p>
    <w:p w:rsidR="00B111E0" w:rsidRPr="000B4DDE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0B4DDE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111E0" w:rsidRPr="000B4DDE" w:rsidRDefault="00B111E0" w:rsidP="000B4DD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</w:p>
    <w:p w:rsidR="00B111E0" w:rsidRPr="000B4DDE" w:rsidRDefault="00B111E0" w:rsidP="000B4DDE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>Утверждаю</w:t>
      </w:r>
    </w:p>
    <w:p w:rsidR="00B111E0" w:rsidRPr="000B4DDE" w:rsidRDefault="00B111E0" w:rsidP="000B4DDE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Директор МОУ ДО</w:t>
      </w: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ЦД(Ю)ТТ</w:t>
      </w:r>
    </w:p>
    <w:p w:rsidR="00B111E0" w:rsidRPr="000B4DDE" w:rsidRDefault="00B111E0" w:rsidP="000B4DDE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>________________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И.Б. Тарасова</w:t>
      </w:r>
    </w:p>
    <w:p w:rsidR="00B111E0" w:rsidRPr="000B4DDE" w:rsidRDefault="00B111E0" w:rsidP="000B4DDE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«_____» 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color w:val="000000"/>
            <w:spacing w:val="-7"/>
            <w:sz w:val="28"/>
            <w:szCs w:val="28"/>
          </w:rPr>
          <w:t>2015</w:t>
        </w:r>
        <w:r w:rsidRPr="000B4DDE">
          <w:rPr>
            <w:rFonts w:ascii="Times New Roman" w:hAnsi="Times New Roman"/>
            <w:bCs/>
            <w:color w:val="000000"/>
            <w:spacing w:val="-7"/>
            <w:sz w:val="28"/>
            <w:szCs w:val="28"/>
          </w:rPr>
          <w:t xml:space="preserve"> г</w:t>
        </w:r>
      </w:smartTag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</w:p>
    <w:p w:rsidR="00B111E0" w:rsidRPr="000B4DDE" w:rsidRDefault="00B111E0" w:rsidP="000B4DD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>Образовательная программа дополнительного образования детей</w:t>
      </w:r>
    </w:p>
    <w:p w:rsidR="00B111E0" w:rsidRPr="000B4DDE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социально-педагогической направленности </w:t>
      </w:r>
    </w:p>
    <w:p w:rsidR="00B111E0" w:rsidRPr="000B4DDE" w:rsidRDefault="00B111E0" w:rsidP="000B4D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Калейдоскоп</w:t>
      </w:r>
      <w:r w:rsidRPr="000B4DD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»</w:t>
      </w:r>
    </w:p>
    <w:p w:rsidR="00B111E0" w:rsidRPr="000B4DDE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Возрастной диапазо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н                                                                            </w:t>
      </w: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>Срок реализации</w:t>
      </w:r>
    </w:p>
    <w:p w:rsidR="00B111E0" w:rsidRPr="000B4DDE" w:rsidRDefault="00B111E0" w:rsidP="000B4DDE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4 – 5</w:t>
      </w: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лет                                                   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</w:t>
      </w: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</w:t>
      </w: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>1 год</w:t>
      </w:r>
    </w:p>
    <w:p w:rsidR="00B111E0" w:rsidRPr="000B4DDE" w:rsidRDefault="00B111E0" w:rsidP="000B4DDE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0B4DDE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        </w:t>
      </w:r>
    </w:p>
    <w:p w:rsidR="00B111E0" w:rsidRPr="000B4DDE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</w:t>
      </w:r>
    </w:p>
    <w:p w:rsidR="00B111E0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   </w:t>
      </w: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Автор: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Казакова О.В.</w:t>
      </w:r>
    </w:p>
    <w:p w:rsidR="00B111E0" w:rsidRPr="000B4DDE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п</w:t>
      </w: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>едагог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доп. образования </w:t>
      </w: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  <w:t xml:space="preserve">                     в</w:t>
      </w: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>ысшая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квалиф. категория</w:t>
      </w:r>
    </w:p>
    <w:p w:rsidR="00B111E0" w:rsidRPr="000B4DDE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B4DD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111E0" w:rsidRPr="000B4DDE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Pr="000B4DDE" w:rsidRDefault="00B111E0" w:rsidP="0081353D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B111E0" w:rsidRDefault="00B111E0" w:rsidP="0081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1E0" w:rsidRDefault="00B111E0" w:rsidP="0081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1E0" w:rsidRDefault="00B111E0" w:rsidP="0081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1E0" w:rsidRPr="000B4DDE" w:rsidRDefault="00B111E0" w:rsidP="0081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DDE">
        <w:rPr>
          <w:rFonts w:ascii="Times New Roman" w:hAnsi="Times New Roman"/>
          <w:sz w:val="28"/>
          <w:szCs w:val="28"/>
        </w:rPr>
        <w:t>г. Кыштым</w:t>
      </w:r>
    </w:p>
    <w:p w:rsidR="00B111E0" w:rsidRPr="000B4DDE" w:rsidRDefault="00B111E0" w:rsidP="0081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0B4DD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B4DDE">
        <w:rPr>
          <w:rFonts w:ascii="Times New Roman" w:hAnsi="Times New Roman"/>
          <w:sz w:val="28"/>
          <w:szCs w:val="28"/>
        </w:rPr>
        <w:t>.</w:t>
      </w:r>
    </w:p>
    <w:p w:rsidR="00B111E0" w:rsidRDefault="00B111E0" w:rsidP="000B4D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1E0" w:rsidRDefault="00B111E0" w:rsidP="000B4DDE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30B16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B111E0" w:rsidRPr="00830B16" w:rsidRDefault="00B111E0" w:rsidP="00382CF9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B111E0" w:rsidRPr="00830B16" w:rsidRDefault="00B111E0" w:rsidP="00382C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0B16">
        <w:rPr>
          <w:rFonts w:ascii="Times New Roman" w:hAnsi="Times New Roman"/>
          <w:b/>
          <w:sz w:val="24"/>
          <w:szCs w:val="24"/>
          <w:u w:val="single"/>
        </w:rPr>
        <w:t>Актуальность и новизна:</w:t>
      </w:r>
    </w:p>
    <w:p w:rsidR="00B111E0" w:rsidRDefault="00B111E0" w:rsidP="00382C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решении развития творческой личности особое место занимает система дополнительного образования детей. На передний план выступает создание образовательных технологий развития у подрастающего поколения находить творческий подход к решению актуальных жизненных проблем. Но чтоб ребёнок мог успешно учиться, чтобы он сам мог выбирать свой жизненный путь  и творчески реализовать его, растущему человеку нужна педагогическая поддержка.</w:t>
      </w:r>
    </w:p>
    <w:p w:rsidR="00B111E0" w:rsidRDefault="00B111E0" w:rsidP="00382C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представленной программы обусловлена социальным заказом на раннее развитие ребёнка.</w:t>
      </w:r>
    </w:p>
    <w:p w:rsidR="00B111E0" w:rsidRDefault="00B111E0" w:rsidP="00382C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Детство-страна, из которой мы все пришли, яркая, красочная, незабываемая страна. Она полна жизни, радости, огорчений, побед и неудач, страсти к развитию, свободе и взрослению.  Граждан этой страны - Ребёнок, у которого дошкольный период является пропедевтическим этапом его будущей школьной жизни: очень значительной, притягательной, но пока ещё неопределённой. </w:t>
      </w:r>
    </w:p>
    <w:p w:rsidR="00B111E0" w:rsidRPr="00082E99" w:rsidRDefault="00B111E0" w:rsidP="00382C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 xml:space="preserve">В последние годы ситуация такова, что многие дети, по разным причинам, не имеют возможности посещать детский сад, обеспечивающий развитие ребёнка. Причины разнообразны: часто болеющие дети, находящиеся под бдительной опекой своих родителей, а также дети, матери которых не работают в силу сложившихся социальных обстоятельств. Каждый родитель вправе выбирать, где его ребёнок будет получать дошкольное образование: в детском саду или в учреждении дополнительного образования. Дети, не посещающие дошкольные учреждения, не имеют опыта адаптации в организованном социуме, не умеют включаться в групповую работу, круг контактов в социальной сфере у них ограничен. </w:t>
      </w:r>
    </w:p>
    <w:p w:rsidR="00B111E0" w:rsidRPr="00082E99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 xml:space="preserve">Становление личности человека начинается в дошкольном возрасте. Независимо от того, где ребенок воспитывается: дома, в семье или в детском саду, - важно создать все необходимые условия для его развития, оказать своевременную помощь. </w:t>
      </w:r>
    </w:p>
    <w:p w:rsidR="00B111E0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11E0" w:rsidRPr="00082E99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383">
        <w:rPr>
          <w:rFonts w:ascii="Times New Roman" w:hAnsi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2E99">
        <w:rPr>
          <w:rFonts w:ascii="Times New Roman" w:hAnsi="Times New Roman"/>
          <w:sz w:val="24"/>
          <w:szCs w:val="24"/>
        </w:rPr>
        <w:t xml:space="preserve"> создание условий для всестороннего развитие детей младшего дошкольного возраста, их социализации в коллективе сверстников и взрослых</w:t>
      </w:r>
      <w:r>
        <w:rPr>
          <w:rFonts w:ascii="Times New Roman" w:hAnsi="Times New Roman"/>
          <w:sz w:val="24"/>
          <w:szCs w:val="24"/>
        </w:rPr>
        <w:t>.</w:t>
      </w:r>
    </w:p>
    <w:p w:rsidR="00B111E0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11E0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0383">
        <w:rPr>
          <w:rFonts w:ascii="Times New Roman" w:hAnsi="Times New Roman"/>
          <w:b/>
          <w:sz w:val="24"/>
          <w:szCs w:val="24"/>
          <w:u w:val="single"/>
        </w:rPr>
        <w:t>Задачи программ:</w:t>
      </w:r>
    </w:p>
    <w:p w:rsidR="00B111E0" w:rsidRPr="003A0383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0383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навыков</w:t>
      </w:r>
      <w:r w:rsidRPr="00082E99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ния со сверстниками и взрослыми;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082E99">
        <w:rPr>
          <w:rFonts w:ascii="Times New Roman" w:hAnsi="Times New Roman"/>
          <w:sz w:val="24"/>
          <w:szCs w:val="24"/>
        </w:rPr>
        <w:t xml:space="preserve"> основы ба</w:t>
      </w:r>
      <w:r>
        <w:rPr>
          <w:rFonts w:ascii="Times New Roman" w:hAnsi="Times New Roman"/>
          <w:sz w:val="24"/>
          <w:szCs w:val="24"/>
        </w:rPr>
        <w:t>зовой культуры личности.</w:t>
      </w:r>
      <w:r w:rsidRPr="003A0383">
        <w:rPr>
          <w:rFonts w:ascii="Times New Roman" w:hAnsi="Times New Roman"/>
          <w:i/>
          <w:sz w:val="24"/>
          <w:szCs w:val="24"/>
        </w:rPr>
        <w:t xml:space="preserve"> 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383">
        <w:rPr>
          <w:rFonts w:ascii="Times New Roman" w:hAnsi="Times New Roman"/>
          <w:i/>
          <w:sz w:val="24"/>
          <w:szCs w:val="24"/>
        </w:rPr>
        <w:t>Обучающие:</w:t>
      </w:r>
      <w:r w:rsidRPr="00373FD2">
        <w:rPr>
          <w:rFonts w:ascii="Times New Roman" w:hAnsi="Times New Roman"/>
          <w:sz w:val="24"/>
          <w:szCs w:val="24"/>
        </w:rPr>
        <w:t xml:space="preserve"> 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элементарных навыков изобразительной деятельности (рисование, аппликация и лепка);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элементарных конструктивных навыков, развитие пространственного и образного мышления.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11E0" w:rsidRPr="003A0383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Развивающие: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психических процессов</w:t>
      </w:r>
      <w:r w:rsidRPr="00082E99">
        <w:rPr>
          <w:rFonts w:ascii="Times New Roman" w:hAnsi="Times New Roman"/>
          <w:sz w:val="24"/>
          <w:szCs w:val="24"/>
        </w:rPr>
        <w:t xml:space="preserve"> в соответствии с возрастными и индивидуальными особенностями ребенка;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речи ребёнка, обогащение словарного</w:t>
      </w:r>
      <w:r w:rsidRPr="00082E99">
        <w:rPr>
          <w:rFonts w:ascii="Times New Roman" w:hAnsi="Times New Roman"/>
          <w:sz w:val="24"/>
          <w:szCs w:val="24"/>
        </w:rPr>
        <w:t xml:space="preserve"> запас</w:t>
      </w:r>
      <w:r>
        <w:rPr>
          <w:rFonts w:ascii="Times New Roman" w:hAnsi="Times New Roman"/>
          <w:sz w:val="24"/>
          <w:szCs w:val="24"/>
        </w:rPr>
        <w:t xml:space="preserve">а, расширение </w:t>
      </w:r>
      <w:r w:rsidRPr="00082E99">
        <w:rPr>
          <w:rFonts w:ascii="Times New Roman" w:hAnsi="Times New Roman"/>
          <w:sz w:val="24"/>
          <w:szCs w:val="24"/>
        </w:rPr>
        <w:t>кругозор</w:t>
      </w:r>
      <w:r>
        <w:rPr>
          <w:rFonts w:ascii="Times New Roman" w:hAnsi="Times New Roman"/>
          <w:sz w:val="24"/>
          <w:szCs w:val="24"/>
        </w:rPr>
        <w:t>а</w:t>
      </w:r>
      <w:r w:rsidRPr="00082E99">
        <w:rPr>
          <w:rFonts w:ascii="Times New Roman" w:hAnsi="Times New Roman"/>
          <w:sz w:val="24"/>
          <w:szCs w:val="24"/>
        </w:rPr>
        <w:t>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</w:t>
      </w:r>
      <w:r w:rsidRPr="00082E99">
        <w:rPr>
          <w:rFonts w:ascii="Times New Roman" w:hAnsi="Times New Roman"/>
          <w:sz w:val="24"/>
          <w:szCs w:val="24"/>
        </w:rPr>
        <w:t xml:space="preserve"> познава</w:t>
      </w:r>
      <w:r>
        <w:rPr>
          <w:rFonts w:ascii="Times New Roman" w:hAnsi="Times New Roman"/>
          <w:sz w:val="24"/>
          <w:szCs w:val="24"/>
        </w:rPr>
        <w:t>тельных интересов</w:t>
      </w:r>
      <w:r w:rsidRPr="00082E99">
        <w:rPr>
          <w:rFonts w:ascii="Times New Roman" w:hAnsi="Times New Roman"/>
          <w:sz w:val="24"/>
          <w:szCs w:val="24"/>
        </w:rPr>
        <w:t xml:space="preserve"> ребёнка; 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умственных и творческих способностей</w:t>
      </w:r>
      <w:r w:rsidRPr="00082E99">
        <w:rPr>
          <w:rFonts w:ascii="Times New Roman" w:hAnsi="Times New Roman"/>
          <w:sz w:val="24"/>
          <w:szCs w:val="24"/>
        </w:rPr>
        <w:t xml:space="preserve"> ребёнка;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11E0" w:rsidRPr="00082E99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082E99">
        <w:rPr>
          <w:rFonts w:ascii="Times New Roman" w:hAnsi="Times New Roman"/>
          <w:sz w:val="24"/>
          <w:szCs w:val="24"/>
        </w:rPr>
        <w:t xml:space="preserve">включает в себя проведение </w:t>
      </w:r>
      <w:r>
        <w:rPr>
          <w:rFonts w:ascii="Times New Roman" w:hAnsi="Times New Roman"/>
          <w:sz w:val="24"/>
          <w:szCs w:val="24"/>
        </w:rPr>
        <w:t xml:space="preserve">интегрированных </w:t>
      </w:r>
      <w:r w:rsidRPr="00082E99">
        <w:rPr>
          <w:rFonts w:ascii="Times New Roman" w:hAnsi="Times New Roman"/>
          <w:sz w:val="24"/>
          <w:szCs w:val="24"/>
        </w:rPr>
        <w:t xml:space="preserve"> занятий по развитию речи, ознакомлению с окружающим миром, развитию элементарных математических представлений, художественно-творческой деятельности. Необходимо отметить, что комплексные занятия предусматривают частую смену видов учебной деятельности, так как это позволяет удержать внимание ребенка данного возраста достаточно длительное время.</w:t>
      </w:r>
    </w:p>
    <w:p w:rsidR="00B111E0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возрасте усвоение новых знаний происходит значительно успешнее в игре, т.к. она является основным видом деятельности детей. Кроме этого игра позволяет</w:t>
      </w:r>
      <w:r w:rsidRPr="00594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поддержанию</w:t>
      </w:r>
      <w:r w:rsidRPr="00082E99">
        <w:rPr>
          <w:rFonts w:ascii="Times New Roman" w:hAnsi="Times New Roman"/>
          <w:sz w:val="24"/>
          <w:szCs w:val="24"/>
        </w:rPr>
        <w:t xml:space="preserve"> необходимого уровня работоспособности</w:t>
      </w:r>
      <w:r>
        <w:rPr>
          <w:rFonts w:ascii="Times New Roman" w:hAnsi="Times New Roman"/>
          <w:sz w:val="24"/>
          <w:szCs w:val="24"/>
        </w:rPr>
        <w:t xml:space="preserve"> ребёнка на занятиях.</w:t>
      </w:r>
    </w:p>
    <w:p w:rsidR="00B111E0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11E0" w:rsidRPr="00082E99" w:rsidRDefault="00B111E0" w:rsidP="0038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Образовательная деятельность соответствует всем основным разделам дошкольного обучения: развитие умственной и двигательной сферы ребенка, высших психических функций. Все зад</w:t>
      </w:r>
      <w:r>
        <w:rPr>
          <w:rFonts w:ascii="Times New Roman" w:hAnsi="Times New Roman"/>
          <w:sz w:val="24"/>
          <w:szCs w:val="24"/>
        </w:rPr>
        <w:t xml:space="preserve">ания, входящие в занятия, </w:t>
      </w:r>
      <w:r w:rsidRPr="00082E99">
        <w:rPr>
          <w:rFonts w:ascii="Times New Roman" w:hAnsi="Times New Roman"/>
          <w:sz w:val="24"/>
          <w:szCs w:val="24"/>
        </w:rPr>
        <w:t xml:space="preserve">взаимосвязаны общей сюжетной линией. 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Pr="00373FD2" w:rsidRDefault="00B111E0" w:rsidP="00382C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3FD2">
        <w:rPr>
          <w:rFonts w:ascii="Times New Roman" w:hAnsi="Times New Roman"/>
          <w:b/>
          <w:sz w:val="24"/>
          <w:szCs w:val="24"/>
          <w:u w:val="single"/>
        </w:rPr>
        <w:t>Формы и методы: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рассматривание иллюстраций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-использование художественного слова 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(чтение стихов, загадывание загадок, чтение сказок)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сюжетно-ролевые игры;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дидактические игры;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подвижные игры;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физкультурные упражнения;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инсценировки детских произведений;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пальчиковые игры;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артикуляционная  </w:t>
      </w:r>
      <w:r w:rsidRPr="00082E99">
        <w:rPr>
          <w:rFonts w:ascii="Times New Roman" w:hAnsi="Times New Roman"/>
          <w:sz w:val="24"/>
          <w:szCs w:val="24"/>
        </w:rPr>
        <w:t>гимнастики (логопедические упражнения).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-упражнения с прищепками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выкладывание из палочек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массажные паузы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Pr="00373FD2" w:rsidRDefault="00B111E0" w:rsidP="00382C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3FD2">
        <w:rPr>
          <w:rFonts w:ascii="Times New Roman" w:hAnsi="Times New Roman"/>
          <w:b/>
          <w:sz w:val="24"/>
          <w:szCs w:val="24"/>
          <w:u w:val="single"/>
        </w:rPr>
        <w:t>Подведение итогов:</w:t>
      </w:r>
    </w:p>
    <w:p w:rsidR="00B111E0" w:rsidRPr="007B4E2A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E2A">
        <w:rPr>
          <w:rFonts w:ascii="Times New Roman" w:hAnsi="Times New Roman"/>
          <w:sz w:val="24"/>
          <w:szCs w:val="24"/>
        </w:rPr>
        <w:t>-проведение открытых занятий в начале и конце года.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возраст освоения программы 3 года.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освоения программы 1 год.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организации образовательного процесса: индивидуально-групповая.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2 раза в неделю, продолжительностью 45-50 минут.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рассчитан на 72 занятия в течении учебного года.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Default="00B111E0" w:rsidP="00382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1E0" w:rsidRDefault="00B111E0" w:rsidP="00567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1560"/>
        <w:gridCol w:w="3934"/>
      </w:tblGrid>
      <w:tr w:rsidR="00B111E0" w:rsidRPr="00EF12FA" w:rsidTr="00EF12FA">
        <w:tc>
          <w:tcPr>
            <w:tcW w:w="5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9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B111E0" w:rsidRPr="00EF12FA" w:rsidTr="00EF12FA">
        <w:tc>
          <w:tcPr>
            <w:tcW w:w="5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Давайте знакомиться!</w:t>
            </w:r>
          </w:p>
        </w:tc>
        <w:tc>
          <w:tcPr>
            <w:tcW w:w="1560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Знакомство с детей с коллективом и педагогом</w:t>
            </w:r>
          </w:p>
        </w:tc>
      </w:tr>
      <w:tr w:rsidR="00B111E0" w:rsidRPr="00EF12FA" w:rsidTr="00EF12FA">
        <w:tc>
          <w:tcPr>
            <w:tcW w:w="5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1560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4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животных: ёж, мышка, кошка, собака, медведь, заяц, лиса, волк</w:t>
            </w:r>
          </w:p>
        </w:tc>
      </w:tr>
      <w:tr w:rsidR="00B111E0" w:rsidRPr="00EF12FA" w:rsidTr="00EF12FA">
        <w:tc>
          <w:tcPr>
            <w:tcW w:w="5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Птичий двор</w:t>
            </w:r>
          </w:p>
        </w:tc>
        <w:tc>
          <w:tcPr>
            <w:tcW w:w="1560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птицах: петух, воробей, снегирь, синица, ворона, голубь.</w:t>
            </w:r>
          </w:p>
        </w:tc>
      </w:tr>
      <w:tr w:rsidR="00B111E0" w:rsidRPr="00EF12FA" w:rsidTr="00EF12FA">
        <w:tc>
          <w:tcPr>
            <w:tcW w:w="5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560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Расширение знаний детей о временах года: осень, весна, зима, лето.</w:t>
            </w:r>
          </w:p>
        </w:tc>
      </w:tr>
      <w:tr w:rsidR="00B111E0" w:rsidRPr="00EF12FA" w:rsidTr="00EF12FA">
        <w:tc>
          <w:tcPr>
            <w:tcW w:w="5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Царство детских сказок</w:t>
            </w:r>
          </w:p>
        </w:tc>
        <w:tc>
          <w:tcPr>
            <w:tcW w:w="1560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4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 xml:space="preserve">Инсценировка сказок: </w:t>
            </w:r>
          </w:p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</w:tr>
      <w:tr w:rsidR="00B111E0" w:rsidRPr="00EF12FA" w:rsidTr="00EF12FA">
        <w:tc>
          <w:tcPr>
            <w:tcW w:w="5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Классификация предметов</w:t>
            </w:r>
          </w:p>
        </w:tc>
        <w:tc>
          <w:tcPr>
            <w:tcW w:w="1560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4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Учить детей классифицировать предметы по группам: мебель, одежда, посуда, транспорт, цветы, домашние и дикие животные.</w:t>
            </w:r>
          </w:p>
        </w:tc>
      </w:tr>
      <w:tr w:rsidR="00B111E0" w:rsidRPr="00EF12FA" w:rsidTr="00EF12FA">
        <w:tc>
          <w:tcPr>
            <w:tcW w:w="5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60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Проведение открытых занятий по итогам полугодия и года.</w:t>
            </w:r>
          </w:p>
        </w:tc>
      </w:tr>
      <w:tr w:rsidR="00B111E0" w:rsidRPr="00EF12FA" w:rsidTr="00EF12FA">
        <w:tc>
          <w:tcPr>
            <w:tcW w:w="534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B111E0" w:rsidRPr="00EF12FA" w:rsidRDefault="00B111E0" w:rsidP="00EF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34" w:type="dxa"/>
          </w:tcPr>
          <w:p w:rsidR="00B111E0" w:rsidRPr="00EF12FA" w:rsidRDefault="00B111E0" w:rsidP="00EF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1E0" w:rsidRDefault="00B11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1E0" w:rsidRDefault="00B111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1E0" w:rsidRDefault="00B111E0" w:rsidP="00382C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предусматривают увеличение словарного запаса, развитие речи и в целом развитие деятельности и сознания детей с учётом привлечения жизненного опыта, живых примеров из окружающей действительности, использования драматизации при изучении       различных тем, связь с естествознанием, литературой.</w:t>
      </w:r>
    </w:p>
    <w:p w:rsidR="00B111E0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111E0" w:rsidRPr="00382CF9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CF9">
        <w:rPr>
          <w:rFonts w:ascii="Times New Roman" w:hAnsi="Times New Roman"/>
          <w:i/>
          <w:sz w:val="24"/>
          <w:szCs w:val="24"/>
          <w:u w:val="single"/>
        </w:rPr>
        <w:t>Знакомство с окружающим миром: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знакомство с названиями и назначениями предметов ближайшего окружения, со свойствами и качествами этих предметов;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развитие у детей познавательного интереса к предметам и  явлениям окружающего мира;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расширение представлений детей о многообразии природных явлений, о сезонных изменениях в природе;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формирование нравственно-эстетического отношения к окружающему миру.</w:t>
      </w:r>
    </w:p>
    <w:p w:rsidR="00B111E0" w:rsidRPr="00382CF9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11E0" w:rsidRPr="00382CF9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CF9">
        <w:rPr>
          <w:rFonts w:ascii="Times New Roman" w:hAnsi="Times New Roman"/>
          <w:i/>
          <w:sz w:val="24"/>
          <w:szCs w:val="24"/>
          <w:u w:val="single"/>
        </w:rPr>
        <w:t>Развитие речи: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пополнение и активизация словаря детей;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включение в занятие элементов артикуляционной и пальчиковой гимнастик;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формирование звуковой культуры речи (правильный темп, четкость дикции, интонационная выразительность);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формирование грамматического строя речи (правильное согласование слов в предложении, образование форм множественного числа);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воспитание интереса к художественной литературе и чтению.</w:t>
      </w:r>
    </w:p>
    <w:p w:rsidR="00B111E0" w:rsidRPr="00382CF9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11E0" w:rsidRPr="00382CF9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CF9">
        <w:rPr>
          <w:rFonts w:ascii="Times New Roman" w:hAnsi="Times New Roman"/>
          <w:i/>
          <w:sz w:val="24"/>
          <w:szCs w:val="24"/>
          <w:u w:val="single"/>
        </w:rPr>
        <w:t>Художественно-творческая деятельность: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знакомство с особенностями изобразительных материалов и разными художественными техниками работы;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формирование необходимых знаний, умений и навыков в процессе обучения художественно-творческой  деятельности;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формирование основных приемов работы;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развитие эстетического восприятия, творческого воображения, наглядно-образного мышления.</w:t>
      </w:r>
    </w:p>
    <w:p w:rsidR="00B111E0" w:rsidRPr="00382CF9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111E0" w:rsidRPr="00382CF9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CF9">
        <w:rPr>
          <w:rFonts w:ascii="Times New Roman" w:hAnsi="Times New Roman"/>
          <w:i/>
          <w:sz w:val="24"/>
          <w:szCs w:val="24"/>
          <w:u w:val="single"/>
        </w:rPr>
        <w:t>Развитие элементарных математических представлений: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обучение детей умению ориентироваться в пространстве относительно себя;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формирование представлений о времени (части суток, времена года);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обучение детей сравнению предметов по длине, ширине, высоте;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знакомство детей с геометрическими фигурами, обучение узнаванию и называнию этих фигур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0" w:rsidRPr="00382CF9" w:rsidRDefault="00B111E0" w:rsidP="00382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CF9">
        <w:rPr>
          <w:rFonts w:ascii="Times New Roman" w:hAnsi="Times New Roman"/>
          <w:i/>
          <w:sz w:val="24"/>
          <w:szCs w:val="24"/>
          <w:u w:val="single"/>
        </w:rPr>
        <w:t>Игровая деятельность: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формирование у детей осознанного отношения к соблюдению правил коллективной игры, развитие выдержки, умение сосредотачиваться, слушать других;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развитие двигательной активности;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развитие подвижности пальцев рук, их точности и координация в процессе пальчиковых игр и упражнений;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развитие психических процессов (памяти, внимания, восприятия, мышления, воображения);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E99">
        <w:rPr>
          <w:rFonts w:ascii="Times New Roman" w:hAnsi="Times New Roman"/>
          <w:sz w:val="24"/>
          <w:szCs w:val="24"/>
        </w:rPr>
        <w:t>- формирование элементарных правил этикета и культуры поведения.</w:t>
      </w:r>
    </w:p>
    <w:p w:rsidR="00B111E0" w:rsidRDefault="00B111E0" w:rsidP="000B4DDE">
      <w:r>
        <w:rPr>
          <w:rFonts w:ascii="Times New Roman" w:hAnsi="Times New Roman"/>
          <w:sz w:val="24"/>
          <w:szCs w:val="24"/>
        </w:rPr>
        <w:br w:type="page"/>
      </w:r>
      <w:r>
        <w:t>Основной формой обучения с детьми 4лет являются занятия, на которых широко используются дидактические игры и игровые приёмы. Программа предусматривает развитие у детей в процессе учебной, игровой  деятельности внимания, воображения, мышления, формирования некоторых способов умственной деятельности: умения сравнивать, устанавливать простейшие причинно-0следственные связи, делать обобщения.</w:t>
      </w:r>
    </w:p>
    <w:p w:rsidR="00B111E0" w:rsidRDefault="00B111E0" w:rsidP="000B4DDE">
      <w:r>
        <w:t>При ознакомлении детей с окружающи, природой предусматривается развитие интереса к жизни и деятельности людей, явлениям природы.</w:t>
      </w:r>
    </w:p>
    <w:p w:rsidR="00B111E0" w:rsidRDefault="00B111E0" w:rsidP="000B4DDE">
      <w:r>
        <w:t xml:space="preserve">ББольшое внимание в программе уделено развитию устной речи детей, работе по овладению детьми звуковой системой языка. </w:t>
      </w:r>
    </w:p>
    <w:p w:rsidR="00B111E0" w:rsidRDefault="00B111E0" w:rsidP="000B4DDE">
      <w:r>
        <w:t>В умственном развитии детей борльшое значение имеют знания по формированию элементарных математических представлений. Эти занятия направлены на развитие у младших дошкольников логического мышления, на формирование правильных представлений то числе.</w:t>
      </w:r>
    </w:p>
    <w:p w:rsidR="00B111E0" w:rsidRPr="00082E99" w:rsidRDefault="00B111E0" w:rsidP="0038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11E0" w:rsidRPr="00082E99" w:rsidSect="00EA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C65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445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7C8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0CB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EE4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A1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60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04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C8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F4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562"/>
    <w:rsid w:val="00082E99"/>
    <w:rsid w:val="000B4DDE"/>
    <w:rsid w:val="00141918"/>
    <w:rsid w:val="00177034"/>
    <w:rsid w:val="002E55A6"/>
    <w:rsid w:val="00373FD2"/>
    <w:rsid w:val="00382CF9"/>
    <w:rsid w:val="003A0383"/>
    <w:rsid w:val="003A6785"/>
    <w:rsid w:val="004468DA"/>
    <w:rsid w:val="00492429"/>
    <w:rsid w:val="004C6391"/>
    <w:rsid w:val="004E1E4C"/>
    <w:rsid w:val="004F320E"/>
    <w:rsid w:val="0051039F"/>
    <w:rsid w:val="00567A11"/>
    <w:rsid w:val="00594C60"/>
    <w:rsid w:val="005F19D0"/>
    <w:rsid w:val="00612DCF"/>
    <w:rsid w:val="006E1A2E"/>
    <w:rsid w:val="00731940"/>
    <w:rsid w:val="0074066A"/>
    <w:rsid w:val="00755CA6"/>
    <w:rsid w:val="007B4E2A"/>
    <w:rsid w:val="0081353D"/>
    <w:rsid w:val="00830B16"/>
    <w:rsid w:val="009B4276"/>
    <w:rsid w:val="009C37E6"/>
    <w:rsid w:val="00A67ED3"/>
    <w:rsid w:val="00A744FF"/>
    <w:rsid w:val="00A808E1"/>
    <w:rsid w:val="00AA1F09"/>
    <w:rsid w:val="00B111E0"/>
    <w:rsid w:val="00B657EF"/>
    <w:rsid w:val="00BA3212"/>
    <w:rsid w:val="00C42266"/>
    <w:rsid w:val="00D02F3A"/>
    <w:rsid w:val="00D31562"/>
    <w:rsid w:val="00D50EF7"/>
    <w:rsid w:val="00E8317D"/>
    <w:rsid w:val="00EA30C9"/>
    <w:rsid w:val="00ED3FCE"/>
    <w:rsid w:val="00EF12FA"/>
    <w:rsid w:val="00F83E06"/>
    <w:rsid w:val="00F9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039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039F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50E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6</Pages>
  <Words>1467</Words>
  <Characters>8365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14</cp:revision>
  <cp:lastPrinted>2015-06-29T09:15:00Z</cp:lastPrinted>
  <dcterms:created xsi:type="dcterms:W3CDTF">2015-06-18T05:51:00Z</dcterms:created>
  <dcterms:modified xsi:type="dcterms:W3CDTF">2016-03-17T06:46:00Z</dcterms:modified>
</cp:coreProperties>
</file>