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6" w:rsidRPr="00E71924" w:rsidRDefault="00221266" w:rsidP="00E71924">
      <w:pPr>
        <w:jc w:val="center"/>
      </w:pPr>
      <w:r w:rsidRPr="00E71924">
        <w:rPr>
          <w:color w:val="000000"/>
        </w:rPr>
        <w:t>Управление по делам образования администрации Кыштымского городского округа</w:t>
      </w:r>
    </w:p>
    <w:p w:rsidR="00221266" w:rsidRPr="00E71924" w:rsidRDefault="00221266" w:rsidP="00E71924">
      <w:pPr>
        <w:jc w:val="center"/>
      </w:pPr>
    </w:p>
    <w:p w:rsidR="00221266" w:rsidRPr="00E71924" w:rsidRDefault="00221266" w:rsidP="00E71924">
      <w:pPr>
        <w:autoSpaceDE w:val="0"/>
        <w:autoSpaceDN w:val="0"/>
        <w:adjustRightInd w:val="0"/>
        <w:jc w:val="center"/>
        <w:rPr>
          <w:color w:val="000000"/>
        </w:rPr>
      </w:pPr>
      <w:r w:rsidRPr="00E71924">
        <w:rPr>
          <w:color w:val="000000"/>
        </w:rPr>
        <w:t>Муниципальное образовательное учреждение дополнительного образования для детей</w:t>
      </w:r>
    </w:p>
    <w:p w:rsidR="00221266" w:rsidRPr="00E71924" w:rsidRDefault="00221266" w:rsidP="00E71924">
      <w:pPr>
        <w:autoSpaceDE w:val="0"/>
        <w:autoSpaceDN w:val="0"/>
        <w:adjustRightInd w:val="0"/>
        <w:jc w:val="center"/>
        <w:rPr>
          <w:color w:val="000000"/>
        </w:rPr>
      </w:pPr>
      <w:r w:rsidRPr="00E71924">
        <w:rPr>
          <w:color w:val="000000"/>
        </w:rPr>
        <w:t xml:space="preserve">«Центр детского (юношеского) технического творчества» </w:t>
      </w:r>
    </w:p>
    <w:p w:rsidR="00221266" w:rsidRPr="00E71924" w:rsidRDefault="00221266" w:rsidP="00E719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1266" w:rsidRPr="00E71924" w:rsidRDefault="00221266" w:rsidP="00E71924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r w:rsidRPr="00E71924">
        <w:t>Принято на заседании</w:t>
      </w:r>
      <w:r w:rsidRPr="00E71924">
        <w:tab/>
      </w:r>
      <w:r w:rsidRPr="00E71924">
        <w:tab/>
      </w:r>
      <w:r w:rsidRPr="00E71924">
        <w:tab/>
      </w:r>
      <w:r w:rsidRPr="00E71924">
        <w:tab/>
      </w:r>
      <w:r w:rsidRPr="00E71924">
        <w:tab/>
        <w:t>Утверждаю:</w:t>
      </w:r>
    </w:p>
    <w:p w:rsidR="00221266" w:rsidRPr="00E71924" w:rsidRDefault="00221266" w:rsidP="00E71924">
      <w:r w:rsidRPr="00E71924">
        <w:t>Педагогического совета</w:t>
      </w:r>
      <w:r w:rsidRPr="00E71924">
        <w:tab/>
      </w:r>
      <w:r w:rsidRPr="00E71924">
        <w:tab/>
      </w:r>
      <w:r w:rsidRPr="00E71924">
        <w:tab/>
      </w:r>
    </w:p>
    <w:p w:rsidR="00221266" w:rsidRPr="00E71924" w:rsidRDefault="00221266" w:rsidP="00E71924">
      <w:r w:rsidRPr="00E71924">
        <w:t>МОУ ДО ЦД(Ю)ТТ</w:t>
      </w:r>
      <w:r w:rsidRPr="00E71924">
        <w:tab/>
      </w:r>
      <w:r w:rsidRPr="00E71924">
        <w:tab/>
      </w:r>
      <w:r w:rsidRPr="00E71924">
        <w:tab/>
      </w:r>
      <w:r w:rsidRPr="00E71924">
        <w:tab/>
      </w:r>
      <w:r w:rsidRPr="00E71924">
        <w:tab/>
      </w:r>
      <w:r w:rsidRPr="00E71924">
        <w:tab/>
        <w:t>Директор МОУ ДО ЦД (Ю)ТТ</w:t>
      </w:r>
    </w:p>
    <w:p w:rsidR="00221266" w:rsidRPr="00E71924" w:rsidRDefault="00221266" w:rsidP="00E71924">
      <w:r w:rsidRPr="00E71924">
        <w:t>От «_____»______________20_____г.</w:t>
      </w:r>
      <w:r w:rsidRPr="00E71924">
        <w:tab/>
      </w:r>
      <w:r w:rsidRPr="00E71924">
        <w:tab/>
      </w:r>
      <w:r w:rsidRPr="00E71924">
        <w:tab/>
        <w:t>__________________ И.Б.Тарасова</w:t>
      </w:r>
    </w:p>
    <w:p w:rsidR="00221266" w:rsidRPr="00E71924" w:rsidRDefault="00221266" w:rsidP="00E71924">
      <w:r w:rsidRPr="00E71924">
        <w:t>Протокол № ____________________</w:t>
      </w:r>
      <w:r w:rsidRPr="00E71924">
        <w:tab/>
      </w:r>
      <w:r w:rsidRPr="00E71924">
        <w:tab/>
      </w:r>
      <w:r w:rsidRPr="00E71924">
        <w:tab/>
        <w:t>«_______» ____________20_____г.</w:t>
      </w:r>
    </w:p>
    <w:p w:rsidR="00221266" w:rsidRPr="00E71924" w:rsidRDefault="00221266" w:rsidP="00E71924">
      <w:pPr>
        <w:tabs>
          <w:tab w:val="left" w:pos="4820"/>
        </w:tabs>
        <w:spacing w:before="360"/>
        <w:jc w:val="center"/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jc w:val="right"/>
        <w:rPr>
          <w:bCs/>
          <w:color w:val="000000"/>
          <w:spacing w:val="-7"/>
          <w:sz w:val="16"/>
          <w:szCs w:val="16"/>
        </w:rPr>
      </w:pPr>
    </w:p>
    <w:p w:rsidR="00221266" w:rsidRPr="00E71924" w:rsidRDefault="00221266" w:rsidP="00E71924">
      <w:pPr>
        <w:shd w:val="clear" w:color="auto" w:fill="FFFFFF"/>
        <w:tabs>
          <w:tab w:val="left" w:pos="8470"/>
        </w:tabs>
        <w:ind w:left="5076" w:firstLine="567"/>
        <w:jc w:val="right"/>
        <w:rPr>
          <w:color w:val="000000"/>
          <w:spacing w:val="-4"/>
          <w:sz w:val="28"/>
          <w:szCs w:val="28"/>
        </w:rPr>
      </w:pPr>
    </w:p>
    <w:p w:rsidR="00221266" w:rsidRPr="00E71924" w:rsidRDefault="00221266" w:rsidP="00E71924">
      <w:pPr>
        <w:shd w:val="clear" w:color="auto" w:fill="FFFFFF"/>
        <w:tabs>
          <w:tab w:val="left" w:pos="8470"/>
        </w:tabs>
        <w:ind w:left="5076" w:firstLine="567"/>
        <w:jc w:val="right"/>
        <w:rPr>
          <w:color w:val="000000"/>
          <w:spacing w:val="-4"/>
          <w:sz w:val="28"/>
          <w:szCs w:val="28"/>
        </w:rPr>
      </w:pPr>
    </w:p>
    <w:p w:rsidR="00221266" w:rsidRPr="00E71924" w:rsidRDefault="00221266" w:rsidP="00E71924">
      <w:pPr>
        <w:ind w:firstLine="567"/>
        <w:jc w:val="right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firstLine="567"/>
        <w:jc w:val="right"/>
        <w:rPr>
          <w:bCs/>
          <w:color w:val="000000"/>
          <w:spacing w:val="-7"/>
          <w:sz w:val="16"/>
          <w:szCs w:val="16"/>
        </w:rPr>
      </w:pPr>
    </w:p>
    <w:p w:rsidR="00221266" w:rsidRPr="00E71924" w:rsidRDefault="00221266" w:rsidP="00E71924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firstLine="567"/>
        <w:jc w:val="center"/>
        <w:rPr>
          <w:b/>
          <w:sz w:val="28"/>
          <w:szCs w:val="28"/>
        </w:rPr>
      </w:pPr>
      <w:r w:rsidRPr="00E71924">
        <w:rPr>
          <w:b/>
          <w:bCs/>
          <w:color w:val="000000"/>
          <w:spacing w:val="-7"/>
          <w:sz w:val="28"/>
          <w:szCs w:val="28"/>
        </w:rPr>
        <w:t>Дополнительная общеобразовательная</w:t>
      </w:r>
      <w:r w:rsidRPr="00E71924">
        <w:rPr>
          <w:b/>
          <w:sz w:val="28"/>
          <w:szCs w:val="28"/>
        </w:rPr>
        <w:t xml:space="preserve"> </w:t>
      </w:r>
      <w:r w:rsidRPr="00E71924">
        <w:rPr>
          <w:b/>
          <w:bCs/>
          <w:color w:val="000000"/>
          <w:spacing w:val="-7"/>
          <w:sz w:val="28"/>
          <w:szCs w:val="28"/>
        </w:rPr>
        <w:t xml:space="preserve">общеразвивающая программа  </w:t>
      </w:r>
    </w:p>
    <w:p w:rsidR="00221266" w:rsidRPr="00E71924" w:rsidRDefault="00221266" w:rsidP="00E71924">
      <w:pPr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  <w:r w:rsidRPr="00E71924">
        <w:rPr>
          <w:b/>
          <w:bCs/>
          <w:color w:val="000000"/>
          <w:spacing w:val="-7"/>
          <w:sz w:val="28"/>
          <w:szCs w:val="28"/>
        </w:rPr>
        <w:t>технической направленности</w:t>
      </w:r>
    </w:p>
    <w:p w:rsidR="00221266" w:rsidRPr="00E71924" w:rsidRDefault="00221266" w:rsidP="00E71924">
      <w:pPr>
        <w:ind w:firstLine="567"/>
        <w:jc w:val="center"/>
        <w:rPr>
          <w:b/>
          <w:sz w:val="28"/>
          <w:szCs w:val="28"/>
        </w:rPr>
      </w:pPr>
      <w:r w:rsidRPr="00E7192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Компьютер и творчество</w:t>
      </w:r>
      <w:r w:rsidRPr="00E71924">
        <w:rPr>
          <w:b/>
          <w:sz w:val="28"/>
          <w:szCs w:val="28"/>
        </w:rPr>
        <w:t>»</w:t>
      </w:r>
    </w:p>
    <w:p w:rsidR="00221266" w:rsidRPr="00E71924" w:rsidRDefault="00221266" w:rsidP="00E71924">
      <w:pPr>
        <w:ind w:firstLine="567"/>
        <w:jc w:val="center"/>
        <w:rPr>
          <w:b/>
          <w:sz w:val="36"/>
          <w:szCs w:val="36"/>
        </w:rPr>
      </w:pPr>
    </w:p>
    <w:p w:rsidR="00221266" w:rsidRPr="00E71924" w:rsidRDefault="00221266" w:rsidP="00E71924">
      <w:pPr>
        <w:ind w:firstLine="567"/>
      </w:pPr>
    </w:p>
    <w:p w:rsidR="00221266" w:rsidRPr="00E71924" w:rsidRDefault="00221266" w:rsidP="00E71924">
      <w:pPr>
        <w:jc w:val="center"/>
        <w:rPr>
          <w:bCs/>
          <w:color w:val="000000"/>
          <w:spacing w:val="-7"/>
        </w:rPr>
      </w:pPr>
      <w:r w:rsidRPr="00E71924">
        <w:rPr>
          <w:bCs/>
          <w:color w:val="000000"/>
          <w:spacing w:val="-7"/>
        </w:rPr>
        <w:t xml:space="preserve">Возраст обучающихся: </w:t>
      </w:r>
      <w:r>
        <w:rPr>
          <w:bCs/>
          <w:color w:val="000000"/>
          <w:spacing w:val="-7"/>
        </w:rPr>
        <w:t>10-17</w:t>
      </w:r>
      <w:r w:rsidRPr="00E71924">
        <w:rPr>
          <w:bCs/>
          <w:color w:val="000000"/>
          <w:spacing w:val="-7"/>
        </w:rPr>
        <w:t xml:space="preserve"> лет</w:t>
      </w:r>
    </w:p>
    <w:p w:rsidR="00221266" w:rsidRPr="00E71924" w:rsidRDefault="00221266" w:rsidP="00E71924">
      <w:pPr>
        <w:jc w:val="center"/>
        <w:rPr>
          <w:bCs/>
          <w:color w:val="000000"/>
          <w:spacing w:val="-7"/>
        </w:rPr>
      </w:pPr>
      <w:r w:rsidRPr="00E71924">
        <w:rPr>
          <w:bCs/>
          <w:color w:val="000000"/>
          <w:spacing w:val="-7"/>
        </w:rPr>
        <w:t xml:space="preserve">Срок   реализации:        </w:t>
      </w:r>
      <w:r>
        <w:rPr>
          <w:bCs/>
          <w:color w:val="000000"/>
          <w:spacing w:val="-7"/>
        </w:rPr>
        <w:t>3</w:t>
      </w:r>
      <w:r w:rsidRPr="00E71924">
        <w:rPr>
          <w:bCs/>
          <w:color w:val="000000"/>
          <w:spacing w:val="-7"/>
        </w:rPr>
        <w:t xml:space="preserve">  год</w:t>
      </w:r>
      <w:r>
        <w:rPr>
          <w:bCs/>
          <w:color w:val="000000"/>
          <w:spacing w:val="-7"/>
        </w:rPr>
        <w:t>а</w:t>
      </w: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  <w:r w:rsidRPr="00E71924">
        <w:rPr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</w:t>
      </w: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rPr>
          <w:bCs/>
          <w:color w:val="000000"/>
          <w:spacing w:val="-7"/>
          <w:sz w:val="28"/>
          <w:szCs w:val="28"/>
        </w:rPr>
      </w:pPr>
    </w:p>
    <w:p w:rsidR="00221266" w:rsidRPr="00E71924" w:rsidRDefault="00221266" w:rsidP="00E71924">
      <w:pPr>
        <w:ind w:left="4956" w:firstLine="708"/>
        <w:jc w:val="center"/>
        <w:rPr>
          <w:bCs/>
          <w:color w:val="000000"/>
          <w:spacing w:val="-7"/>
        </w:rPr>
      </w:pPr>
      <w:r w:rsidRPr="00E71924">
        <w:rPr>
          <w:bCs/>
          <w:color w:val="000000"/>
          <w:spacing w:val="-7"/>
        </w:rPr>
        <w:t xml:space="preserve">       </w:t>
      </w:r>
    </w:p>
    <w:tbl>
      <w:tblPr>
        <w:tblW w:w="4110" w:type="dxa"/>
        <w:tblInd w:w="6204" w:type="dxa"/>
        <w:tblLook w:val="00A0"/>
      </w:tblPr>
      <w:tblGrid>
        <w:gridCol w:w="4110"/>
      </w:tblGrid>
      <w:tr w:rsidR="00221266" w:rsidRPr="00E71924" w:rsidTr="002C07EB">
        <w:tc>
          <w:tcPr>
            <w:tcW w:w="4110" w:type="dxa"/>
          </w:tcPr>
          <w:p w:rsidR="00221266" w:rsidRPr="00E71924" w:rsidRDefault="00221266" w:rsidP="00E71924">
            <w:pPr>
              <w:rPr>
                <w:bCs/>
                <w:color w:val="000000"/>
                <w:spacing w:val="-7"/>
              </w:rPr>
            </w:pPr>
            <w:r w:rsidRPr="00E71924">
              <w:rPr>
                <w:bCs/>
                <w:color w:val="000000"/>
                <w:spacing w:val="-7"/>
              </w:rPr>
              <w:t xml:space="preserve">Автор составитель:  </w:t>
            </w:r>
          </w:p>
          <w:p w:rsidR="00221266" w:rsidRPr="00E71924" w:rsidRDefault="00221266" w:rsidP="00E71924">
            <w:pPr>
              <w:rPr>
                <w:bCs/>
                <w:color w:val="000000"/>
                <w:spacing w:val="-7"/>
              </w:rPr>
            </w:pPr>
            <w:r w:rsidRPr="00E71924">
              <w:rPr>
                <w:bCs/>
                <w:color w:val="000000"/>
                <w:spacing w:val="-7"/>
              </w:rPr>
              <w:t>Голунова Ирина Сергеевна,</w:t>
            </w:r>
          </w:p>
          <w:p w:rsidR="00221266" w:rsidRPr="00E71924" w:rsidRDefault="00221266" w:rsidP="00E71924">
            <w:pPr>
              <w:rPr>
                <w:bCs/>
                <w:color w:val="000000"/>
                <w:spacing w:val="-7"/>
              </w:rPr>
            </w:pPr>
            <w:r w:rsidRPr="00E71924">
              <w:rPr>
                <w:bCs/>
                <w:color w:val="000000"/>
                <w:spacing w:val="-7"/>
              </w:rPr>
              <w:t>педагог  дополнительного</w:t>
            </w:r>
          </w:p>
          <w:p w:rsidR="00221266" w:rsidRPr="00E71924" w:rsidRDefault="00221266" w:rsidP="00E71924">
            <w:pPr>
              <w:rPr>
                <w:bCs/>
                <w:color w:val="000000"/>
                <w:spacing w:val="-7"/>
              </w:rPr>
            </w:pPr>
            <w:r w:rsidRPr="00E71924">
              <w:rPr>
                <w:bCs/>
                <w:color w:val="000000"/>
                <w:spacing w:val="-7"/>
              </w:rPr>
              <w:t xml:space="preserve">образования       </w:t>
            </w:r>
          </w:p>
        </w:tc>
      </w:tr>
    </w:tbl>
    <w:p w:rsidR="00221266" w:rsidRPr="00E71924" w:rsidRDefault="00221266" w:rsidP="00E71924">
      <w:pPr>
        <w:ind w:firstLine="567"/>
        <w:rPr>
          <w:bCs/>
          <w:color w:val="000000"/>
          <w:spacing w:val="-7"/>
        </w:rPr>
      </w:pPr>
      <w:r w:rsidRPr="00E71924">
        <w:rPr>
          <w:bCs/>
          <w:color w:val="000000"/>
          <w:spacing w:val="-7"/>
        </w:rPr>
        <w:t xml:space="preserve">  </w:t>
      </w:r>
    </w:p>
    <w:p w:rsidR="00221266" w:rsidRPr="00E71924" w:rsidRDefault="00221266" w:rsidP="00E71924">
      <w:pPr>
        <w:rPr>
          <w:bCs/>
          <w:color w:val="000000"/>
          <w:spacing w:val="-7"/>
        </w:rPr>
      </w:pPr>
    </w:p>
    <w:p w:rsidR="00221266" w:rsidRPr="00E71924" w:rsidRDefault="00221266" w:rsidP="00E71924">
      <w:pPr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  <w:r w:rsidRPr="00E71924">
        <w:rPr>
          <w:bCs/>
          <w:color w:val="000000"/>
          <w:spacing w:val="-7"/>
        </w:rPr>
        <w:t>Кыштым</w:t>
      </w:r>
    </w:p>
    <w:p w:rsidR="00221266" w:rsidRPr="00E71924" w:rsidRDefault="00221266" w:rsidP="00E71924">
      <w:pPr>
        <w:ind w:firstLine="567"/>
        <w:jc w:val="center"/>
        <w:rPr>
          <w:bCs/>
          <w:color w:val="000000"/>
          <w:spacing w:val="-7"/>
        </w:rPr>
      </w:pPr>
      <w:r w:rsidRPr="00E71924">
        <w:rPr>
          <w:bCs/>
          <w:color w:val="000000"/>
          <w:spacing w:val="-7"/>
        </w:rPr>
        <w:t xml:space="preserve"> 201</w:t>
      </w:r>
      <w:r>
        <w:rPr>
          <w:bCs/>
          <w:color w:val="000000"/>
          <w:spacing w:val="-7"/>
        </w:rPr>
        <w:t>8</w:t>
      </w:r>
    </w:p>
    <w:p w:rsidR="00221266" w:rsidRPr="007168B3" w:rsidRDefault="00221266" w:rsidP="00A70C05">
      <w:pPr>
        <w:jc w:val="center"/>
        <w:rPr>
          <w:bCs/>
          <w:color w:val="000000"/>
          <w:spacing w:val="-7"/>
        </w:rPr>
      </w:pPr>
      <w:r w:rsidRPr="007168B3">
        <w:rPr>
          <w:bCs/>
          <w:color w:val="000000"/>
          <w:spacing w:val="-7"/>
        </w:rPr>
        <w:t xml:space="preserve">     </w:t>
      </w:r>
    </w:p>
    <w:p w:rsidR="00221266" w:rsidRDefault="00221266" w:rsidP="00A70C05">
      <w:pPr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br w:type="page"/>
        <w:t>Изменения к программе.</w:t>
      </w:r>
    </w:p>
    <w:p w:rsidR="00221266" w:rsidRDefault="00221266" w:rsidP="00A70C05">
      <w:pPr>
        <w:jc w:val="center"/>
        <w:rPr>
          <w:bCs/>
          <w:color w:val="000000"/>
          <w:spacing w:val="-7"/>
          <w:sz w:val="28"/>
          <w:szCs w:val="28"/>
        </w:rPr>
      </w:pP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2010-2011 учебный год – изменение названия программы (до изменения - «Проектная деятельность», после – «Компьютер и творчество»),  разработан Учебно-тематический план для 2 года обучения.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Изменения утверждены решением Педагогического совета (протокол №1 от 25.08.2010 г.)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2011-2012 учебный год – внесены изменения в содержание программы 2 года обучения, в пояснительную записку.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Изменения утверждены решением Педагогического совета (протокол №1 от  30.08.2011 г.)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2012-2013 учебный год – внесены изменения в пояснительную записку, разработан учебно – тематический план для творческой группы.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Изменения утверждены решением Педагогического совета (протокол №1 от  30.08.2012 г.)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pacing w:val="-7"/>
            <w:sz w:val="28"/>
            <w:szCs w:val="28"/>
          </w:rPr>
          <w:t>2016 г</w:t>
        </w:r>
      </w:smartTag>
      <w:r>
        <w:rPr>
          <w:bCs/>
          <w:color w:val="000000"/>
          <w:spacing w:val="-7"/>
          <w:sz w:val="28"/>
          <w:szCs w:val="28"/>
        </w:rPr>
        <w:t>. -  внесены изменения в Пояснительную записку, разработан  учебно – тематический план для 2 года обучения на 72 часа, добавлены разделы «Оценочные материалы», «Кадровое обеспечение»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bCs/>
            <w:color w:val="000000"/>
            <w:spacing w:val="-7"/>
            <w:sz w:val="28"/>
            <w:szCs w:val="28"/>
          </w:rPr>
          <w:t>2017 г</w:t>
        </w:r>
      </w:smartTag>
      <w:r>
        <w:rPr>
          <w:bCs/>
          <w:color w:val="000000"/>
          <w:spacing w:val="-7"/>
          <w:sz w:val="28"/>
          <w:szCs w:val="28"/>
        </w:rPr>
        <w:t>. – разработан календарный план для 1 года обучения на 72 часа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</w:p>
    <w:p w:rsidR="00221266" w:rsidRPr="005B29E5" w:rsidRDefault="00221266" w:rsidP="005B29E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5B29E5">
          <w:rPr>
            <w:rFonts w:ascii="Times New Roman" w:hAnsi="Times New Roman" w:cs="Times New Roman"/>
            <w:bCs/>
            <w:spacing w:val="-7"/>
            <w:sz w:val="28"/>
            <w:szCs w:val="28"/>
          </w:rPr>
          <w:t>2018 г</w:t>
        </w:r>
      </w:smartTag>
      <w:r w:rsidRPr="005B29E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– переработана программа в соответствии с  </w:t>
      </w:r>
      <w:r w:rsidRPr="005B29E5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29E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9E5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1266" w:rsidRDefault="00221266" w:rsidP="00A95527">
      <w:pPr>
        <w:ind w:firstLine="709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</w:p>
    <w:p w:rsidR="00221266" w:rsidRDefault="00221266" w:rsidP="00A70C05">
      <w:pPr>
        <w:ind w:left="540" w:firstLine="540"/>
      </w:pPr>
    </w:p>
    <w:p w:rsidR="00221266" w:rsidRPr="005960EF" w:rsidRDefault="00221266" w:rsidP="005960EF">
      <w:pPr>
        <w:pStyle w:val="Heading2"/>
        <w:spacing w:line="276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</w:rPr>
        <w:br w:type="page"/>
      </w:r>
      <w:r w:rsidRPr="005960EF">
        <w:rPr>
          <w:b/>
          <w:i w:val="0"/>
          <w:sz w:val="28"/>
          <w:szCs w:val="28"/>
        </w:rPr>
        <w:t>Содержание</w:t>
      </w:r>
    </w:p>
    <w:p w:rsidR="00221266" w:rsidRPr="006573E1" w:rsidRDefault="00221266" w:rsidP="005960EF">
      <w:pPr>
        <w:spacing w:line="276" w:lineRule="auto"/>
        <w:rPr>
          <w:sz w:val="16"/>
          <w:szCs w:val="16"/>
        </w:rPr>
      </w:pPr>
    </w:p>
    <w:tbl>
      <w:tblPr>
        <w:tblW w:w="9889" w:type="dxa"/>
        <w:tblLook w:val="01E0"/>
      </w:tblPr>
      <w:tblGrid>
        <w:gridCol w:w="675"/>
        <w:gridCol w:w="8624"/>
        <w:gridCol w:w="590"/>
      </w:tblGrid>
      <w:tr w:rsidR="00221266" w:rsidRPr="00F94524" w:rsidTr="00861DA9">
        <w:tc>
          <w:tcPr>
            <w:tcW w:w="9299" w:type="dxa"/>
            <w:gridSpan w:val="2"/>
          </w:tcPr>
          <w:p w:rsidR="00221266" w:rsidRPr="00F94524" w:rsidRDefault="00221266" w:rsidP="003646C8">
            <w:pPr>
              <w:tabs>
                <w:tab w:val="left" w:pos="8460"/>
              </w:tabs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smartTag w:uri="urn:schemas-microsoft-com:office:smarttags" w:element="place">
              <w:r w:rsidRPr="005A1B54">
                <w:rPr>
                  <w:b/>
                  <w:bCs/>
                  <w:color w:val="000000"/>
                  <w:spacing w:val="-7"/>
                  <w:sz w:val="28"/>
                  <w:szCs w:val="28"/>
                  <w:lang w:val="en-US"/>
                </w:rPr>
                <w:t>I</w:t>
              </w:r>
              <w:r w:rsidRPr="005A1B54">
                <w:rPr>
                  <w:b/>
                  <w:bCs/>
                  <w:color w:val="000000"/>
                  <w:spacing w:val="-7"/>
                  <w:sz w:val="28"/>
                  <w:szCs w:val="28"/>
                </w:rPr>
                <w:t>.</w:t>
              </w:r>
            </w:smartTag>
            <w:r w:rsidRPr="005A1B5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Комплекс основных компонентов программы</w:t>
            </w:r>
            <w:r w:rsidRPr="005A1B54">
              <w:rPr>
                <w:b/>
                <w:bCs/>
                <w:color w:val="000000"/>
                <w:spacing w:val="-7"/>
                <w:sz w:val="28"/>
                <w:szCs w:val="28"/>
              </w:rPr>
              <w:tab/>
            </w:r>
          </w:p>
        </w:tc>
        <w:tc>
          <w:tcPr>
            <w:tcW w:w="590" w:type="dxa"/>
          </w:tcPr>
          <w:p w:rsidR="00221266" w:rsidRPr="00F94524" w:rsidRDefault="00221266" w:rsidP="00861DA9">
            <w:pPr>
              <w:tabs>
                <w:tab w:val="left" w:pos="8460"/>
              </w:tabs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221266" w:rsidRPr="005A1B54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1.1</w:t>
            </w:r>
          </w:p>
        </w:tc>
        <w:tc>
          <w:tcPr>
            <w:tcW w:w="8624" w:type="dxa"/>
          </w:tcPr>
          <w:p w:rsidR="00221266" w:rsidRDefault="00221266" w:rsidP="003646C8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-7"/>
                <w:sz w:val="28"/>
                <w:szCs w:val="28"/>
              </w:rPr>
              <w:t>Пояснительная записка</w:t>
            </w:r>
            <w:r w:rsidRPr="005A1B54">
              <w:rPr>
                <w:sz w:val="28"/>
                <w:szCs w:val="28"/>
              </w:rPr>
              <w:t xml:space="preserve"> </w:t>
            </w:r>
          </w:p>
          <w:p w:rsidR="00221266" w:rsidRPr="005A1B54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 xml:space="preserve">Обоснование актуальности, </w:t>
            </w: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>педагогическо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й целесообразности программы ….…………………………………………………………..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  <w:p w:rsidR="00221266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  <w:p w:rsidR="00221266" w:rsidRPr="005A1B54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221266" w:rsidRPr="005A1B54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A1B54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>Отличительные особенности программы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……………………………..</w:t>
            </w:r>
          </w:p>
        </w:tc>
        <w:tc>
          <w:tcPr>
            <w:tcW w:w="590" w:type="dxa"/>
          </w:tcPr>
          <w:p w:rsidR="00221266" w:rsidRPr="005A1B54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221266" w:rsidRPr="005A1B54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A1B54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Адресат программы ……………………………………………………..</w:t>
            </w:r>
          </w:p>
        </w:tc>
        <w:tc>
          <w:tcPr>
            <w:tcW w:w="590" w:type="dxa"/>
          </w:tcPr>
          <w:p w:rsidR="00221266" w:rsidRPr="005A1B54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221266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Объем и срок освоения программы ……………………………………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221266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7D1855">
              <w:rPr>
                <w:bCs/>
                <w:color w:val="000000"/>
                <w:spacing w:val="-7"/>
                <w:sz w:val="28"/>
                <w:szCs w:val="28"/>
              </w:rPr>
              <w:t>Режим занятий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221266" w:rsidRPr="007D1855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7D1855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Формы обучения …………………………………………………………</w:t>
            </w:r>
          </w:p>
        </w:tc>
        <w:tc>
          <w:tcPr>
            <w:tcW w:w="590" w:type="dxa"/>
          </w:tcPr>
          <w:p w:rsidR="00221266" w:rsidRPr="007D1855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221266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7D1855">
              <w:rPr>
                <w:bCs/>
                <w:color w:val="000000"/>
                <w:spacing w:val="-7"/>
                <w:sz w:val="28"/>
                <w:szCs w:val="28"/>
              </w:rPr>
              <w:t>Особенности организации образовательного процесса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221266" w:rsidRPr="005A1B54" w:rsidTr="00B739C0">
        <w:tc>
          <w:tcPr>
            <w:tcW w:w="675" w:type="dxa"/>
          </w:tcPr>
          <w:p w:rsidR="00221266" w:rsidRPr="005A1B54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1.2</w:t>
            </w:r>
          </w:p>
        </w:tc>
        <w:tc>
          <w:tcPr>
            <w:tcW w:w="8624" w:type="dxa"/>
          </w:tcPr>
          <w:p w:rsidR="00221266" w:rsidRPr="005A1B54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9A52FD">
              <w:rPr>
                <w:b/>
                <w:bCs/>
                <w:color w:val="000000"/>
                <w:spacing w:val="-7"/>
                <w:sz w:val="28"/>
                <w:szCs w:val="28"/>
              </w:rPr>
              <w:t>Цель и задачи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……………………………………………………………</w:t>
            </w: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</w:tcPr>
          <w:p w:rsidR="00221266" w:rsidRPr="005A1B54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7</w:t>
            </w:r>
          </w:p>
        </w:tc>
      </w:tr>
      <w:tr w:rsidR="00221266" w:rsidRPr="009E2C6E" w:rsidTr="00B739C0">
        <w:tc>
          <w:tcPr>
            <w:tcW w:w="675" w:type="dxa"/>
          </w:tcPr>
          <w:p w:rsidR="00221266" w:rsidRPr="009E2C6E" w:rsidRDefault="00221266" w:rsidP="003646C8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24" w:type="dxa"/>
          </w:tcPr>
          <w:p w:rsidR="00221266" w:rsidRPr="009E2C6E" w:rsidRDefault="00221266" w:rsidP="003646C8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590" w:type="dxa"/>
          </w:tcPr>
          <w:p w:rsidR="00221266" w:rsidRPr="009E2C6E" w:rsidRDefault="00221266" w:rsidP="004A2ADD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</w:tr>
      <w:tr w:rsidR="00221266" w:rsidRPr="006573E1" w:rsidTr="00B739C0">
        <w:tc>
          <w:tcPr>
            <w:tcW w:w="675" w:type="dxa"/>
          </w:tcPr>
          <w:p w:rsidR="00221266" w:rsidRPr="00B739C0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739C0">
              <w:rPr>
                <w:bCs/>
                <w:color w:val="000000"/>
                <w:spacing w:val="-7"/>
                <w:sz w:val="28"/>
                <w:szCs w:val="28"/>
              </w:rPr>
              <w:t>1.3</w:t>
            </w:r>
          </w:p>
        </w:tc>
        <w:tc>
          <w:tcPr>
            <w:tcW w:w="8624" w:type="dxa"/>
          </w:tcPr>
          <w:p w:rsidR="00221266" w:rsidRPr="006573E1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  <w:r w:rsidRPr="005960EF">
              <w:rPr>
                <w:b/>
                <w:bCs/>
                <w:color w:val="000000"/>
                <w:spacing w:val="-7"/>
                <w:sz w:val="28"/>
                <w:szCs w:val="28"/>
              </w:rPr>
              <w:t>Содержание</w:t>
            </w: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программы</w:t>
            </w:r>
          </w:p>
        </w:tc>
        <w:tc>
          <w:tcPr>
            <w:tcW w:w="590" w:type="dxa"/>
          </w:tcPr>
          <w:p w:rsidR="00221266" w:rsidRPr="006573E1" w:rsidRDefault="00221266" w:rsidP="004A2ADD">
            <w:pPr>
              <w:spacing w:line="276" w:lineRule="auto"/>
              <w:ind w:hanging="67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960EF" w:rsidRDefault="00221266" w:rsidP="009242A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 xml:space="preserve">Учебный план  </w:t>
            </w:r>
            <w:r w:rsidRPr="005960EF">
              <w:rPr>
                <w:sz w:val="28"/>
                <w:szCs w:val="28"/>
              </w:rPr>
              <w:t>первого года обучения …………………………………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960EF" w:rsidRDefault="00221266" w:rsidP="009242A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 xml:space="preserve">Учебный план  </w:t>
            </w:r>
            <w:r w:rsidRPr="005960EF">
              <w:rPr>
                <w:sz w:val="28"/>
                <w:szCs w:val="28"/>
              </w:rPr>
              <w:t>второго года  обучения …………………………………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960EF" w:rsidRDefault="00221266" w:rsidP="009242A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>Учебный план. Творческая группа  …………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……………………..</w:t>
            </w: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>…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90" w:type="dxa"/>
          </w:tcPr>
          <w:p w:rsidR="00221266" w:rsidRPr="005960EF" w:rsidRDefault="00221266" w:rsidP="008D258B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960EF" w:rsidRDefault="00221266" w:rsidP="009242A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>Содержание программы 1 года обучения ………………………………..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960EF" w:rsidRDefault="00221266" w:rsidP="009242A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>Содержание программы 2  года обучения ……………………………….</w:t>
            </w:r>
          </w:p>
        </w:tc>
        <w:tc>
          <w:tcPr>
            <w:tcW w:w="590" w:type="dxa"/>
          </w:tcPr>
          <w:p w:rsidR="00221266" w:rsidRPr="005960EF" w:rsidRDefault="00221266" w:rsidP="008D258B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24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960EF" w:rsidRDefault="00221266" w:rsidP="00861DA9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 xml:space="preserve">Содержание </w:t>
            </w:r>
            <w:r w:rsidRPr="00E76C7C">
              <w:rPr>
                <w:bCs/>
                <w:color w:val="000000"/>
                <w:spacing w:val="-7"/>
                <w:sz w:val="28"/>
                <w:szCs w:val="28"/>
              </w:rPr>
              <w:t>программы творческой группы</w:t>
            </w: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28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D650C5" w:rsidRDefault="00221266" w:rsidP="004A2AD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650C5">
              <w:rPr>
                <w:bCs/>
                <w:color w:val="000000"/>
                <w:spacing w:val="-7"/>
                <w:sz w:val="28"/>
                <w:szCs w:val="28"/>
              </w:rPr>
              <w:t>Содержание воспитательной деятельности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. </w:t>
            </w:r>
            <w:r w:rsidRPr="00D650C5">
              <w:rPr>
                <w:bCs/>
                <w:color w:val="000000"/>
                <w:spacing w:val="-7"/>
                <w:sz w:val="28"/>
                <w:szCs w:val="28"/>
              </w:rPr>
              <w:t>Принципы, формы  и методы воспитательного воздействия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D650C5">
              <w:rPr>
                <w:bCs/>
                <w:color w:val="000000"/>
                <w:spacing w:val="-7"/>
                <w:sz w:val="28"/>
                <w:szCs w:val="28"/>
              </w:rPr>
              <w:t>……………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……………………………..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</w:p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D650C5" w:rsidRDefault="00221266" w:rsidP="009242A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650C5">
              <w:rPr>
                <w:bCs/>
                <w:color w:val="000000"/>
                <w:spacing w:val="-7"/>
                <w:sz w:val="28"/>
                <w:szCs w:val="28"/>
              </w:rPr>
              <w:t>План учебно-воспитательной работы на учебный год …………………..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31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1.4</w:t>
            </w:r>
          </w:p>
        </w:tc>
        <w:tc>
          <w:tcPr>
            <w:tcW w:w="8624" w:type="dxa"/>
          </w:tcPr>
          <w:p w:rsidR="00221266" w:rsidRPr="006F147F" w:rsidRDefault="00221266" w:rsidP="009242AD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  <w:r w:rsidRPr="006F147F">
              <w:rPr>
                <w:b/>
                <w:bCs/>
                <w:color w:val="000000"/>
                <w:spacing w:val="-7"/>
                <w:sz w:val="28"/>
                <w:szCs w:val="28"/>
              </w:rPr>
              <w:t>Планируемые результаты</w:t>
            </w: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5C7EF6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……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32</w:t>
            </w:r>
          </w:p>
        </w:tc>
      </w:tr>
      <w:tr w:rsidR="00221266" w:rsidRPr="006573E1" w:rsidTr="00B739C0">
        <w:tc>
          <w:tcPr>
            <w:tcW w:w="675" w:type="dxa"/>
          </w:tcPr>
          <w:p w:rsidR="00221266" w:rsidRPr="006573E1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24" w:type="dxa"/>
          </w:tcPr>
          <w:p w:rsidR="00221266" w:rsidRPr="006573E1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590" w:type="dxa"/>
          </w:tcPr>
          <w:p w:rsidR="00221266" w:rsidRPr="006573E1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</w:tr>
      <w:tr w:rsidR="00221266" w:rsidRPr="005960EF" w:rsidTr="006D2CD4">
        <w:tc>
          <w:tcPr>
            <w:tcW w:w="9889" w:type="dxa"/>
            <w:gridSpan w:val="3"/>
          </w:tcPr>
          <w:p w:rsidR="00221266" w:rsidRPr="00467E6A" w:rsidRDefault="00221266" w:rsidP="004A2ADD">
            <w:pPr>
              <w:spacing w:line="276" w:lineRule="auto"/>
              <w:ind w:hanging="67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467E6A">
              <w:rPr>
                <w:b/>
                <w:bCs/>
                <w:color w:val="000000"/>
                <w:spacing w:val="-7"/>
                <w:sz w:val="28"/>
                <w:szCs w:val="28"/>
                <w:lang w:val="en-US"/>
              </w:rPr>
              <w:t>II</w:t>
            </w:r>
            <w:r w:rsidRPr="00467E6A">
              <w:rPr>
                <w:b/>
                <w:bCs/>
                <w:color w:val="000000"/>
                <w:spacing w:val="-7"/>
                <w:sz w:val="28"/>
                <w:szCs w:val="28"/>
              </w:rPr>
              <w:t>. Комплекс организационно-педагогических условий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2.1</w:t>
            </w:r>
          </w:p>
        </w:tc>
        <w:tc>
          <w:tcPr>
            <w:tcW w:w="8624" w:type="dxa"/>
          </w:tcPr>
          <w:p w:rsidR="00221266" w:rsidRPr="005A1B54" w:rsidRDefault="00221266" w:rsidP="005570D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9D1119">
              <w:rPr>
                <w:b/>
                <w:bCs/>
                <w:color w:val="000000"/>
                <w:spacing w:val="-7"/>
                <w:sz w:val="28"/>
                <w:szCs w:val="28"/>
              </w:rPr>
              <w:t>Методическое обеспечение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……………………………………..………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34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7265F6" w:rsidRDefault="00221266" w:rsidP="005570D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Методы обучения …………………………………..…………………….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34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A1B54" w:rsidRDefault="00221266" w:rsidP="005570D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Формы организации образовательного процесса …….………………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34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5A1B54" w:rsidRDefault="00221266" w:rsidP="005570D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Педагогические технологии …………………………………………….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34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Default="00221266" w:rsidP="005570D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Алгоритм учебного занятия ……………………………………………..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35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4E3504" w:rsidRDefault="00221266" w:rsidP="004A2ADD">
            <w:pPr>
              <w:spacing w:line="276" w:lineRule="auto"/>
              <w:ind w:hanging="67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материалы …………………………………….</w:t>
            </w:r>
            <w:r w:rsidRPr="004E3504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35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Default="00221266" w:rsidP="005570D5">
            <w:pPr>
              <w:spacing w:line="276" w:lineRule="auto"/>
              <w:ind w:hanging="67"/>
              <w:rPr>
                <w:sz w:val="28"/>
                <w:szCs w:val="28"/>
              </w:rPr>
            </w:pPr>
            <w:r w:rsidRPr="004C34CE">
              <w:rPr>
                <w:sz w:val="28"/>
                <w:szCs w:val="28"/>
              </w:rPr>
              <w:t>Раздаточный материал: перечень практических работ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36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2.2</w:t>
            </w:r>
          </w:p>
        </w:tc>
        <w:tc>
          <w:tcPr>
            <w:tcW w:w="8624" w:type="dxa"/>
          </w:tcPr>
          <w:p w:rsidR="00221266" w:rsidRPr="004E3504" w:rsidRDefault="00221266" w:rsidP="00113D2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4C34CE">
              <w:rPr>
                <w:b/>
                <w:sz w:val="28"/>
                <w:szCs w:val="28"/>
              </w:rPr>
              <w:t>Условия реализации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411BBE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4E3504" w:rsidRDefault="00221266" w:rsidP="005570D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4E3504">
              <w:rPr>
                <w:bCs/>
                <w:color w:val="000000"/>
                <w:spacing w:val="-7"/>
                <w:sz w:val="28"/>
                <w:szCs w:val="28"/>
              </w:rPr>
              <w:t>Характеристика учебного кабинета ………………………………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…….</w:t>
            </w: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37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411BBE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4E3504" w:rsidRDefault="00221266" w:rsidP="005570D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Перечень оборудования …………………………………………………</w:t>
            </w:r>
          </w:p>
        </w:tc>
        <w:tc>
          <w:tcPr>
            <w:tcW w:w="590" w:type="dxa"/>
          </w:tcPr>
          <w:p w:rsidR="00221266" w:rsidRPr="00FB4857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37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5960EF" w:rsidRDefault="00221266" w:rsidP="00411BBE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4E3504" w:rsidRDefault="00221266" w:rsidP="005570D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4E3504">
              <w:rPr>
                <w:sz w:val="28"/>
                <w:szCs w:val="28"/>
              </w:rPr>
              <w:t>Перечень материалов .…………</w:t>
            </w:r>
            <w:r>
              <w:rPr>
                <w:sz w:val="28"/>
                <w:szCs w:val="28"/>
              </w:rPr>
              <w:t>…</w:t>
            </w:r>
            <w:r w:rsidRPr="004E3504">
              <w:rPr>
                <w:sz w:val="28"/>
                <w:szCs w:val="28"/>
              </w:rPr>
              <w:t>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590" w:type="dxa"/>
          </w:tcPr>
          <w:p w:rsidR="00221266" w:rsidRPr="00FB4857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37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411BBE" w:rsidRDefault="00221266" w:rsidP="00411BBE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4E3504" w:rsidRDefault="00221266" w:rsidP="005570D5">
            <w:pPr>
              <w:spacing w:line="276" w:lineRule="auto"/>
              <w:ind w:hanging="67"/>
              <w:jc w:val="both"/>
              <w:rPr>
                <w:color w:val="000000"/>
                <w:sz w:val="28"/>
                <w:szCs w:val="28"/>
              </w:rPr>
            </w:pPr>
            <w:r w:rsidRPr="004E3504">
              <w:rPr>
                <w:sz w:val="28"/>
                <w:szCs w:val="28"/>
              </w:rPr>
              <w:t>Программное обеспечение ………………………………………</w:t>
            </w:r>
            <w:r>
              <w:rPr>
                <w:sz w:val="28"/>
                <w:szCs w:val="28"/>
              </w:rPr>
              <w:t>…........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37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411BBE" w:rsidRDefault="00221266" w:rsidP="00411BBE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4E3504" w:rsidRDefault="00221266" w:rsidP="005570D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A55492">
              <w:rPr>
                <w:color w:val="000000"/>
                <w:sz w:val="28"/>
                <w:szCs w:val="28"/>
              </w:rPr>
              <w:t>Кадровое обеспечение ………………………………………………</w:t>
            </w:r>
            <w:r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590" w:type="dxa"/>
          </w:tcPr>
          <w:p w:rsidR="00221266" w:rsidRPr="001D37B4" w:rsidRDefault="00221266" w:rsidP="006C2035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38</w:t>
            </w:r>
          </w:p>
        </w:tc>
      </w:tr>
      <w:tr w:rsidR="00221266" w:rsidRPr="005960EF" w:rsidTr="00B739C0">
        <w:tc>
          <w:tcPr>
            <w:tcW w:w="675" w:type="dxa"/>
          </w:tcPr>
          <w:p w:rsidR="00221266" w:rsidRPr="00411BBE" w:rsidRDefault="00221266" w:rsidP="00411BBE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2.3</w:t>
            </w:r>
          </w:p>
        </w:tc>
        <w:tc>
          <w:tcPr>
            <w:tcW w:w="8624" w:type="dxa"/>
          </w:tcPr>
          <w:p w:rsidR="00221266" w:rsidRPr="004C34CE" w:rsidRDefault="00221266" w:rsidP="00986560">
            <w:pPr>
              <w:spacing w:line="276" w:lineRule="auto"/>
              <w:ind w:hanging="67"/>
              <w:jc w:val="both"/>
              <w:rPr>
                <w:b/>
                <w:sz w:val="28"/>
                <w:szCs w:val="28"/>
              </w:rPr>
            </w:pPr>
            <w:r w:rsidRPr="004C34CE">
              <w:rPr>
                <w:b/>
                <w:sz w:val="28"/>
                <w:szCs w:val="28"/>
              </w:rPr>
              <w:t xml:space="preserve">Определение результативности освоения программы </w:t>
            </w: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221266" w:rsidRPr="005960EF" w:rsidTr="00B739C0">
        <w:tc>
          <w:tcPr>
            <w:tcW w:w="675" w:type="dxa"/>
          </w:tcPr>
          <w:p w:rsidR="00221266" w:rsidRPr="00411BBE" w:rsidRDefault="00221266" w:rsidP="00411BBE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24" w:type="dxa"/>
          </w:tcPr>
          <w:p w:rsidR="00221266" w:rsidRPr="00A55492" w:rsidRDefault="00221266" w:rsidP="005570D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……………………………………………………….</w:t>
            </w:r>
          </w:p>
        </w:tc>
        <w:tc>
          <w:tcPr>
            <w:tcW w:w="590" w:type="dxa"/>
          </w:tcPr>
          <w:p w:rsidR="00221266" w:rsidRPr="001D37B4" w:rsidRDefault="00221266" w:rsidP="001D37B4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38</w:t>
            </w:r>
          </w:p>
        </w:tc>
      </w:tr>
      <w:tr w:rsidR="00221266" w:rsidRPr="006573E1" w:rsidTr="00B739C0">
        <w:tc>
          <w:tcPr>
            <w:tcW w:w="675" w:type="dxa"/>
          </w:tcPr>
          <w:p w:rsidR="00221266" w:rsidRPr="006573E1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24" w:type="dxa"/>
          </w:tcPr>
          <w:p w:rsidR="00221266" w:rsidRPr="00A55492" w:rsidRDefault="00221266" w:rsidP="005570D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A55492">
              <w:rPr>
                <w:color w:val="000000"/>
                <w:sz w:val="28"/>
                <w:szCs w:val="28"/>
              </w:rPr>
              <w:t>Оценочные материалы ……………………………………………</w:t>
            </w:r>
            <w:r>
              <w:rPr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590" w:type="dxa"/>
          </w:tcPr>
          <w:p w:rsidR="00221266" w:rsidRPr="006C2035" w:rsidRDefault="00221266" w:rsidP="006C2035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39</w:t>
            </w:r>
          </w:p>
        </w:tc>
      </w:tr>
      <w:tr w:rsidR="00221266" w:rsidRPr="006573E1" w:rsidTr="00B739C0">
        <w:tc>
          <w:tcPr>
            <w:tcW w:w="675" w:type="dxa"/>
          </w:tcPr>
          <w:p w:rsidR="00221266" w:rsidRPr="006573E1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24" w:type="dxa"/>
          </w:tcPr>
          <w:p w:rsidR="00221266" w:rsidRPr="005960EF" w:rsidRDefault="00221266" w:rsidP="005570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0EF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Список  литературы </w:t>
            </w:r>
            <w:r w:rsidRPr="005960EF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90" w:type="dxa"/>
          </w:tcPr>
          <w:p w:rsidR="00221266" w:rsidRPr="001D37B4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41</w:t>
            </w:r>
          </w:p>
        </w:tc>
      </w:tr>
      <w:tr w:rsidR="00221266" w:rsidRPr="006573E1" w:rsidTr="00B739C0">
        <w:tc>
          <w:tcPr>
            <w:tcW w:w="675" w:type="dxa"/>
          </w:tcPr>
          <w:p w:rsidR="00221266" w:rsidRPr="006573E1" w:rsidRDefault="00221266" w:rsidP="005960EF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24" w:type="dxa"/>
          </w:tcPr>
          <w:p w:rsidR="00221266" w:rsidRPr="00411BBE" w:rsidRDefault="00221266" w:rsidP="005570D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Приложения </w:t>
            </w:r>
            <w:r w:rsidRPr="004A0CC8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90" w:type="dxa"/>
          </w:tcPr>
          <w:p w:rsidR="00221266" w:rsidRPr="001D37B4" w:rsidRDefault="00221266" w:rsidP="006C2035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43</w:t>
            </w:r>
          </w:p>
        </w:tc>
      </w:tr>
      <w:tr w:rsidR="00221266" w:rsidRPr="005960EF" w:rsidTr="006D2CD4">
        <w:tc>
          <w:tcPr>
            <w:tcW w:w="9299" w:type="dxa"/>
            <w:gridSpan w:val="2"/>
          </w:tcPr>
          <w:p w:rsidR="00221266" w:rsidRPr="005960EF" w:rsidRDefault="00221266" w:rsidP="009242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221266" w:rsidRPr="005960EF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221266" w:rsidRPr="005960EF" w:rsidTr="006D2CD4">
        <w:tc>
          <w:tcPr>
            <w:tcW w:w="9299" w:type="dxa"/>
            <w:gridSpan w:val="2"/>
          </w:tcPr>
          <w:p w:rsidR="00221266" w:rsidRPr="00411BBE" w:rsidRDefault="00221266" w:rsidP="009242AD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90" w:type="dxa"/>
          </w:tcPr>
          <w:p w:rsidR="00221266" w:rsidRDefault="00221266" w:rsidP="004A2ADD">
            <w:pPr>
              <w:spacing w:line="276" w:lineRule="auto"/>
              <w:ind w:hanging="6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221266" w:rsidRPr="005960EF" w:rsidRDefault="00221266" w:rsidP="005960EF">
      <w:pPr>
        <w:spacing w:line="276" w:lineRule="auto"/>
        <w:jc w:val="center"/>
        <w:rPr>
          <w:b/>
          <w:sz w:val="28"/>
          <w:szCs w:val="28"/>
        </w:rPr>
      </w:pPr>
    </w:p>
    <w:p w:rsidR="00221266" w:rsidRPr="005960EF" w:rsidRDefault="00221266" w:rsidP="005960EF">
      <w:pPr>
        <w:spacing w:line="276" w:lineRule="auto"/>
        <w:jc w:val="center"/>
        <w:rPr>
          <w:b/>
          <w:sz w:val="28"/>
          <w:szCs w:val="28"/>
        </w:rPr>
      </w:pPr>
    </w:p>
    <w:p w:rsidR="00221266" w:rsidRDefault="00221266" w:rsidP="002E0473">
      <w:pPr>
        <w:spacing w:line="276" w:lineRule="auto"/>
        <w:ind w:firstLine="709"/>
        <w:rPr>
          <w:b/>
          <w:sz w:val="28"/>
          <w:szCs w:val="28"/>
        </w:rPr>
      </w:pPr>
      <w:r w:rsidRPr="005960EF">
        <w:rPr>
          <w:b/>
          <w:sz w:val="28"/>
          <w:szCs w:val="28"/>
        </w:rPr>
        <w:br w:type="page"/>
      </w:r>
      <w:smartTag w:uri="urn:schemas-microsoft-com:office:smarttags" w:element="place">
        <w:r w:rsidRPr="005A1B54">
          <w:rPr>
            <w:b/>
            <w:bCs/>
            <w:color w:val="000000"/>
            <w:spacing w:val="-7"/>
            <w:sz w:val="28"/>
            <w:szCs w:val="28"/>
            <w:lang w:val="en-US"/>
          </w:rPr>
          <w:t>I</w:t>
        </w:r>
        <w:r w:rsidRPr="005A1B54">
          <w:rPr>
            <w:b/>
            <w:bCs/>
            <w:color w:val="000000"/>
            <w:spacing w:val="-7"/>
            <w:sz w:val="28"/>
            <w:szCs w:val="28"/>
          </w:rPr>
          <w:t>.</w:t>
        </w:r>
      </w:smartTag>
      <w:r w:rsidRPr="005A1B54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Комплекс основных компонентов программы</w:t>
      </w:r>
      <w:r w:rsidRPr="005960EF">
        <w:rPr>
          <w:b/>
          <w:sz w:val="28"/>
          <w:szCs w:val="28"/>
        </w:rPr>
        <w:t xml:space="preserve"> </w:t>
      </w:r>
    </w:p>
    <w:p w:rsidR="00221266" w:rsidRPr="005960EF" w:rsidRDefault="00221266" w:rsidP="002E0473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5960EF">
        <w:rPr>
          <w:b/>
          <w:sz w:val="28"/>
          <w:szCs w:val="28"/>
        </w:rPr>
        <w:t>Пояснительная записка</w:t>
      </w:r>
    </w:p>
    <w:p w:rsidR="00221266" w:rsidRPr="009242AD" w:rsidRDefault="00221266" w:rsidP="000E449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Программа разработана в соответствии с нормативно-правовыми документами: </w:t>
      </w:r>
    </w:p>
    <w:p w:rsidR="00221266" w:rsidRPr="009242AD" w:rsidRDefault="00221266" w:rsidP="000E4496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- Конвенцией о правах ребенка,</w:t>
      </w:r>
    </w:p>
    <w:p w:rsidR="00221266" w:rsidRDefault="00221266" w:rsidP="000B2591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</w:pPr>
      <w:r w:rsidRPr="009242AD">
        <w:t>- Ко</w:t>
      </w:r>
      <w:r>
        <w:t>нституцией Российской Федерации,</w:t>
      </w:r>
    </w:p>
    <w:p w:rsidR="00221266" w:rsidRPr="000B2591" w:rsidRDefault="00221266" w:rsidP="000E4496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0B2591">
        <w:rPr>
          <w:sz w:val="28"/>
          <w:szCs w:val="28"/>
        </w:rPr>
        <w:t>- Федеральным законом "Об образовании в Российской Федерации" от 29.12.2012 N 273-ФЗ;</w:t>
      </w:r>
    </w:p>
    <w:p w:rsidR="00221266" w:rsidRPr="00B97693" w:rsidRDefault="00221266" w:rsidP="000E4496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- </w:t>
      </w:r>
      <w:r w:rsidRPr="00B9769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97693">
        <w:rPr>
          <w:sz w:val="28"/>
          <w:szCs w:val="28"/>
        </w:rPr>
        <w:t xml:space="preserve"> Главного государственного санитарного врача РФ от 4июля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  <w:r>
        <w:rPr>
          <w:sz w:val="28"/>
          <w:szCs w:val="28"/>
        </w:rPr>
        <w:t>,</w:t>
      </w:r>
    </w:p>
    <w:p w:rsidR="00221266" w:rsidRPr="009242AD" w:rsidRDefault="00221266" w:rsidP="000E4496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97693">
        <w:rPr>
          <w:sz w:val="28"/>
          <w:szCs w:val="28"/>
        </w:rPr>
        <w:t>- Письмо</w:t>
      </w:r>
      <w:r>
        <w:rPr>
          <w:sz w:val="28"/>
          <w:szCs w:val="28"/>
        </w:rPr>
        <w:t>м</w:t>
      </w:r>
      <w:r w:rsidRPr="00B97693">
        <w:rPr>
          <w:sz w:val="28"/>
          <w:szCs w:val="28"/>
        </w:rPr>
        <w:t xml:space="preserve"> Минобрнауки РФ от 18.11.2015 №09-3242 «О направлении рекомендаций» (вместе с Методическими рекомендациями по проектированию дополнительных общеразвивающих программ)</w:t>
      </w:r>
      <w:r w:rsidRPr="009242AD">
        <w:rPr>
          <w:sz w:val="28"/>
          <w:szCs w:val="28"/>
        </w:rPr>
        <w:t>,</w:t>
      </w:r>
    </w:p>
    <w:p w:rsidR="00221266" w:rsidRPr="009242AD" w:rsidRDefault="00221266" w:rsidP="000E4496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- Уставом и локальными актами МОУ ДО ЦД(Ю)ТТ.</w:t>
      </w:r>
    </w:p>
    <w:p w:rsidR="00221266" w:rsidRPr="0078400C" w:rsidRDefault="00221266" w:rsidP="002E0473">
      <w:pPr>
        <w:spacing w:line="276" w:lineRule="auto"/>
        <w:ind w:firstLine="709"/>
        <w:rPr>
          <w:b/>
          <w:bCs/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Образовательная программа дополнительного образования детей «Компьютер и творчество» является элективным курсом комплексной образовательной программы «Школы информатики «Информатикус» муниципального образовательного учреждения дополнительного образования «Центр детского (юношеского) технического творчества. Разработана на основе изучения интересов и склонностей учащихся 5-8 классов по реализации их творческого потенциала через информационно-коммуникативные технологии. 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Актуальность данной программы состоит в том, что в связи с быстрым темпом развития информационно-коммуникативных технологий интерес к ним возрастает день ото дня, в том числе к Интернет-технологиям.</w:t>
      </w:r>
    </w:p>
    <w:p w:rsidR="00221266" w:rsidRPr="0078400C" w:rsidRDefault="00221266" w:rsidP="002E04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8400C">
        <w:rPr>
          <w:b/>
          <w:bCs/>
          <w:color w:val="000000"/>
          <w:spacing w:val="-7"/>
          <w:sz w:val="28"/>
          <w:szCs w:val="28"/>
        </w:rPr>
        <w:t>Отличительные особенности программы</w:t>
      </w:r>
      <w:r w:rsidRPr="0078400C">
        <w:rPr>
          <w:b/>
          <w:sz w:val="28"/>
          <w:szCs w:val="28"/>
        </w:rPr>
        <w:t xml:space="preserve">  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Отличительной особенностью данной программы является её содержание, направленное на обучение и практическое применение учащимися основной школы приёмов проектной деятельности посредством использования информационно-коммуникативных технологий, развитие творческих способностей детей.</w:t>
      </w:r>
      <w:r>
        <w:rPr>
          <w:sz w:val="28"/>
          <w:szCs w:val="28"/>
        </w:rPr>
        <w:t xml:space="preserve"> Именно упор на практическую деятельность делает данную программу отличительной и позволяет достичь высоких результатов.</w:t>
      </w:r>
    </w:p>
    <w:p w:rsidR="00221266" w:rsidRDefault="00221266" w:rsidP="002E04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CC4">
        <w:rPr>
          <w:b/>
          <w:sz w:val="28"/>
          <w:szCs w:val="28"/>
        </w:rPr>
        <w:t>Адресат программы</w:t>
      </w:r>
    </w:p>
    <w:p w:rsidR="00221266" w:rsidRPr="00D45CC4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D45CC4">
        <w:rPr>
          <w:sz w:val="28"/>
          <w:szCs w:val="28"/>
        </w:rPr>
        <w:t>Возрастной диапазон учащихся для освоения данной программы 1</w:t>
      </w:r>
      <w:r>
        <w:rPr>
          <w:sz w:val="28"/>
          <w:szCs w:val="28"/>
        </w:rPr>
        <w:t>0</w:t>
      </w:r>
      <w:r w:rsidRPr="00D45CC4">
        <w:rPr>
          <w:sz w:val="28"/>
          <w:szCs w:val="28"/>
        </w:rPr>
        <w:t xml:space="preserve">-17 лет. </w:t>
      </w:r>
      <w:r>
        <w:rPr>
          <w:sz w:val="28"/>
          <w:szCs w:val="28"/>
        </w:rPr>
        <w:t xml:space="preserve">Заниматься в группе могут как мальчики, так и девочки. </w:t>
      </w:r>
      <w:r w:rsidRPr="00D45CC4">
        <w:rPr>
          <w:sz w:val="28"/>
          <w:szCs w:val="28"/>
        </w:rPr>
        <w:t xml:space="preserve">При наличии навыков работы на компьютере и условий обучения в других объединениях Школы информатики возможен набор </w:t>
      </w:r>
      <w:r>
        <w:rPr>
          <w:sz w:val="28"/>
          <w:szCs w:val="28"/>
        </w:rPr>
        <w:t>обучающихся</w:t>
      </w:r>
      <w:r w:rsidRPr="00D45CC4">
        <w:rPr>
          <w:sz w:val="28"/>
          <w:szCs w:val="28"/>
        </w:rPr>
        <w:t xml:space="preserve"> с </w:t>
      </w:r>
      <w:r>
        <w:rPr>
          <w:sz w:val="28"/>
          <w:szCs w:val="28"/>
        </w:rPr>
        <w:t>9-</w:t>
      </w:r>
      <w:r w:rsidRPr="00D45CC4">
        <w:rPr>
          <w:sz w:val="28"/>
          <w:szCs w:val="28"/>
        </w:rPr>
        <w:t xml:space="preserve">10 лет. </w:t>
      </w:r>
    </w:p>
    <w:p w:rsidR="00221266" w:rsidRPr="00D45CC4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D45CC4">
        <w:rPr>
          <w:sz w:val="28"/>
          <w:szCs w:val="28"/>
        </w:rPr>
        <w:t>У детей среднего школьного возраста происходит существенный рост самостоятельности. Наиболее значимый для данного возраста образовательный результат – умение различать (именно различать, но еще не реализовывать) разные виды работ и разные виды ответственности за них. Учащиеся этого возраста постепенно учатся планировать свои действия и двигаться к осуществлению проектного замысла, они способны осваивать определенные способы деятельности на основе присвоения ими цели.</w:t>
      </w:r>
    </w:p>
    <w:p w:rsidR="00221266" w:rsidRPr="00D45CC4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D45CC4">
        <w:rPr>
          <w:sz w:val="28"/>
          <w:szCs w:val="28"/>
        </w:rPr>
        <w:t xml:space="preserve">Максимальной эффективности процесса обучения можно достичь при условии погружения учащихся в атмосферу творческого поиска. </w:t>
      </w:r>
    </w:p>
    <w:p w:rsidR="00221266" w:rsidRPr="00D45CC4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D45CC4">
        <w:rPr>
          <w:sz w:val="28"/>
          <w:szCs w:val="28"/>
        </w:rPr>
        <w:t xml:space="preserve">Только когда ребятам интересно, когда они заинтересованы, делают полезное и важное дело, </w:t>
      </w:r>
      <w:r>
        <w:rPr>
          <w:sz w:val="28"/>
          <w:szCs w:val="28"/>
        </w:rPr>
        <w:t xml:space="preserve">тогда </w:t>
      </w:r>
      <w:r w:rsidRPr="00D45CC4">
        <w:rPr>
          <w:sz w:val="28"/>
          <w:szCs w:val="28"/>
        </w:rPr>
        <w:t xml:space="preserve">лучше усваивается материал. </w:t>
      </w:r>
    </w:p>
    <w:p w:rsidR="00221266" w:rsidRPr="00D45CC4" w:rsidRDefault="00221266" w:rsidP="002E047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Объем и срок освоения программы</w:t>
      </w:r>
    </w:p>
    <w:p w:rsidR="00221266" w:rsidRPr="00D45CC4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D45CC4">
        <w:rPr>
          <w:sz w:val="28"/>
          <w:szCs w:val="28"/>
        </w:rPr>
        <w:t xml:space="preserve">Продолжительность обучения по данной программе </w:t>
      </w:r>
      <w:r>
        <w:rPr>
          <w:sz w:val="28"/>
          <w:szCs w:val="28"/>
        </w:rPr>
        <w:t>–</w:t>
      </w:r>
      <w:r w:rsidRPr="00D45CC4">
        <w:rPr>
          <w:sz w:val="28"/>
          <w:szCs w:val="28"/>
        </w:rPr>
        <w:t xml:space="preserve"> 2 года. В рамках данной программы возможно обучение в творческой группе.</w:t>
      </w:r>
      <w:r>
        <w:rPr>
          <w:sz w:val="28"/>
          <w:szCs w:val="28"/>
        </w:rPr>
        <w:t xml:space="preserve"> Обучение в творческой группе возможно после 1-го или 2-ого года обучения.</w:t>
      </w:r>
    </w:p>
    <w:p w:rsidR="00221266" w:rsidRDefault="00221266" w:rsidP="000B2591">
      <w:pPr>
        <w:ind w:firstLine="708"/>
        <w:jc w:val="both"/>
        <w:rPr>
          <w:sz w:val="28"/>
          <w:szCs w:val="28"/>
        </w:rPr>
      </w:pPr>
      <w:r w:rsidRPr="00D45CC4">
        <w:rPr>
          <w:sz w:val="28"/>
          <w:szCs w:val="28"/>
        </w:rPr>
        <w:t>Продолжительность 1</w:t>
      </w:r>
      <w:r>
        <w:rPr>
          <w:sz w:val="28"/>
          <w:szCs w:val="28"/>
        </w:rPr>
        <w:t>-го</w:t>
      </w:r>
      <w:r w:rsidRPr="00D45CC4">
        <w:rPr>
          <w:sz w:val="28"/>
          <w:szCs w:val="28"/>
        </w:rPr>
        <w:t xml:space="preserve"> года обучения </w:t>
      </w:r>
      <w:r>
        <w:rPr>
          <w:sz w:val="28"/>
          <w:szCs w:val="28"/>
        </w:rPr>
        <w:t>–</w:t>
      </w:r>
      <w:r w:rsidRPr="00D45CC4">
        <w:rPr>
          <w:sz w:val="28"/>
          <w:szCs w:val="28"/>
        </w:rPr>
        <w:t xml:space="preserve"> 144 часа. Продолж</w:t>
      </w:r>
      <w:r>
        <w:rPr>
          <w:sz w:val="28"/>
          <w:szCs w:val="28"/>
        </w:rPr>
        <w:t>ительность 2-го года обучения 72 часа</w:t>
      </w:r>
      <w:r w:rsidRPr="00D45CC4">
        <w:rPr>
          <w:sz w:val="28"/>
          <w:szCs w:val="28"/>
        </w:rPr>
        <w:t xml:space="preserve"> или 144 часа (в зависимости от </w:t>
      </w:r>
      <w:r>
        <w:rPr>
          <w:sz w:val="28"/>
          <w:szCs w:val="28"/>
        </w:rPr>
        <w:t xml:space="preserve">возрастного состава </w:t>
      </w:r>
      <w:r w:rsidRPr="00D45CC4">
        <w:rPr>
          <w:sz w:val="28"/>
          <w:szCs w:val="28"/>
        </w:rPr>
        <w:t>набора может реализовываться 1 или 2 вариант). Продолжительность обучения в творческой группе – 72 ч.</w:t>
      </w:r>
      <w:r w:rsidRPr="0043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Сокращение продолжительности обучения на 2-м году обучения и в творческой группе (72 ч) обосновано тем, что основные теоретические знания освоены в 1-й год обучения, после 1-го года обучения делается упор на практическое применение знаний. </w:t>
      </w:r>
    </w:p>
    <w:p w:rsidR="00221266" w:rsidRDefault="00221266" w:rsidP="0043251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251F">
        <w:rPr>
          <w:sz w:val="28"/>
          <w:szCs w:val="28"/>
        </w:rPr>
        <w:t>анятия по 40 минут и 10 минут перемена.</w:t>
      </w:r>
    </w:p>
    <w:p w:rsidR="00221266" w:rsidRDefault="00221266" w:rsidP="007F630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>Направленность программы – техническая.</w:t>
      </w:r>
    </w:p>
    <w:p w:rsidR="00221266" w:rsidRDefault="00221266" w:rsidP="009708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программы – базовый.</w:t>
      </w:r>
    </w:p>
    <w:p w:rsidR="00221266" w:rsidRPr="00970831" w:rsidRDefault="00221266" w:rsidP="00970831">
      <w:pPr>
        <w:spacing w:line="276" w:lineRule="auto"/>
        <w:ind w:firstLine="709"/>
        <w:jc w:val="both"/>
        <w:rPr>
          <w:sz w:val="28"/>
          <w:szCs w:val="28"/>
        </w:rPr>
      </w:pPr>
      <w:r w:rsidRPr="0078400C">
        <w:rPr>
          <w:b/>
          <w:bCs/>
          <w:color w:val="000000"/>
          <w:sz w:val="28"/>
          <w:szCs w:val="28"/>
        </w:rPr>
        <w:t>Режим занятий</w:t>
      </w:r>
    </w:p>
    <w:p w:rsidR="00221266" w:rsidRPr="009242AD" w:rsidRDefault="00221266" w:rsidP="00970831">
      <w:pPr>
        <w:spacing w:line="276" w:lineRule="auto"/>
        <w:ind w:firstLine="708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Согласно Выписки из Приложения 3 к «Санитарно-эпидемиологическим правилам и нормативам»</w:t>
      </w:r>
      <w:r w:rsidRPr="009242AD">
        <w:rPr>
          <w:b/>
          <w:sz w:val="28"/>
          <w:szCs w:val="28"/>
        </w:rPr>
        <w:t xml:space="preserve"> </w:t>
      </w:r>
      <w:r w:rsidRPr="00C040D6">
        <w:rPr>
          <w:sz w:val="28"/>
          <w:szCs w:val="28"/>
        </w:rPr>
        <w:t>СанПиН 2.4.4.3172-14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рекомендуемый режим занятий детей с использованием компьютерной техники: </w:t>
      </w:r>
      <w:r w:rsidRPr="001A611F">
        <w:rPr>
          <w:sz w:val="28"/>
          <w:szCs w:val="28"/>
        </w:rPr>
        <w:t>оптимальная наполняемость групп 10 человек, допустимая – 15.</w:t>
      </w:r>
    </w:p>
    <w:p w:rsidR="00221266" w:rsidRPr="009242AD" w:rsidRDefault="00221266" w:rsidP="009708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42AD">
        <w:rPr>
          <w:sz w:val="28"/>
          <w:szCs w:val="28"/>
        </w:rPr>
        <w:t xml:space="preserve">римерная наполняемость групп, максимальное количество обучающихся по программам «Информатика и вычислительная техника» составляет: 1-й год обучения </w:t>
      </w:r>
      <w:r w:rsidRPr="00B97693">
        <w:rPr>
          <w:sz w:val="28"/>
          <w:szCs w:val="28"/>
        </w:rPr>
        <w:t>– 10, 2-й год обучения – 10.</w:t>
      </w:r>
    </w:p>
    <w:p w:rsidR="00221266" w:rsidRPr="009242AD" w:rsidRDefault="00221266" w:rsidP="00970831">
      <w:pPr>
        <w:spacing w:line="276" w:lineRule="auto"/>
        <w:ind w:firstLine="720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Набор детей в объединения свободный</w:t>
      </w:r>
      <w:r>
        <w:rPr>
          <w:sz w:val="28"/>
          <w:szCs w:val="28"/>
        </w:rPr>
        <w:t>, ограничения лишь по возрасту.</w:t>
      </w:r>
    </w:p>
    <w:p w:rsidR="00221266" w:rsidRPr="009242AD" w:rsidRDefault="00221266" w:rsidP="00970831">
      <w:pPr>
        <w:spacing w:line="276" w:lineRule="auto"/>
        <w:ind w:firstLine="720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В группы 2</w:t>
      </w:r>
      <w:r>
        <w:rPr>
          <w:sz w:val="28"/>
          <w:szCs w:val="28"/>
        </w:rPr>
        <w:t>-го</w:t>
      </w:r>
      <w:r w:rsidRPr="009242AD">
        <w:rPr>
          <w:sz w:val="28"/>
          <w:szCs w:val="28"/>
        </w:rPr>
        <w:t xml:space="preserve"> года обучения рекомендовано принимать </w:t>
      </w:r>
      <w:r>
        <w:rPr>
          <w:sz w:val="28"/>
          <w:szCs w:val="28"/>
        </w:rPr>
        <w:t>обучающихся</w:t>
      </w:r>
      <w:r w:rsidRPr="009242AD">
        <w:rPr>
          <w:sz w:val="28"/>
          <w:szCs w:val="28"/>
        </w:rPr>
        <w:t>, освоивших программу 1</w:t>
      </w:r>
      <w:r>
        <w:rPr>
          <w:sz w:val="28"/>
          <w:szCs w:val="28"/>
        </w:rPr>
        <w:t>-го</w:t>
      </w:r>
      <w:r w:rsidRPr="009242AD">
        <w:rPr>
          <w:sz w:val="28"/>
          <w:szCs w:val="28"/>
        </w:rPr>
        <w:t xml:space="preserve"> года обучения. В творческую группу могут быть приняты </w:t>
      </w:r>
      <w:r>
        <w:rPr>
          <w:sz w:val="28"/>
          <w:szCs w:val="28"/>
        </w:rPr>
        <w:t>обучающиеся</w:t>
      </w:r>
      <w:r w:rsidRPr="009242AD">
        <w:rPr>
          <w:sz w:val="28"/>
          <w:szCs w:val="28"/>
        </w:rPr>
        <w:t xml:space="preserve"> после 1</w:t>
      </w:r>
      <w:r>
        <w:rPr>
          <w:sz w:val="28"/>
          <w:szCs w:val="28"/>
        </w:rPr>
        <w:t>-го</w:t>
      </w:r>
      <w:r w:rsidRPr="009242AD">
        <w:rPr>
          <w:sz w:val="28"/>
          <w:szCs w:val="28"/>
        </w:rPr>
        <w:t xml:space="preserve"> или 2</w:t>
      </w:r>
      <w:r>
        <w:rPr>
          <w:sz w:val="28"/>
          <w:szCs w:val="28"/>
        </w:rPr>
        <w:t>-го</w:t>
      </w:r>
      <w:r w:rsidRPr="009242AD">
        <w:rPr>
          <w:sz w:val="28"/>
          <w:szCs w:val="28"/>
        </w:rPr>
        <w:t xml:space="preserve"> года обучения или дети, не обучающиеся ранее в объединении, но имеющие отличные навыки работы на компьютере.</w:t>
      </w:r>
    </w:p>
    <w:p w:rsidR="00221266" w:rsidRPr="009242AD" w:rsidRDefault="00221266" w:rsidP="00970831">
      <w:pPr>
        <w:spacing w:line="276" w:lineRule="auto"/>
        <w:ind w:firstLine="720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Занятия проводятся 2 раза в неделю, продолжительность занятий</w:t>
      </w:r>
      <w:r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>- 2 академических часа при продолжительности программы в 144 ч. и 1 раз в неделю при продолжительности программы в 72 ч.</w:t>
      </w:r>
    </w:p>
    <w:p w:rsidR="00221266" w:rsidRPr="0070784C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70784C">
        <w:rPr>
          <w:b/>
          <w:bCs/>
          <w:sz w:val="28"/>
          <w:szCs w:val="28"/>
        </w:rPr>
        <w:t>Формы обучения</w:t>
      </w:r>
      <w:r>
        <w:rPr>
          <w:b/>
          <w:bCs/>
          <w:sz w:val="28"/>
          <w:szCs w:val="28"/>
        </w:rPr>
        <w:t xml:space="preserve"> </w:t>
      </w:r>
      <w:r w:rsidRPr="0070784C">
        <w:rPr>
          <w:sz w:val="28"/>
          <w:szCs w:val="28"/>
        </w:rPr>
        <w:t>– очная. При необходимости и</w:t>
      </w:r>
      <w:r>
        <w:rPr>
          <w:sz w:val="28"/>
          <w:szCs w:val="28"/>
        </w:rPr>
        <w:t>ли</w:t>
      </w:r>
      <w:r w:rsidRPr="0070784C">
        <w:rPr>
          <w:sz w:val="28"/>
          <w:szCs w:val="28"/>
        </w:rPr>
        <w:t xml:space="preserve"> в связи с неблагоприятными погодными условиями, неблагоприятной санитарно-эпидемиологической обстановкой возможно дистанционное обучение. </w:t>
      </w:r>
    </w:p>
    <w:p w:rsidR="00221266" w:rsidRPr="0070784C" w:rsidRDefault="00221266" w:rsidP="002E0473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9972AA">
        <w:rPr>
          <w:b/>
          <w:sz w:val="28"/>
          <w:szCs w:val="28"/>
        </w:rPr>
        <w:t>Особенности организации образовательного процесса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В практике воспитания в программе используются идеи педагогической поддержки О.С.</w:t>
      </w:r>
      <w:r>
        <w:rPr>
          <w:sz w:val="28"/>
          <w:szCs w:val="28"/>
        </w:rPr>
        <w:t xml:space="preserve"> </w:t>
      </w:r>
      <w:r w:rsidRPr="005960EF">
        <w:rPr>
          <w:sz w:val="28"/>
          <w:szCs w:val="28"/>
        </w:rPr>
        <w:t xml:space="preserve">Газмана, личностно-ориентированный подход на поддержание процесса самопознания, развития индивидуальности, формирования системного стиля мыслительной и практической деятельности. 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 стратегию интеграции и непрерывности основного и дополнительного образования. </w:t>
      </w:r>
      <w:r w:rsidRPr="005960EF">
        <w:rPr>
          <w:sz w:val="28"/>
          <w:szCs w:val="28"/>
        </w:rPr>
        <w:t xml:space="preserve">Образовательный процесс выстраивается по принципу </w:t>
      </w:r>
      <w:r>
        <w:rPr>
          <w:sz w:val="28"/>
          <w:szCs w:val="28"/>
        </w:rPr>
        <w:t>«О</w:t>
      </w:r>
      <w:r w:rsidRPr="005960EF">
        <w:rPr>
          <w:sz w:val="28"/>
          <w:szCs w:val="28"/>
        </w:rPr>
        <w:t>т простого к сложному</w:t>
      </w:r>
      <w:r>
        <w:rPr>
          <w:sz w:val="28"/>
          <w:szCs w:val="28"/>
        </w:rPr>
        <w:t>»</w:t>
      </w:r>
      <w:r w:rsidRPr="005960EF">
        <w:rPr>
          <w:sz w:val="28"/>
          <w:szCs w:val="28"/>
        </w:rPr>
        <w:t>, углубляя</w:t>
      </w:r>
      <w:r>
        <w:rPr>
          <w:sz w:val="28"/>
          <w:szCs w:val="28"/>
        </w:rPr>
        <w:t>, расширяя</w:t>
      </w:r>
      <w:r w:rsidRPr="005960EF">
        <w:rPr>
          <w:sz w:val="28"/>
          <w:szCs w:val="28"/>
        </w:rPr>
        <w:t xml:space="preserve"> и </w:t>
      </w:r>
      <w:r>
        <w:rPr>
          <w:sz w:val="28"/>
          <w:szCs w:val="28"/>
        </w:rPr>
        <w:t>подкрепляя практической деятельностью</w:t>
      </w:r>
      <w:r w:rsidRPr="005960EF">
        <w:rPr>
          <w:sz w:val="28"/>
          <w:szCs w:val="28"/>
        </w:rPr>
        <w:t xml:space="preserve"> знания, умения и навыки, полученные при изучении в школе предмета «Информатика»</w:t>
      </w:r>
      <w:r>
        <w:rPr>
          <w:sz w:val="28"/>
          <w:szCs w:val="28"/>
        </w:rPr>
        <w:t>.</w:t>
      </w:r>
      <w:r w:rsidRPr="0059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Практическая часть курса предусматривает подготовку творческих работ, посвященных праздникам и знаменательным датам, подготовку и участие в конкурсах различного уровня, выполнение творческих работ по индивидуальным темам. </w:t>
      </w:r>
      <w:r w:rsidRPr="005960EF">
        <w:rPr>
          <w:sz w:val="28"/>
          <w:szCs w:val="28"/>
        </w:rPr>
        <w:t>Программа не ставит целью дублирование школьной программы. Упор делается на выполнение практических заданий</w:t>
      </w:r>
      <w:r>
        <w:rPr>
          <w:sz w:val="28"/>
          <w:szCs w:val="28"/>
        </w:rPr>
        <w:t xml:space="preserve"> (соотношение теоретического и практического компонентов в программе в среднем 1:4). Наличие должной технической и методической базы позволяет реализовывать данную программу в рамках сетевого взаимодействия со школами.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Учащиеся могут работать как индивидуально, так и в группе.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При работе в группе на этапах создания проектов: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- участники группы совместно ставят перед собой конкретную цель, планируют способы её реализации, распределяют зоны ответственности;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- разрабатывается структура проекта, формулируется тематика разделов и подразделов, определяются области поиска информации и формы её подачи.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Доминирующей на этом этапе проектной деятельности становится группа (наличие лидера), а преподаватель становится соучастником творческого процесса и осуществляет психолого-педагогическую координацию познавательной активности </w:t>
      </w:r>
      <w:r>
        <w:rPr>
          <w:sz w:val="28"/>
          <w:szCs w:val="28"/>
        </w:rPr>
        <w:t>обучающихся</w:t>
      </w:r>
      <w:r w:rsidRPr="005960EF">
        <w:rPr>
          <w:sz w:val="28"/>
          <w:szCs w:val="28"/>
        </w:rPr>
        <w:t>.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Преобладающей при реализации данной программы является индивидуальная, самостоятельная работа </w:t>
      </w:r>
      <w:r>
        <w:rPr>
          <w:sz w:val="28"/>
          <w:szCs w:val="28"/>
        </w:rPr>
        <w:t>ребят</w:t>
      </w:r>
      <w:r w:rsidRPr="005960EF">
        <w:rPr>
          <w:sz w:val="28"/>
          <w:szCs w:val="28"/>
        </w:rPr>
        <w:t xml:space="preserve">. При индивидуальной форме работы каждый </w:t>
      </w:r>
      <w:r>
        <w:rPr>
          <w:sz w:val="28"/>
          <w:szCs w:val="28"/>
        </w:rPr>
        <w:t>обучающийся</w:t>
      </w:r>
      <w:r w:rsidRPr="005960EF">
        <w:rPr>
          <w:sz w:val="28"/>
          <w:szCs w:val="28"/>
        </w:rPr>
        <w:t xml:space="preserve"> имеет большие возможности раскрыться, чем при выполнении коллективной работы. 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В данной программе речь идет не о тренировочных упражнениях, а об осознанном использовании </w:t>
      </w:r>
      <w:r>
        <w:rPr>
          <w:sz w:val="28"/>
          <w:szCs w:val="28"/>
        </w:rPr>
        <w:t>обучающимися</w:t>
      </w:r>
      <w:r w:rsidRPr="005960EF">
        <w:rPr>
          <w:sz w:val="28"/>
          <w:szCs w:val="28"/>
        </w:rPr>
        <w:t xml:space="preserve"> тех или иных информационно-коммуникативных технологий, позволяющем не только применить освоенные действия, но и осознать их как свои ресурсы.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Порядок изучения тем программы может быть изменён, в зависимости от потребностей,</w:t>
      </w:r>
      <w:r>
        <w:rPr>
          <w:sz w:val="28"/>
          <w:szCs w:val="28"/>
        </w:rPr>
        <w:t xml:space="preserve"> </w:t>
      </w:r>
      <w:r w:rsidRPr="005960EF">
        <w:rPr>
          <w:sz w:val="28"/>
          <w:szCs w:val="28"/>
        </w:rPr>
        <w:t xml:space="preserve">возникающих при выполнении работ для участия в конкурсных мероприятиях. В программе предусмотрена вариативная часть, в которую может входить выполнение самостоятельных работ </w:t>
      </w:r>
      <w:r>
        <w:rPr>
          <w:sz w:val="28"/>
          <w:szCs w:val="28"/>
        </w:rPr>
        <w:t>обучающимися</w:t>
      </w:r>
      <w:r w:rsidRPr="005960EF">
        <w:rPr>
          <w:sz w:val="28"/>
          <w:szCs w:val="28"/>
        </w:rPr>
        <w:t>, участие в олимпиадах, мероприятиях различного уровня.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С целью активизации личностного роста </w:t>
      </w:r>
      <w:r>
        <w:rPr>
          <w:sz w:val="28"/>
          <w:szCs w:val="28"/>
        </w:rPr>
        <w:t>обучающихся</w:t>
      </w:r>
      <w:r w:rsidRPr="005960EF">
        <w:rPr>
          <w:sz w:val="28"/>
          <w:szCs w:val="28"/>
        </w:rPr>
        <w:t>, развития их творческих способностей была разработана программа для творческой группы.</w:t>
      </w:r>
    </w:p>
    <w:p w:rsidR="00221266" w:rsidRPr="0078400C" w:rsidRDefault="00221266" w:rsidP="002E0473">
      <w:pPr>
        <w:spacing w:line="276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1.2 </w:t>
      </w:r>
      <w:r w:rsidRPr="0078400C">
        <w:rPr>
          <w:b/>
          <w:bCs/>
          <w:color w:val="000000"/>
          <w:spacing w:val="-7"/>
          <w:sz w:val="28"/>
          <w:szCs w:val="28"/>
        </w:rPr>
        <w:t>Цел</w:t>
      </w:r>
      <w:r>
        <w:rPr>
          <w:b/>
          <w:bCs/>
          <w:color w:val="000000"/>
          <w:spacing w:val="-7"/>
          <w:sz w:val="28"/>
          <w:szCs w:val="28"/>
        </w:rPr>
        <w:t>ь</w:t>
      </w:r>
      <w:r w:rsidRPr="0078400C">
        <w:rPr>
          <w:b/>
          <w:bCs/>
          <w:color w:val="000000"/>
          <w:spacing w:val="-7"/>
          <w:sz w:val="28"/>
          <w:szCs w:val="28"/>
        </w:rPr>
        <w:t xml:space="preserve"> и задачи  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bCs/>
          <w:sz w:val="28"/>
          <w:szCs w:val="28"/>
          <w:u w:val="single"/>
        </w:rPr>
        <w:t>Цель программы</w:t>
      </w:r>
      <w:r w:rsidRPr="005960EF">
        <w:rPr>
          <w:bCs/>
          <w:sz w:val="28"/>
          <w:szCs w:val="28"/>
        </w:rPr>
        <w:t xml:space="preserve">: </w:t>
      </w:r>
      <w:r w:rsidRPr="005960EF">
        <w:rPr>
          <w:sz w:val="28"/>
          <w:szCs w:val="28"/>
        </w:rPr>
        <w:t xml:space="preserve">создание условий для активизации личностного творческого потенциала </w:t>
      </w:r>
      <w:r>
        <w:rPr>
          <w:sz w:val="28"/>
          <w:szCs w:val="28"/>
        </w:rPr>
        <w:t>обучающи</w:t>
      </w:r>
      <w:r w:rsidRPr="005960EF">
        <w:rPr>
          <w:sz w:val="28"/>
          <w:szCs w:val="28"/>
        </w:rPr>
        <w:t>хся; гармоничного сочетания, с одной стороны, индивидуализации освоения знаний и, с другой стороны, коллективных форм их применения с использованием проектных компьютерных технологий.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960EF">
        <w:rPr>
          <w:sz w:val="28"/>
          <w:szCs w:val="28"/>
          <w:u w:val="single"/>
        </w:rPr>
        <w:t>Задачи:</w:t>
      </w:r>
    </w:p>
    <w:p w:rsidR="00221266" w:rsidRPr="005960EF" w:rsidRDefault="00221266" w:rsidP="00207F7A">
      <w:pPr>
        <w:pStyle w:val="BodyTextIndent"/>
        <w:tabs>
          <w:tab w:val="num" w:pos="108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i/>
          <w:sz w:val="28"/>
          <w:szCs w:val="28"/>
        </w:rPr>
        <w:t>Личностные</w:t>
      </w:r>
      <w:r w:rsidRPr="005960E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60EF">
        <w:rPr>
          <w:sz w:val="28"/>
          <w:szCs w:val="28"/>
        </w:rPr>
        <w:t xml:space="preserve"> развитие коммуникативных способностей </w:t>
      </w:r>
      <w:r>
        <w:rPr>
          <w:sz w:val="28"/>
          <w:szCs w:val="28"/>
        </w:rPr>
        <w:t>обучающихся</w:t>
      </w:r>
      <w:r w:rsidRPr="005960EF">
        <w:rPr>
          <w:sz w:val="28"/>
          <w:szCs w:val="28"/>
        </w:rPr>
        <w:t>;</w:t>
      </w:r>
    </w:p>
    <w:p w:rsidR="00221266" w:rsidRDefault="00221266" w:rsidP="00207F7A">
      <w:pPr>
        <w:pStyle w:val="BodyTextIndent"/>
        <w:tabs>
          <w:tab w:val="num" w:pos="1080"/>
        </w:tabs>
        <w:spacing w:after="0" w:line="276" w:lineRule="auto"/>
        <w:ind w:left="0" w:firstLine="709"/>
        <w:rPr>
          <w:sz w:val="28"/>
          <w:szCs w:val="28"/>
        </w:rPr>
      </w:pPr>
      <w:r w:rsidRPr="005960EF">
        <w:rPr>
          <w:sz w:val="28"/>
          <w:szCs w:val="28"/>
        </w:rPr>
        <w:t>- воспитание трудолюбия, ответственности за выполнение поставленных</w:t>
      </w:r>
      <w:r>
        <w:rPr>
          <w:sz w:val="28"/>
          <w:szCs w:val="28"/>
        </w:rPr>
        <w:t xml:space="preserve"> </w:t>
      </w:r>
      <w:r w:rsidRPr="005960EF">
        <w:rPr>
          <w:sz w:val="28"/>
          <w:szCs w:val="28"/>
        </w:rPr>
        <w:t>задач, бережного отношения к оборудованию и технике</w:t>
      </w:r>
      <w:r>
        <w:rPr>
          <w:sz w:val="28"/>
          <w:szCs w:val="28"/>
        </w:rPr>
        <w:t>;</w:t>
      </w:r>
    </w:p>
    <w:p w:rsidR="00221266" w:rsidRDefault="00221266" w:rsidP="00207F7A">
      <w:pPr>
        <w:pStyle w:val="BodyTextIndent"/>
        <w:tabs>
          <w:tab w:val="num" w:pos="108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развитие лидерских качеств через участие в конкурсных мероприятиях.</w:t>
      </w:r>
    </w:p>
    <w:p w:rsidR="00221266" w:rsidRDefault="00221266" w:rsidP="009972AA">
      <w:pPr>
        <w:spacing w:line="276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Метапредметные</w:t>
      </w:r>
      <w:r w:rsidRPr="005960E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60EF">
        <w:rPr>
          <w:sz w:val="28"/>
          <w:szCs w:val="28"/>
        </w:rPr>
        <w:t xml:space="preserve"> развитие интереса к информационно-коммуникативным технологиям, в т.ч. к Интернет-технологиям; </w:t>
      </w:r>
    </w:p>
    <w:p w:rsidR="00221266" w:rsidRDefault="00221266" w:rsidP="00C82019">
      <w:pPr>
        <w:numPr>
          <w:ilvl w:val="0"/>
          <w:numId w:val="30"/>
        </w:numPr>
        <w:spacing w:line="276" w:lineRule="auto"/>
        <w:ind w:left="1276" w:hanging="567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при выполнении заданий;</w:t>
      </w:r>
    </w:p>
    <w:p w:rsidR="00221266" w:rsidRPr="005960EF" w:rsidRDefault="00221266" w:rsidP="00C82019">
      <w:pPr>
        <w:numPr>
          <w:ilvl w:val="0"/>
          <w:numId w:val="30"/>
        </w:numPr>
        <w:spacing w:line="276" w:lineRule="auto"/>
        <w:ind w:left="1276" w:hanging="567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аккуратности при выполнении заданий;</w:t>
      </w:r>
    </w:p>
    <w:p w:rsidR="00221266" w:rsidRPr="005960EF" w:rsidRDefault="00221266" w:rsidP="009972AA">
      <w:pPr>
        <w:spacing w:line="276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Образовательные </w:t>
      </w:r>
      <w:r w:rsidRPr="005960EF">
        <w:rPr>
          <w:sz w:val="28"/>
          <w:szCs w:val="28"/>
        </w:rPr>
        <w:t xml:space="preserve">  - овладение знаниями, умениями и навыками:</w:t>
      </w:r>
    </w:p>
    <w:p w:rsidR="00221266" w:rsidRPr="0043251F" w:rsidRDefault="00221266" w:rsidP="00C82019">
      <w:pPr>
        <w:numPr>
          <w:ilvl w:val="0"/>
          <w:numId w:val="22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тематических </w:t>
      </w:r>
      <w:r w:rsidRPr="0043251F">
        <w:rPr>
          <w:sz w:val="28"/>
          <w:szCs w:val="28"/>
        </w:rPr>
        <w:t>работ в текстовом редакторе</w:t>
      </w:r>
      <w:r w:rsidRPr="005960EF">
        <w:rPr>
          <w:sz w:val="28"/>
          <w:szCs w:val="28"/>
        </w:rPr>
        <w:t>,</w:t>
      </w:r>
    </w:p>
    <w:p w:rsidR="00221266" w:rsidRPr="005960EF" w:rsidRDefault="00221266" w:rsidP="00C82019">
      <w:pPr>
        <w:numPr>
          <w:ilvl w:val="0"/>
          <w:numId w:val="22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 w:rsidRPr="005960EF">
        <w:rPr>
          <w:sz w:val="28"/>
          <w:szCs w:val="28"/>
        </w:rPr>
        <w:t>обработки графических изображений</w:t>
      </w:r>
      <w:r>
        <w:rPr>
          <w:sz w:val="28"/>
          <w:szCs w:val="28"/>
        </w:rPr>
        <w:t xml:space="preserve"> в графических редакторах</w:t>
      </w:r>
      <w:r w:rsidRPr="005960EF">
        <w:rPr>
          <w:sz w:val="28"/>
          <w:szCs w:val="28"/>
        </w:rPr>
        <w:t>,</w:t>
      </w:r>
    </w:p>
    <w:p w:rsidR="00221266" w:rsidRPr="005960EF" w:rsidRDefault="00221266" w:rsidP="00C82019">
      <w:pPr>
        <w:numPr>
          <w:ilvl w:val="0"/>
          <w:numId w:val="22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 w:rsidRPr="005960EF">
        <w:rPr>
          <w:sz w:val="28"/>
          <w:szCs w:val="28"/>
        </w:rPr>
        <w:t>работы со звуком,</w:t>
      </w:r>
    </w:p>
    <w:p w:rsidR="00221266" w:rsidRPr="005960EF" w:rsidRDefault="00221266" w:rsidP="00C82019">
      <w:pPr>
        <w:numPr>
          <w:ilvl w:val="0"/>
          <w:numId w:val="22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 w:rsidRPr="005960EF">
        <w:rPr>
          <w:sz w:val="28"/>
          <w:szCs w:val="28"/>
        </w:rPr>
        <w:t>обработки статистических данных с помощью электронных таблиц,</w:t>
      </w:r>
    </w:p>
    <w:p w:rsidR="00221266" w:rsidRDefault="00221266" w:rsidP="00C82019">
      <w:pPr>
        <w:numPr>
          <w:ilvl w:val="0"/>
          <w:numId w:val="22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создания слайд-шоу (презентаций);</w:t>
      </w:r>
    </w:p>
    <w:p w:rsidR="00221266" w:rsidRPr="005960EF" w:rsidRDefault="00221266" w:rsidP="00C82019">
      <w:pPr>
        <w:numPr>
          <w:ilvl w:val="0"/>
          <w:numId w:val="22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создания различных публикаций;</w:t>
      </w:r>
    </w:p>
    <w:p w:rsidR="00221266" w:rsidRPr="005960EF" w:rsidRDefault="00221266" w:rsidP="00C82019">
      <w:pPr>
        <w:numPr>
          <w:ilvl w:val="0"/>
          <w:numId w:val="22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 w:rsidRPr="005960EF">
        <w:rPr>
          <w:sz w:val="28"/>
          <w:szCs w:val="28"/>
        </w:rPr>
        <w:t>создания веб-страниц;</w:t>
      </w:r>
    </w:p>
    <w:p w:rsidR="00221266" w:rsidRPr="005960EF" w:rsidRDefault="00221266" w:rsidP="00C82019">
      <w:pPr>
        <w:numPr>
          <w:ilvl w:val="3"/>
          <w:numId w:val="23"/>
        </w:numPr>
        <w:tabs>
          <w:tab w:val="left" w:pos="1276"/>
          <w:tab w:val="left" w:pos="2268"/>
        </w:tabs>
        <w:spacing w:line="276" w:lineRule="auto"/>
        <w:ind w:left="0" w:firstLine="709"/>
        <w:rPr>
          <w:sz w:val="28"/>
          <w:szCs w:val="28"/>
        </w:rPr>
      </w:pPr>
      <w:r w:rsidRPr="005960EF">
        <w:rPr>
          <w:sz w:val="28"/>
          <w:szCs w:val="28"/>
        </w:rPr>
        <w:t xml:space="preserve">углубление знаний по информационно-коммуникативным технологиям </w:t>
      </w:r>
    </w:p>
    <w:p w:rsidR="00221266" w:rsidRPr="005960EF" w:rsidRDefault="00221266" w:rsidP="00FF34A5">
      <w:pPr>
        <w:tabs>
          <w:tab w:val="left" w:pos="1276"/>
          <w:tab w:val="left" w:pos="2268"/>
        </w:tabs>
        <w:spacing w:line="276" w:lineRule="auto"/>
        <w:ind w:left="709"/>
        <w:rPr>
          <w:sz w:val="28"/>
          <w:szCs w:val="28"/>
        </w:rPr>
      </w:pPr>
      <w:r w:rsidRPr="005960EF">
        <w:rPr>
          <w:sz w:val="28"/>
          <w:szCs w:val="28"/>
        </w:rPr>
        <w:t>и их применение в проектной деятельности.</w:t>
      </w:r>
    </w:p>
    <w:p w:rsidR="00221266" w:rsidRPr="005960EF" w:rsidRDefault="00221266" w:rsidP="00C82019">
      <w:pPr>
        <w:pStyle w:val="BodyTextIndent"/>
        <w:numPr>
          <w:ilvl w:val="3"/>
          <w:numId w:val="23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развитие навыков работы с компьютерной техникой;</w:t>
      </w:r>
    </w:p>
    <w:p w:rsidR="00221266" w:rsidRPr="003F48D9" w:rsidRDefault="00221266" w:rsidP="003F48D9">
      <w:pPr>
        <w:pStyle w:val="BodyTextIndent"/>
        <w:numPr>
          <w:ilvl w:val="3"/>
          <w:numId w:val="23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5960EF">
        <w:rPr>
          <w:sz w:val="28"/>
          <w:szCs w:val="28"/>
        </w:rPr>
        <w:t>развитие личностных качеств: воображения,</w:t>
      </w:r>
      <w:r>
        <w:rPr>
          <w:sz w:val="28"/>
          <w:szCs w:val="28"/>
        </w:rPr>
        <w:t xml:space="preserve"> </w:t>
      </w:r>
      <w:r w:rsidRPr="005960EF">
        <w:rPr>
          <w:sz w:val="28"/>
          <w:szCs w:val="28"/>
        </w:rPr>
        <w:t xml:space="preserve"> художественного вкуса,</w:t>
      </w:r>
      <w:r>
        <w:rPr>
          <w:sz w:val="28"/>
          <w:szCs w:val="28"/>
        </w:rPr>
        <w:t xml:space="preserve"> </w:t>
      </w:r>
      <w:r w:rsidRPr="003F48D9">
        <w:rPr>
          <w:sz w:val="28"/>
          <w:szCs w:val="28"/>
        </w:rPr>
        <w:t>творческих способностей;</w:t>
      </w:r>
    </w:p>
    <w:p w:rsidR="00221266" w:rsidRPr="005960EF" w:rsidRDefault="00221266" w:rsidP="002E0473">
      <w:pPr>
        <w:spacing w:line="276" w:lineRule="auto"/>
        <w:ind w:firstLine="709"/>
        <w:jc w:val="both"/>
        <w:rPr>
          <w:sz w:val="28"/>
          <w:szCs w:val="28"/>
        </w:rPr>
      </w:pPr>
    </w:p>
    <w:p w:rsidR="00221266" w:rsidRPr="005960EF" w:rsidRDefault="00221266" w:rsidP="002E0473">
      <w:pPr>
        <w:spacing w:line="276" w:lineRule="auto"/>
        <w:ind w:firstLine="709"/>
        <w:rPr>
          <w:sz w:val="28"/>
          <w:szCs w:val="28"/>
        </w:rPr>
      </w:pPr>
    </w:p>
    <w:p w:rsidR="00221266" w:rsidRPr="00C0475A" w:rsidRDefault="00221266" w:rsidP="006D658B">
      <w:pPr>
        <w:spacing w:line="276" w:lineRule="auto"/>
        <w:ind w:firstLine="709"/>
        <w:rPr>
          <w:b/>
          <w:sz w:val="28"/>
          <w:szCs w:val="28"/>
        </w:rPr>
      </w:pPr>
      <w:r w:rsidRPr="005960EF">
        <w:rPr>
          <w:bCs/>
          <w:color w:val="000000"/>
          <w:spacing w:val="-7"/>
          <w:sz w:val="28"/>
          <w:szCs w:val="28"/>
        </w:rPr>
        <w:br w:type="page"/>
      </w:r>
      <w:r w:rsidRPr="00A02615">
        <w:rPr>
          <w:b/>
          <w:bCs/>
          <w:color w:val="000000"/>
          <w:spacing w:val="-7"/>
          <w:sz w:val="28"/>
          <w:szCs w:val="28"/>
        </w:rPr>
        <w:t>1.3</w:t>
      </w:r>
      <w:r>
        <w:rPr>
          <w:bCs/>
          <w:color w:val="000000"/>
          <w:spacing w:val="-7"/>
          <w:sz w:val="28"/>
          <w:szCs w:val="28"/>
        </w:rPr>
        <w:t xml:space="preserve"> </w:t>
      </w:r>
      <w:r w:rsidRPr="00C0475A">
        <w:rPr>
          <w:b/>
          <w:sz w:val="28"/>
          <w:szCs w:val="28"/>
        </w:rPr>
        <w:t xml:space="preserve">Содержание программы </w:t>
      </w:r>
    </w:p>
    <w:p w:rsidR="00221266" w:rsidRPr="009242AD" w:rsidRDefault="00221266" w:rsidP="00C0475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0475A">
        <w:rPr>
          <w:b/>
          <w:sz w:val="28"/>
          <w:szCs w:val="28"/>
        </w:rPr>
        <w:t>Учебный</w:t>
      </w:r>
      <w:r>
        <w:rPr>
          <w:b/>
          <w:sz w:val="28"/>
          <w:szCs w:val="28"/>
        </w:rPr>
        <w:t xml:space="preserve"> план. 1 год обучения </w:t>
      </w:r>
      <w:r w:rsidRPr="009242AD">
        <w:rPr>
          <w:b/>
          <w:sz w:val="28"/>
          <w:szCs w:val="28"/>
        </w:rPr>
        <w:t xml:space="preserve"> (144 часа)</w:t>
      </w:r>
    </w:p>
    <w:tbl>
      <w:tblPr>
        <w:tblW w:w="9785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7"/>
        <w:gridCol w:w="4253"/>
        <w:gridCol w:w="2410"/>
        <w:gridCol w:w="804"/>
        <w:gridCol w:w="865"/>
        <w:gridCol w:w="706"/>
      </w:tblGrid>
      <w:tr w:rsidR="00221266" w:rsidRPr="009242AD" w:rsidTr="00CC003E">
        <w:trPr>
          <w:trHeight w:hRule="exact" w:val="29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06239">
            <w:pPr>
              <w:shd w:val="clear" w:color="auto" w:fill="FFFFFF"/>
              <w:ind w:left="384" w:hanging="384"/>
              <w:jc w:val="center"/>
              <w:rPr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C204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0449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Default="00221266" w:rsidP="00EB0654">
            <w:pPr>
              <w:shd w:val="clear" w:color="auto" w:fill="FFFFFF"/>
              <w:ind w:left="2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Форма</w:t>
            </w:r>
          </w:p>
          <w:p w:rsidR="00221266" w:rsidRPr="009242AD" w:rsidRDefault="00221266" w:rsidP="00EB0654">
            <w:pPr>
              <w:shd w:val="clear" w:color="auto" w:fill="FFFFFF"/>
              <w:spacing w:line="269" w:lineRule="exact"/>
              <w:ind w:left="72" w:right="10"/>
              <w:jc w:val="center"/>
              <w:rPr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подведения итогов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499"/>
              <w:jc w:val="center"/>
              <w:rPr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21266" w:rsidRPr="009242AD" w:rsidTr="00CC003E">
        <w:trPr>
          <w:trHeight w:hRule="exact" w:val="981"/>
        </w:trPr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tabs>
                <w:tab w:val="left" w:pos="140"/>
              </w:tabs>
              <w:rPr>
                <w:sz w:val="28"/>
                <w:szCs w:val="28"/>
              </w:rPr>
            </w:pPr>
          </w:p>
          <w:p w:rsidR="00221266" w:rsidRPr="009242AD" w:rsidRDefault="00221266" w:rsidP="0082108F">
            <w:pPr>
              <w:tabs>
                <w:tab w:val="left" w:pos="14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06239">
            <w:pPr>
              <w:rPr>
                <w:sz w:val="28"/>
                <w:szCs w:val="28"/>
              </w:rPr>
            </w:pPr>
          </w:p>
          <w:p w:rsidR="00221266" w:rsidRPr="009242AD" w:rsidRDefault="00221266" w:rsidP="0060623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spacing w:line="269" w:lineRule="exact"/>
              <w:ind w:left="72"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35"/>
              <w:jc w:val="center"/>
              <w:rPr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spacing w:line="278" w:lineRule="exact"/>
              <w:ind w:left="58" w:right="58"/>
              <w:jc w:val="center"/>
              <w:rPr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Прак тика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221266" w:rsidRPr="009242AD" w:rsidTr="00CC003E">
        <w:trPr>
          <w:trHeight w:hRule="exact" w:val="67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06239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Введение. Программа курса. Правила техники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67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06239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Знакомство с клавиатурой. Тренажеры.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Карточки с заданием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116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06239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Текстовые редакторы. Общие сведения.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Итоговая</w:t>
            </w:r>
          </w:p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54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06239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Текстовый редактор </w:t>
            </w:r>
            <w:r w:rsidRPr="009242AD">
              <w:rPr>
                <w:b/>
                <w:sz w:val="28"/>
                <w:szCs w:val="28"/>
                <w:lang w:val="en-US"/>
              </w:rPr>
              <w:t>MS Word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14</w:t>
            </w:r>
          </w:p>
        </w:tc>
      </w:tr>
      <w:tr w:rsidR="00221266" w:rsidRPr="009242AD" w:rsidTr="00CC003E">
        <w:trPr>
          <w:trHeight w:hRule="exact" w:val="142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A616E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A616E1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D242DD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Интерфейс текстового процессора </w:t>
            </w:r>
            <w:r w:rsidRPr="009242AD">
              <w:rPr>
                <w:sz w:val="28"/>
                <w:szCs w:val="28"/>
                <w:lang w:val="en-US"/>
              </w:rPr>
              <w:t>Word</w:t>
            </w:r>
            <w:r w:rsidRPr="009242AD">
              <w:rPr>
                <w:sz w:val="28"/>
                <w:szCs w:val="28"/>
              </w:rPr>
              <w:t>. Открытие, создание и сохранение текстовых документов.  Печать.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</w:tr>
      <w:tr w:rsidR="00221266" w:rsidRPr="009242AD" w:rsidTr="00CC003E">
        <w:trPr>
          <w:trHeight w:hRule="exact" w:val="107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A616E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A616E1"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84EDF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Ввод и редактирование текстовых документов. Форматирование текста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spacing w:line="274" w:lineRule="exact"/>
              <w:ind w:left="125" w:right="62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221266" w:rsidRPr="009242AD" w:rsidTr="00CC003E">
        <w:trPr>
          <w:trHeight w:hRule="exact" w:val="69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A616E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A616E1"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3C11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Создание и редактирование таблиц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spacing w:line="274" w:lineRule="exact"/>
              <w:ind w:left="115"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70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A616E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A616E1">
              <w:rPr>
                <w:bCs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B5B42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Вставка объектов в текстовый документ.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spacing w:line="274" w:lineRule="exact"/>
              <w:ind w:left="115" w:right="67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64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jc w:val="both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Графический редактор </w:t>
            </w:r>
            <w:r w:rsidRPr="009242AD">
              <w:rPr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69" w:lineRule="exact"/>
              <w:ind w:left="106" w:right="91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 работа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69" w:lineRule="exact"/>
              <w:ind w:right="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221266" w:rsidRPr="009242AD" w:rsidTr="00CC003E">
        <w:trPr>
          <w:trHeight w:hRule="exact" w:val="100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42AD">
              <w:rPr>
                <w:sz w:val="28"/>
                <w:szCs w:val="28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Понятие о графическом редакторе. Интерфейс графического редактора </w:t>
            </w:r>
            <w:r w:rsidRPr="009242AD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115"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70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42AD">
              <w:rPr>
                <w:sz w:val="28"/>
                <w:szCs w:val="28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1629C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Графические примитивы.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64" w:lineRule="exact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127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42AD">
              <w:rPr>
                <w:sz w:val="28"/>
                <w:szCs w:val="28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Ввод текста, работа с фрагментами: копирование, отражение, повороты, растяжение, наклон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259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60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42AD">
              <w:rPr>
                <w:sz w:val="28"/>
                <w:szCs w:val="28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Создание открыток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spacing w:line="264" w:lineRule="exact"/>
              <w:ind w:left="43"/>
              <w:jc w:val="center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Сам. Работа</w:t>
            </w:r>
            <w:r w:rsidRPr="009242AD">
              <w:rPr>
                <w:sz w:val="28"/>
                <w:szCs w:val="28"/>
              </w:rPr>
              <w:t>,</w:t>
            </w:r>
          </w:p>
          <w:p w:rsidR="00221266" w:rsidRPr="009242AD" w:rsidRDefault="00221266" w:rsidP="00AA3789">
            <w:pPr>
              <w:shd w:val="clear" w:color="auto" w:fill="FFFFFF"/>
              <w:spacing w:line="264" w:lineRule="exact"/>
              <w:ind w:left="43"/>
              <w:jc w:val="center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553C11" w:rsidTr="00CC003E">
        <w:trPr>
          <w:trHeight w:hRule="exact" w:val="8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 w:rsidRPr="00553C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53C11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553C11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3C1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ind w:left="1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53C11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53C11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71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tabs>
                <w:tab w:val="num" w:pos="1070"/>
              </w:tabs>
              <w:ind w:left="-5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Глобальная сеть Интернет.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36C59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036C59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21266" w:rsidRPr="009242AD" w:rsidTr="00CC003E">
        <w:trPr>
          <w:trHeight w:hRule="exact" w:val="57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tabs>
                <w:tab w:val="num" w:pos="1070"/>
              </w:tabs>
              <w:ind w:left="-5"/>
              <w:jc w:val="both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Работа с браузерами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221266" w:rsidRPr="009242AD" w:rsidTr="00CC003E">
        <w:trPr>
          <w:trHeight w:hRule="exact" w:val="44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tabs>
                <w:tab w:val="num" w:pos="1070"/>
              </w:tabs>
              <w:ind w:left="-5"/>
              <w:jc w:val="both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Поиск в сети Интернет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221266" w:rsidRPr="009242AD" w:rsidTr="00CC003E">
        <w:trPr>
          <w:trHeight w:hRule="exact" w:val="69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53C11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553C11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3C1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ind w:left="1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5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A784C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Программа </w:t>
            </w:r>
            <w:r w:rsidRPr="009242AD">
              <w:rPr>
                <w:b/>
                <w:sz w:val="28"/>
                <w:szCs w:val="28"/>
                <w:lang w:val="en-US"/>
              </w:rPr>
              <w:t xml:space="preserve">MS </w:t>
            </w:r>
            <w:r w:rsidRPr="009242AD">
              <w:rPr>
                <w:b/>
                <w:color w:val="000000"/>
                <w:sz w:val="28"/>
                <w:szCs w:val="28"/>
                <w:lang w:val="en-US"/>
              </w:rPr>
              <w:t>Power</w:t>
            </w:r>
            <w:r w:rsidRPr="009242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242AD">
              <w:rPr>
                <w:b/>
                <w:color w:val="000000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15C8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70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553C11">
              <w:rPr>
                <w:bCs/>
                <w:color w:val="000000"/>
                <w:sz w:val="28"/>
                <w:szCs w:val="28"/>
              </w:rPr>
              <w:t>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00F5A">
            <w:pPr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 xml:space="preserve">Понятие презентации. Интерфейс программы </w:t>
            </w:r>
            <w:r w:rsidRPr="009242AD"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9242AD">
              <w:rPr>
                <w:color w:val="000000"/>
                <w:sz w:val="28"/>
                <w:szCs w:val="28"/>
              </w:rPr>
              <w:t xml:space="preserve"> </w:t>
            </w:r>
            <w:r w:rsidRPr="009242AD">
              <w:rPr>
                <w:color w:val="000000"/>
                <w:sz w:val="28"/>
                <w:szCs w:val="28"/>
                <w:lang w:val="en-US"/>
              </w:rPr>
              <w:t>Point</w:t>
            </w:r>
            <w:r w:rsidRPr="009242AD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00F5A">
            <w:pPr>
              <w:shd w:val="clear" w:color="auto" w:fill="FFFFFF"/>
              <w:ind w:left="216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575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553C11">
              <w:rPr>
                <w:b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00F5A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 xml:space="preserve">Макет слайда. Создание слайда.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00F5A">
            <w:pPr>
              <w:shd w:val="clear" w:color="auto" w:fill="FFFFFF"/>
              <w:ind w:left="216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98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553C11">
              <w:rPr>
                <w:bCs/>
                <w:color w:val="000000"/>
                <w:sz w:val="28"/>
                <w:szCs w:val="28"/>
              </w:rPr>
              <w:t>9.3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A784C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 xml:space="preserve">Настройка анимации текста, рисунков. Демонстрация презентации.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EB0654">
            <w:pPr>
              <w:shd w:val="clear" w:color="auto" w:fill="FFFFFF"/>
              <w:ind w:left="216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221266" w:rsidRPr="009242AD" w:rsidTr="00CC003E">
        <w:trPr>
          <w:trHeight w:hRule="exact" w:val="69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82108F">
            <w:pPr>
              <w:shd w:val="clear" w:color="auto" w:fill="FFFFFF"/>
              <w:tabs>
                <w:tab w:val="left" w:pos="140"/>
              </w:tabs>
              <w:rPr>
                <w:bCs/>
                <w:color w:val="000000"/>
                <w:sz w:val="28"/>
                <w:szCs w:val="28"/>
              </w:rPr>
            </w:pPr>
            <w:r w:rsidRPr="00553C11">
              <w:rPr>
                <w:bCs/>
                <w:color w:val="000000"/>
                <w:sz w:val="28"/>
                <w:szCs w:val="28"/>
              </w:rPr>
              <w:t>9.4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D242DD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Итоговое занятие по теме «Презентации»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E4425">
            <w:pPr>
              <w:shd w:val="clear" w:color="auto" w:fill="FFFFFF"/>
              <w:spacing w:line="269" w:lineRule="exact"/>
              <w:ind w:left="120" w:right="7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D1E84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70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53C11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553C11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3C1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ind w:left="1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56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Графический редактор </w:t>
            </w:r>
            <w:r>
              <w:rPr>
                <w:b/>
                <w:sz w:val="28"/>
                <w:szCs w:val="28"/>
                <w:lang w:val="en-US"/>
              </w:rPr>
              <w:t>Krita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811"/>
              </w:tabs>
              <w:ind w:right="47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26</w:t>
            </w:r>
          </w:p>
        </w:tc>
      </w:tr>
      <w:tr w:rsidR="00221266" w:rsidRPr="009242AD" w:rsidTr="00CC003E">
        <w:trPr>
          <w:trHeight w:hRule="exact" w:val="57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8" w:lineRule="exact"/>
              <w:ind w:left="19" w:firstLine="10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Элементы интерфейса. Панель инструментов, палитры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3</w:t>
            </w:r>
          </w:p>
        </w:tc>
      </w:tr>
      <w:tr w:rsidR="00221266" w:rsidRPr="009242AD" w:rsidTr="00CC003E">
        <w:trPr>
          <w:trHeight w:hRule="exact" w:val="72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1629C">
            <w:pPr>
              <w:shd w:val="clear" w:color="auto" w:fill="FFFFFF"/>
              <w:spacing w:line="269" w:lineRule="exact"/>
              <w:ind w:left="10" w:right="5" w:firstLine="14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Инструменты выделения. Выделение област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9242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41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1629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Работа с инструментом «</w:t>
            </w:r>
            <w:r>
              <w:rPr>
                <w:sz w:val="28"/>
                <w:szCs w:val="28"/>
              </w:rPr>
              <w:t>Кисть</w:t>
            </w:r>
            <w:r w:rsidRPr="009242A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Сам. Работа</w:t>
            </w:r>
            <w:r w:rsidRPr="009242AD">
              <w:rPr>
                <w:sz w:val="28"/>
                <w:szCs w:val="28"/>
              </w:rPr>
              <w:t>, тест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</w:tr>
      <w:tr w:rsidR="00221266" w:rsidRPr="009242AD" w:rsidTr="00CC003E">
        <w:trPr>
          <w:trHeight w:hRule="exact" w:val="42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1629C">
            <w:pPr>
              <w:shd w:val="clear" w:color="auto" w:fill="FFFFFF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 xml:space="preserve">Рисование  и заливка.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221266" w:rsidRPr="009242AD" w:rsidTr="00CC003E">
        <w:trPr>
          <w:trHeight w:hRule="exact" w:val="71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Слои. Операции со слоями.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42AD">
              <w:rPr>
                <w:color w:val="000000"/>
                <w:sz w:val="28"/>
                <w:szCs w:val="28"/>
              </w:rPr>
              <w:t>Создание коллажа.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56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right="14" w:hanging="5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 xml:space="preserve">Инструмент «Текст».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221266" w:rsidRPr="009242AD" w:rsidTr="00CC003E">
        <w:trPr>
          <w:trHeight w:hRule="exact" w:val="97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rPr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Трансформация изображения. Приемы обработки изображений. Корректировка изображения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43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242AD">
              <w:rPr>
                <w:sz w:val="28"/>
                <w:szCs w:val="28"/>
              </w:rPr>
              <w:t>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Создание открыток и календарей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221266" w:rsidRPr="009242AD" w:rsidTr="00CC003E">
        <w:trPr>
          <w:trHeight w:hRule="exact" w:val="71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53C11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553C11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3C1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ind w:left="1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97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Творческие работы по индивидуальным темам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A9287D">
              <w:rPr>
                <w:b/>
                <w:color w:val="000000"/>
                <w:sz w:val="28"/>
                <w:szCs w:val="28"/>
              </w:rPr>
              <w:t>показ работ внутри объедине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21266" w:rsidRPr="009242AD" w:rsidTr="00CC003E">
        <w:trPr>
          <w:trHeight w:hRule="exact" w:val="71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right="14" w:hanging="5"/>
              <w:rPr>
                <w:b/>
                <w:sz w:val="28"/>
                <w:szCs w:val="28"/>
                <w:lang w:val="en-US"/>
              </w:rPr>
            </w:pPr>
            <w:r w:rsidRPr="009242AD">
              <w:rPr>
                <w:b/>
                <w:sz w:val="28"/>
                <w:szCs w:val="28"/>
                <w:lang w:val="en-US"/>
              </w:rPr>
              <w:t>MS Publisher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21266" w:rsidRPr="009242AD" w:rsidTr="00CC003E">
        <w:trPr>
          <w:trHeight w:hRule="exact" w:val="74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242AD">
              <w:rPr>
                <w:sz w:val="28"/>
                <w:szCs w:val="28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Интерфейс программы, Панели инструментов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38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242AD">
              <w:rPr>
                <w:sz w:val="28"/>
                <w:szCs w:val="28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Макеты публикаций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7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2108F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 w:rsidRPr="0082108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53C11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553C11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3C1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ind w:left="1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C11" w:rsidRDefault="00221266" w:rsidP="005570D5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875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B2A8A" w:rsidRDefault="00221266" w:rsidP="00CC003E">
            <w:pPr>
              <w:tabs>
                <w:tab w:val="num" w:pos="1070"/>
              </w:tabs>
              <w:ind w:left="-5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  <w:lang w:val="en-US"/>
              </w:rPr>
              <w:t>Windows Movie Maker</w:t>
            </w:r>
            <w:r>
              <w:rPr>
                <w:b/>
                <w:sz w:val="28"/>
                <w:szCs w:val="28"/>
              </w:rPr>
              <w:t xml:space="preserve"> (Киностудия)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9287D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21266" w:rsidRPr="009242AD" w:rsidTr="00CC003E">
        <w:trPr>
          <w:trHeight w:hRule="exact" w:val="36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242AD">
              <w:rPr>
                <w:sz w:val="28"/>
                <w:szCs w:val="28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tabs>
                <w:tab w:val="num" w:pos="1070"/>
              </w:tabs>
              <w:ind w:left="-5"/>
              <w:jc w:val="both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Интерфейс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221266" w:rsidRPr="009242AD" w:rsidTr="00CC003E">
        <w:trPr>
          <w:trHeight w:hRule="exact" w:val="63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242AD">
              <w:rPr>
                <w:sz w:val="28"/>
                <w:szCs w:val="28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1629C">
            <w:pPr>
              <w:tabs>
                <w:tab w:val="num" w:pos="1070"/>
              </w:tabs>
              <w:ind w:left="-5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Вставка объектов, создание клипов, публикация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tabs>
                <w:tab w:val="left" w:pos="1360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221266" w:rsidRPr="009242AD" w:rsidTr="00CC003E">
        <w:trPr>
          <w:trHeight w:hRule="exact" w:val="69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F1E7D" w:rsidRDefault="00221266" w:rsidP="005570D5">
            <w:pPr>
              <w:shd w:val="clear" w:color="auto" w:fill="FFFFFF"/>
              <w:tabs>
                <w:tab w:val="left" w:pos="140"/>
              </w:tabs>
              <w:rPr>
                <w:b/>
                <w:sz w:val="28"/>
                <w:szCs w:val="28"/>
                <w:highlight w:val="yellow"/>
              </w:rPr>
            </w:pPr>
            <w:r w:rsidRPr="0004154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Конструктор сайтов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4C30A5" w:rsidRDefault="00221266" w:rsidP="00F76356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sz w:val="28"/>
                <w:szCs w:val="28"/>
              </w:rPr>
            </w:pPr>
            <w:r w:rsidRPr="004C30A5">
              <w:rPr>
                <w:b/>
                <w:sz w:val="28"/>
                <w:szCs w:val="28"/>
              </w:rPr>
              <w:t>Итоговый проект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221266" w:rsidRPr="009242AD" w:rsidTr="00CC003E">
        <w:trPr>
          <w:trHeight w:hRule="exact" w:val="5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41542" w:rsidRDefault="00221266" w:rsidP="005570D5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041542">
              <w:rPr>
                <w:sz w:val="28"/>
                <w:szCs w:val="28"/>
              </w:rPr>
              <w:t>17.1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Интерфейс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spacing w:line="274" w:lineRule="exact"/>
              <w:ind w:left="24"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3</w:t>
            </w:r>
          </w:p>
        </w:tc>
      </w:tr>
      <w:tr w:rsidR="00221266" w:rsidRPr="009242AD" w:rsidTr="00CC003E">
        <w:trPr>
          <w:trHeight w:hRule="exact" w:val="71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41542" w:rsidRDefault="00221266" w:rsidP="005570D5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041542">
              <w:rPr>
                <w:sz w:val="28"/>
                <w:szCs w:val="28"/>
              </w:rPr>
              <w:t>17.2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Создание веб-страниц. Изменение структуры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spacing w:line="274" w:lineRule="exact"/>
              <w:ind w:left="24"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42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41542" w:rsidRDefault="00221266" w:rsidP="005570D5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041542">
              <w:rPr>
                <w:sz w:val="28"/>
                <w:szCs w:val="28"/>
              </w:rPr>
              <w:t>17.3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Конвертирование страниц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spacing w:line="274" w:lineRule="exact"/>
              <w:ind w:left="24"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3</w:t>
            </w:r>
          </w:p>
        </w:tc>
      </w:tr>
      <w:tr w:rsidR="00221266" w:rsidRPr="009242AD" w:rsidTr="00CC003E">
        <w:trPr>
          <w:trHeight w:hRule="exact" w:val="42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41542" w:rsidRDefault="00221266" w:rsidP="005570D5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041542">
              <w:rPr>
                <w:sz w:val="28"/>
                <w:szCs w:val="28"/>
              </w:rPr>
              <w:t>17.4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Вставка 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spacing w:line="274" w:lineRule="exact"/>
              <w:ind w:left="24"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76356">
            <w:pPr>
              <w:shd w:val="clear" w:color="auto" w:fill="FFFFFF"/>
              <w:tabs>
                <w:tab w:val="left" w:pos="1360"/>
              </w:tabs>
              <w:jc w:val="center"/>
              <w:rPr>
                <w:i/>
                <w:sz w:val="28"/>
                <w:szCs w:val="28"/>
              </w:rPr>
            </w:pPr>
            <w:r w:rsidRPr="009242AD">
              <w:rPr>
                <w:i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41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570D5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42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spacing w:line="274" w:lineRule="exact"/>
              <w:ind w:left="24" w:right="158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09D8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435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2108F">
            <w:pPr>
              <w:shd w:val="clear" w:color="auto" w:fill="FFFFFF"/>
              <w:tabs>
                <w:tab w:val="left" w:pos="14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C2075">
            <w:pPr>
              <w:shd w:val="clear" w:color="auto" w:fill="FFFFFF"/>
              <w:spacing w:line="274" w:lineRule="exact"/>
              <w:ind w:left="24" w:right="15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C73A8">
            <w:pPr>
              <w:shd w:val="clear" w:color="auto" w:fill="FFFFFF"/>
              <w:tabs>
                <w:tab w:val="left" w:pos="1360"/>
              </w:tabs>
              <w:ind w:right="47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C73A8" w:rsidRDefault="00221266" w:rsidP="00515C89">
            <w:pPr>
              <w:shd w:val="clear" w:color="auto" w:fill="FFFFFF"/>
              <w:tabs>
                <w:tab w:val="left" w:pos="1360"/>
              </w:tabs>
              <w:ind w:left="14"/>
              <w:jc w:val="center"/>
              <w:rPr>
                <w:b/>
                <w:sz w:val="28"/>
                <w:szCs w:val="28"/>
              </w:rPr>
            </w:pPr>
            <w:r w:rsidRPr="005C73A8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C73A8" w:rsidRDefault="00221266" w:rsidP="000C2075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5C73A8">
              <w:rPr>
                <w:b/>
                <w:sz w:val="28"/>
                <w:szCs w:val="28"/>
              </w:rPr>
              <w:t>144</w:t>
            </w:r>
          </w:p>
        </w:tc>
      </w:tr>
    </w:tbl>
    <w:p w:rsidR="00221266" w:rsidRPr="009242AD" w:rsidRDefault="00221266" w:rsidP="00F261E7">
      <w:pPr>
        <w:rPr>
          <w:b/>
          <w:sz w:val="28"/>
          <w:szCs w:val="28"/>
        </w:rPr>
      </w:pPr>
      <w:r w:rsidRPr="009242AD">
        <w:rPr>
          <w:sz w:val="28"/>
          <w:szCs w:val="28"/>
        </w:rPr>
        <w:br w:type="page"/>
      </w:r>
      <w:r>
        <w:rPr>
          <w:b/>
          <w:sz w:val="28"/>
          <w:szCs w:val="28"/>
        </w:rPr>
        <w:t>Учебный</w:t>
      </w:r>
      <w:r w:rsidRPr="009242AD">
        <w:rPr>
          <w:b/>
          <w:sz w:val="28"/>
          <w:szCs w:val="28"/>
        </w:rPr>
        <w:t xml:space="preserve"> план 2 года обучения (144 часа)</w:t>
      </w:r>
    </w:p>
    <w:p w:rsidR="00221266" w:rsidRPr="009242AD" w:rsidRDefault="00221266" w:rsidP="00342F6F">
      <w:pPr>
        <w:jc w:val="center"/>
        <w:rPr>
          <w:b/>
          <w:sz w:val="28"/>
          <w:szCs w:val="28"/>
        </w:rPr>
      </w:pPr>
    </w:p>
    <w:tbl>
      <w:tblPr>
        <w:tblW w:w="1006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422"/>
        <w:gridCol w:w="2551"/>
        <w:gridCol w:w="891"/>
        <w:gridCol w:w="778"/>
        <w:gridCol w:w="706"/>
      </w:tblGrid>
      <w:tr w:rsidR="00221266" w:rsidRPr="00720FE9" w:rsidTr="00CC003E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10B9C">
            <w:pPr>
              <w:shd w:val="clear" w:color="auto" w:fill="FFFFFF"/>
              <w:ind w:left="384" w:hanging="384"/>
              <w:jc w:val="center"/>
            </w:pPr>
            <w:r w:rsidRPr="00720FE9">
              <w:rPr>
                <w:b/>
                <w:bCs/>
                <w:color w:val="000000"/>
              </w:rPr>
              <w:t>№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C51831" w:rsidRDefault="00221266" w:rsidP="00C5183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C51831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3666CC">
            <w:pPr>
              <w:shd w:val="clear" w:color="auto" w:fill="FFFFFF"/>
              <w:jc w:val="center"/>
            </w:pPr>
            <w:r w:rsidRPr="00720FE9">
              <w:rPr>
                <w:b/>
                <w:bCs/>
                <w:color w:val="000000"/>
              </w:rPr>
              <w:t>Форма</w:t>
            </w:r>
          </w:p>
          <w:p w:rsidR="00221266" w:rsidRPr="00720FE9" w:rsidRDefault="00221266" w:rsidP="003666CC">
            <w:pPr>
              <w:shd w:val="clear" w:color="auto" w:fill="FFFFFF"/>
              <w:spacing w:line="269" w:lineRule="exact"/>
              <w:ind w:right="10"/>
              <w:jc w:val="center"/>
            </w:pPr>
            <w:r w:rsidRPr="00720FE9">
              <w:rPr>
                <w:b/>
                <w:bCs/>
                <w:color w:val="000000"/>
              </w:rPr>
              <w:t>подведения итогов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10B9C">
            <w:pPr>
              <w:shd w:val="clear" w:color="auto" w:fill="FFFFFF"/>
              <w:ind w:left="499"/>
              <w:jc w:val="center"/>
            </w:pPr>
            <w:r w:rsidRPr="00720FE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21266" w:rsidRPr="00720FE9" w:rsidTr="00CC003E">
        <w:trPr>
          <w:trHeight w:hRule="exact" w:val="63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10B9C">
            <w:pPr>
              <w:ind w:hanging="384"/>
              <w:jc w:val="center"/>
            </w:pPr>
          </w:p>
          <w:p w:rsidR="00221266" w:rsidRPr="00720FE9" w:rsidRDefault="00221266" w:rsidP="00710B9C">
            <w:pPr>
              <w:ind w:hanging="384"/>
              <w:jc w:val="center"/>
            </w:pPr>
          </w:p>
        </w:tc>
        <w:tc>
          <w:tcPr>
            <w:tcW w:w="4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10B9C"/>
          <w:p w:rsidR="00221266" w:rsidRPr="00720FE9" w:rsidRDefault="00221266" w:rsidP="00710B9C"/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3666CC">
            <w:pPr>
              <w:shd w:val="clear" w:color="auto" w:fill="FFFFFF"/>
              <w:spacing w:line="269" w:lineRule="exact"/>
              <w:ind w:right="10"/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10B9C">
            <w:pPr>
              <w:shd w:val="clear" w:color="auto" w:fill="FFFFFF"/>
              <w:ind w:left="235"/>
              <w:jc w:val="center"/>
            </w:pPr>
            <w:r w:rsidRPr="00720FE9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10B9C">
            <w:pPr>
              <w:shd w:val="clear" w:color="auto" w:fill="FFFFFF"/>
              <w:spacing w:line="278" w:lineRule="exact"/>
              <w:ind w:left="58" w:right="58"/>
              <w:jc w:val="center"/>
            </w:pPr>
            <w:r w:rsidRPr="00720FE9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10B9C">
            <w:pPr>
              <w:shd w:val="clear" w:color="auto" w:fill="FFFFFF"/>
              <w:ind w:left="48"/>
              <w:jc w:val="center"/>
            </w:pPr>
            <w:r w:rsidRPr="00720FE9">
              <w:rPr>
                <w:b/>
                <w:bCs/>
                <w:color w:val="000000"/>
              </w:rPr>
              <w:t>Всего</w:t>
            </w:r>
          </w:p>
        </w:tc>
      </w:tr>
      <w:tr w:rsidR="00221266" w:rsidRPr="009242AD" w:rsidTr="00CC003E">
        <w:trPr>
          <w:trHeight w:hRule="exact" w:val="7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sz w:val="28"/>
                <w:szCs w:val="28"/>
              </w:rPr>
            </w:pPr>
            <w:bookmarkStart w:id="0" w:name="_Hlk301855064"/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Введение. Программа курса. Правила техники безопасности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12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  <w:lang w:val="en-US"/>
              </w:rPr>
            </w:pPr>
            <w:r w:rsidRPr="009242AD">
              <w:rPr>
                <w:b/>
                <w:sz w:val="28"/>
                <w:szCs w:val="28"/>
                <w:lang w:val="en-US"/>
              </w:rPr>
              <w:t>Microsoft Office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Выполнение творческих самостоятельных работ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221266" w:rsidRPr="009242AD" w:rsidTr="00CC003E">
        <w:trPr>
          <w:trHeight w:hRule="exact" w:val="7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spacing w:line="269" w:lineRule="exact"/>
              <w:ind w:left="38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Шаблоны офисных документов.</w:t>
            </w:r>
          </w:p>
          <w:p w:rsidR="00221266" w:rsidRPr="009242AD" w:rsidRDefault="00221266" w:rsidP="00880B79">
            <w:pPr>
              <w:shd w:val="clear" w:color="auto" w:fill="FFFFFF"/>
              <w:spacing w:line="269" w:lineRule="exact"/>
              <w:ind w:left="38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Word</w:t>
            </w:r>
            <w:r w:rsidRPr="009242AD">
              <w:rPr>
                <w:sz w:val="28"/>
                <w:szCs w:val="28"/>
              </w:rPr>
              <w:t xml:space="preserve">, </w:t>
            </w: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  <w:lang w:val="en-US"/>
              </w:rPr>
              <w:t>5</w:t>
            </w:r>
          </w:p>
        </w:tc>
      </w:tr>
      <w:tr w:rsidR="00221266" w:rsidRPr="009242AD" w:rsidTr="00CC003E">
        <w:trPr>
          <w:trHeight w:hRule="exact"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  <w:lang w:val="en-US"/>
              </w:rPr>
              <w:t>2.</w:t>
            </w:r>
            <w:r w:rsidRPr="009242A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spacing w:line="269" w:lineRule="exact"/>
              <w:ind w:left="38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PowerPoint</w:t>
            </w:r>
            <w:r w:rsidRPr="009242AD">
              <w:rPr>
                <w:sz w:val="28"/>
                <w:szCs w:val="28"/>
              </w:rPr>
              <w:t xml:space="preserve"> 2007. Сравнение версий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880B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5</w:t>
            </w:r>
          </w:p>
        </w:tc>
      </w:tr>
      <w:tr w:rsidR="00221266" w:rsidRPr="009242AD" w:rsidTr="00CC003E">
        <w:trPr>
          <w:trHeight w:hRule="exact" w:val="7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240B3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Создание поздравительных открыток средствами </w:t>
            </w: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2</w:t>
            </w:r>
          </w:p>
        </w:tc>
      </w:tr>
      <w:bookmarkEnd w:id="0"/>
      <w:tr w:rsidR="00221266" w:rsidRPr="009242AD" w:rsidTr="00CC003E">
        <w:trPr>
          <w:trHeight w:hRule="exact" w:val="6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312DB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7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12DBF" w:rsidRDefault="00221266" w:rsidP="00710B9C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2DB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6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C43C9B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C9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C43C9B" w:rsidRDefault="00221266" w:rsidP="00AA3789">
            <w:pPr>
              <w:jc w:val="both"/>
              <w:rPr>
                <w:b/>
                <w:sz w:val="28"/>
                <w:szCs w:val="28"/>
              </w:rPr>
            </w:pPr>
            <w:r w:rsidRPr="00C43C9B">
              <w:rPr>
                <w:b/>
                <w:sz w:val="28"/>
                <w:szCs w:val="28"/>
              </w:rPr>
              <w:t xml:space="preserve">Графический редактор </w:t>
            </w:r>
            <w:r w:rsidRPr="00C43C9B">
              <w:rPr>
                <w:b/>
                <w:sz w:val="28"/>
                <w:szCs w:val="28"/>
                <w:lang w:val="en-US"/>
              </w:rPr>
              <w:t>Krita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C43C9B" w:rsidRDefault="00221266" w:rsidP="006573E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43C9B">
              <w:rPr>
                <w:b/>
                <w:color w:val="000000"/>
                <w:sz w:val="28"/>
                <w:szCs w:val="28"/>
              </w:rPr>
              <w:t>Самостоятельная 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C43C9B" w:rsidRDefault="00221266" w:rsidP="0010177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C43C9B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C43C9B" w:rsidRDefault="00221266" w:rsidP="00101770">
            <w:pPr>
              <w:shd w:val="clear" w:color="auto" w:fill="FFFFFF"/>
              <w:ind w:left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C43C9B">
              <w:rPr>
                <w:b/>
                <w:bCs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C43C9B">
              <w:rPr>
                <w:b/>
                <w:bCs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221266" w:rsidRPr="009242AD" w:rsidTr="00777F23">
        <w:trPr>
          <w:trHeight w:hRule="exact" w:val="7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 xml:space="preserve">Приемы работы в программе. Коллаж.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 xml:space="preserve">Работа со слоями. Эффекты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21266" w:rsidRPr="009242AD" w:rsidTr="00777F23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Фильтры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21266" w:rsidRPr="009242AD" w:rsidTr="00777F23">
        <w:trPr>
          <w:trHeight w:hRule="exact" w:val="5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Создание открыток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21266" w:rsidRPr="009242AD" w:rsidTr="00CC003E">
        <w:trPr>
          <w:trHeight w:hRule="exact" w:val="7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7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Интернет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2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36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221266" w:rsidRPr="009242AD" w:rsidTr="00777F23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Поиск информации в Интернет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36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3</w:t>
            </w:r>
          </w:p>
        </w:tc>
      </w:tr>
      <w:tr w:rsidR="00221266" w:rsidRPr="009242AD" w:rsidTr="00CC003E">
        <w:trPr>
          <w:trHeight w:hRule="exact"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Форумы, чаты. Правила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36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5</w:t>
            </w:r>
          </w:p>
        </w:tc>
      </w:tr>
      <w:tr w:rsidR="00221266" w:rsidRPr="009242AD" w:rsidTr="00777F23">
        <w:trPr>
          <w:trHeight w:hRule="exact" w:val="7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jc w:val="both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Пакет программ </w:t>
            </w:r>
            <w:r w:rsidRPr="009242AD">
              <w:rPr>
                <w:b/>
                <w:sz w:val="28"/>
                <w:szCs w:val="28"/>
                <w:lang w:val="en-US"/>
              </w:rPr>
              <w:t>Open</w:t>
            </w:r>
            <w:r w:rsidRPr="009242AD">
              <w:rPr>
                <w:b/>
                <w:sz w:val="28"/>
                <w:szCs w:val="28"/>
              </w:rPr>
              <w:t xml:space="preserve"> </w:t>
            </w:r>
            <w:r w:rsidRPr="009242AD">
              <w:rPr>
                <w:b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7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26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24</w:t>
            </w:r>
          </w:p>
        </w:tc>
      </w:tr>
      <w:tr w:rsidR="00221266" w:rsidRPr="009242AD" w:rsidTr="00CC003E">
        <w:trPr>
          <w:trHeight w:hRule="exact" w:val="7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jc w:val="both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Общие сведения о пакете программ </w:t>
            </w:r>
            <w:r w:rsidRPr="009242AD">
              <w:rPr>
                <w:sz w:val="28"/>
                <w:szCs w:val="28"/>
                <w:lang w:val="en-US"/>
              </w:rPr>
              <w:t>Open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jc w:val="both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</w:rPr>
              <w:t>Текстовый</w:t>
            </w:r>
            <w:r w:rsidRPr="009242AD">
              <w:rPr>
                <w:sz w:val="28"/>
                <w:szCs w:val="28"/>
                <w:lang w:val="en-US"/>
              </w:rPr>
              <w:t xml:space="preserve"> </w:t>
            </w:r>
            <w:r w:rsidRPr="009242AD">
              <w:rPr>
                <w:sz w:val="28"/>
                <w:szCs w:val="28"/>
              </w:rPr>
              <w:t>редактор</w:t>
            </w:r>
            <w:r w:rsidRPr="009242AD">
              <w:rPr>
                <w:sz w:val="28"/>
                <w:szCs w:val="28"/>
                <w:lang w:val="en-US"/>
              </w:rPr>
              <w:t xml:space="preserve"> Open Office Writer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21266" w:rsidRPr="009242AD" w:rsidTr="00777F23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jc w:val="both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</w:rPr>
              <w:t xml:space="preserve">Создание презентаций </w:t>
            </w:r>
            <w:r w:rsidRPr="009242AD">
              <w:rPr>
                <w:sz w:val="28"/>
                <w:szCs w:val="28"/>
                <w:lang w:val="en-US"/>
              </w:rPr>
              <w:t>–Impress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jc w:val="both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Векторная графика, редактор </w:t>
            </w:r>
            <w:r w:rsidRPr="009242AD">
              <w:rPr>
                <w:sz w:val="28"/>
                <w:szCs w:val="28"/>
                <w:lang w:val="en-US"/>
              </w:rPr>
              <w:t>Draw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21266" w:rsidRPr="009242AD" w:rsidTr="00777F23">
        <w:trPr>
          <w:trHeight w:hRule="exact" w:val="7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80152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0152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80152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0152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9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80152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  <w:lang w:val="en-US"/>
              </w:rPr>
            </w:pPr>
            <w:r w:rsidRPr="009242AD">
              <w:rPr>
                <w:b/>
                <w:sz w:val="28"/>
                <w:szCs w:val="28"/>
                <w:lang w:val="en-US"/>
              </w:rPr>
              <w:t>MS FrontPage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Итоговая</w:t>
            </w:r>
          </w:p>
          <w:p w:rsidR="00221266" w:rsidRPr="009242AD" w:rsidRDefault="00221266" w:rsidP="003666C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221266" w:rsidRPr="009242AD" w:rsidTr="00777F23">
        <w:trPr>
          <w:trHeight w:hRule="exact"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Интерфейс программы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710B9C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3</w:t>
            </w:r>
          </w:p>
        </w:tc>
      </w:tr>
      <w:tr w:rsidR="00221266" w:rsidRPr="009242AD" w:rsidTr="00777F23">
        <w:trPr>
          <w:trHeight w:hRule="exact" w:val="7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Создание веб-страниц. Переименование страниц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710B9C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9242AD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Создание гиперссылок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710B9C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3</w:t>
            </w:r>
          </w:p>
        </w:tc>
      </w:tr>
      <w:tr w:rsidR="00221266" w:rsidRPr="009242AD" w:rsidTr="00777F23">
        <w:trPr>
          <w:trHeight w:hRule="exact" w:val="7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9242AD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Вставка объектов (рисунки, таблицы, бегущая строка)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710B9C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37718">
              <w:rPr>
                <w:sz w:val="28"/>
                <w:szCs w:val="28"/>
              </w:rPr>
              <w:t>6</w:t>
            </w:r>
          </w:p>
        </w:tc>
      </w:tr>
      <w:tr w:rsidR="00221266" w:rsidRPr="009242AD" w:rsidTr="00CC003E">
        <w:trPr>
          <w:trHeight w:hRule="exact" w:val="7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80152" w:rsidRDefault="00221266" w:rsidP="00710B9C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0152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6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28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28263A" w:rsidRDefault="00221266" w:rsidP="00AA3789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EA7283">
              <w:rPr>
                <w:b/>
                <w:sz w:val="28"/>
                <w:szCs w:val="28"/>
                <w:lang w:val="en-US"/>
              </w:rPr>
              <w:t>CorelDraw</w:t>
            </w:r>
            <w:r>
              <w:rPr>
                <w:b/>
                <w:sz w:val="28"/>
                <w:szCs w:val="28"/>
              </w:rPr>
              <w:t xml:space="preserve"> (онлайн версия)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AA3789">
            <w:pPr>
              <w:shd w:val="clear" w:color="auto" w:fill="FFFFFF"/>
              <w:spacing w:line="274" w:lineRule="exact"/>
              <w:ind w:right="158"/>
              <w:jc w:val="center"/>
              <w:rPr>
                <w:b/>
                <w:sz w:val="28"/>
                <w:szCs w:val="28"/>
              </w:rPr>
            </w:pPr>
            <w:r w:rsidRPr="00EA7283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0177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A72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01770">
            <w:pPr>
              <w:shd w:val="clear" w:color="auto" w:fill="FFFFFF"/>
              <w:ind w:left="341"/>
              <w:jc w:val="center"/>
              <w:rPr>
                <w:b/>
                <w:sz w:val="28"/>
                <w:szCs w:val="28"/>
              </w:rPr>
            </w:pPr>
            <w:r w:rsidRPr="00EA72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EA7283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221266" w:rsidRPr="009242AD" w:rsidTr="00CC003E">
        <w:trPr>
          <w:trHeight w:hRule="exact"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85F9E">
            <w:pPr>
              <w:shd w:val="clear" w:color="auto" w:fill="FFFFFF"/>
              <w:spacing w:line="269" w:lineRule="exact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 программы. Инструменты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8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spacing w:line="269" w:lineRule="exact"/>
              <w:ind w:left="38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Группировка объектов, изменение порядка объектов. Дублирование объектов.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5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9242AD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710B9C">
            <w:pPr>
              <w:shd w:val="clear" w:color="auto" w:fill="FFFFFF"/>
              <w:spacing w:line="269" w:lineRule="exact"/>
              <w:ind w:left="38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Импорт, экспорт изображений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63676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9242AD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710B9C">
            <w:pPr>
              <w:shd w:val="clear" w:color="auto" w:fill="FFFFFF"/>
              <w:spacing w:line="269" w:lineRule="exact"/>
              <w:ind w:left="38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7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718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CC003E">
        <w:trPr>
          <w:trHeight w:hRule="exact" w:val="6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B6367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718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5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b/>
                <w:sz w:val="28"/>
                <w:szCs w:val="28"/>
                <w:lang w:val="en-US"/>
              </w:rPr>
            </w:pPr>
            <w:r w:rsidRPr="009242AD">
              <w:rPr>
                <w:b/>
                <w:sz w:val="28"/>
                <w:szCs w:val="28"/>
              </w:rPr>
              <w:t xml:space="preserve">Запись дисков </w:t>
            </w:r>
            <w:r w:rsidRPr="009242AD">
              <w:rPr>
                <w:b/>
                <w:sz w:val="28"/>
                <w:szCs w:val="28"/>
                <w:lang w:val="en-US"/>
              </w:rPr>
              <w:t>CD/DVD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spacing w:line="274" w:lineRule="exact"/>
              <w:ind w:right="67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26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Виды дисков, технология записи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 w:hanging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67034E">
            <w:pPr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</w:rPr>
              <w:t xml:space="preserve">Программа записи </w:t>
            </w:r>
            <w:r w:rsidRPr="006F6351">
              <w:rPr>
                <w:sz w:val="28"/>
                <w:szCs w:val="28"/>
                <w:lang w:val="en-US"/>
              </w:rPr>
              <w:t>Nero 9 Free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 w:hanging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7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37718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Программы просмотра изображений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221266" w:rsidRPr="009242AD" w:rsidTr="00CC003E">
        <w:trPr>
          <w:trHeight w:hRule="exact"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37718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Общие сведения.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41" w:hanging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710B9C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7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37718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C2E0A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Возможности программ- просмотрщиков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101770">
            <w:pPr>
              <w:shd w:val="clear" w:color="auto" w:fill="FFFFFF"/>
              <w:ind w:left="341" w:hanging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337718" w:rsidRDefault="00221266" w:rsidP="00710B9C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337718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7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37718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Создание рисунков посредством </w:t>
            </w:r>
            <w:r w:rsidRPr="009242AD">
              <w:rPr>
                <w:b/>
                <w:sz w:val="28"/>
                <w:szCs w:val="28"/>
                <w:lang w:val="en-US"/>
              </w:rPr>
              <w:t>MS</w:t>
            </w:r>
            <w:r w:rsidRPr="009242AD">
              <w:rPr>
                <w:b/>
                <w:sz w:val="28"/>
                <w:szCs w:val="28"/>
              </w:rPr>
              <w:t xml:space="preserve"> </w:t>
            </w:r>
            <w:r w:rsidRPr="009242AD">
              <w:rPr>
                <w:b/>
                <w:sz w:val="28"/>
                <w:szCs w:val="28"/>
                <w:lang w:val="en-US"/>
              </w:rPr>
              <w:t>Excel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20FE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 w:hanging="3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Итоговые занятия за полугодия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 w:hanging="3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3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 w:hanging="3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C003E">
        <w:trPr>
          <w:trHeight w:hRule="exact" w:val="5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10B9C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3666C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left="341" w:hanging="3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070263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</w:tbl>
    <w:p w:rsidR="00221266" w:rsidRPr="009242AD" w:rsidRDefault="00221266" w:rsidP="00F261E7">
      <w:pPr>
        <w:rPr>
          <w:b/>
          <w:sz w:val="28"/>
          <w:szCs w:val="28"/>
        </w:rPr>
      </w:pPr>
      <w:r w:rsidRPr="009242AD">
        <w:rPr>
          <w:sz w:val="28"/>
          <w:szCs w:val="28"/>
        </w:rPr>
        <w:br w:type="page"/>
      </w:r>
      <w:r>
        <w:rPr>
          <w:b/>
          <w:sz w:val="28"/>
          <w:szCs w:val="28"/>
        </w:rPr>
        <w:t>Учебный</w:t>
      </w:r>
      <w:r w:rsidRPr="009242AD">
        <w:rPr>
          <w:b/>
          <w:sz w:val="28"/>
          <w:szCs w:val="28"/>
        </w:rPr>
        <w:t xml:space="preserve"> план 2 года обучения (</w:t>
      </w:r>
      <w:r>
        <w:rPr>
          <w:b/>
          <w:sz w:val="28"/>
          <w:szCs w:val="28"/>
        </w:rPr>
        <w:t>72</w:t>
      </w:r>
      <w:r w:rsidRPr="009242AD">
        <w:rPr>
          <w:b/>
          <w:sz w:val="28"/>
          <w:szCs w:val="28"/>
        </w:rPr>
        <w:t xml:space="preserve"> часа)</w:t>
      </w:r>
    </w:p>
    <w:p w:rsidR="00221266" w:rsidRPr="009242AD" w:rsidRDefault="00221266" w:rsidP="004712D5">
      <w:pPr>
        <w:jc w:val="center"/>
        <w:rPr>
          <w:b/>
          <w:sz w:val="28"/>
          <w:szCs w:val="28"/>
        </w:rPr>
      </w:pPr>
    </w:p>
    <w:tbl>
      <w:tblPr>
        <w:tblW w:w="9784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705"/>
        <w:gridCol w:w="1984"/>
        <w:gridCol w:w="891"/>
        <w:gridCol w:w="778"/>
        <w:gridCol w:w="706"/>
      </w:tblGrid>
      <w:tr w:rsidR="00221266" w:rsidRPr="00720FE9" w:rsidTr="00777F23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ind w:left="384" w:hanging="384"/>
              <w:jc w:val="center"/>
            </w:pPr>
            <w:r w:rsidRPr="00720FE9">
              <w:rPr>
                <w:b/>
                <w:bCs/>
                <w:color w:val="000000"/>
              </w:rPr>
              <w:t>№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jc w:val="center"/>
            </w:pPr>
            <w:r w:rsidRPr="000B28BF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jc w:val="center"/>
            </w:pPr>
            <w:r w:rsidRPr="00720FE9">
              <w:rPr>
                <w:b/>
                <w:bCs/>
                <w:color w:val="000000"/>
              </w:rPr>
              <w:t>Форма</w:t>
            </w:r>
          </w:p>
          <w:p w:rsidR="00221266" w:rsidRPr="00720FE9" w:rsidRDefault="00221266" w:rsidP="001A7E90">
            <w:pPr>
              <w:shd w:val="clear" w:color="auto" w:fill="FFFFFF"/>
              <w:spacing w:line="269" w:lineRule="exact"/>
              <w:ind w:right="10"/>
              <w:jc w:val="center"/>
            </w:pPr>
            <w:r w:rsidRPr="00720FE9">
              <w:rPr>
                <w:b/>
                <w:bCs/>
                <w:color w:val="000000"/>
              </w:rPr>
              <w:t>подведения итогов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ind w:left="499"/>
              <w:jc w:val="center"/>
            </w:pPr>
            <w:r w:rsidRPr="00720FE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21266" w:rsidRPr="00720FE9" w:rsidTr="00777F23">
        <w:trPr>
          <w:trHeight w:hRule="exact" w:val="63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ind w:hanging="384"/>
              <w:jc w:val="center"/>
            </w:pPr>
          </w:p>
          <w:p w:rsidR="00221266" w:rsidRPr="00720FE9" w:rsidRDefault="00221266" w:rsidP="001A7E90">
            <w:pPr>
              <w:ind w:hanging="384"/>
              <w:jc w:val="center"/>
            </w:pPr>
          </w:p>
        </w:tc>
        <w:tc>
          <w:tcPr>
            <w:tcW w:w="4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jc w:val="center"/>
            </w:pPr>
          </w:p>
          <w:p w:rsidR="00221266" w:rsidRPr="00720FE9" w:rsidRDefault="00221266" w:rsidP="001A7E9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spacing w:line="269" w:lineRule="exact"/>
              <w:ind w:right="10"/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ind w:left="235"/>
              <w:jc w:val="center"/>
            </w:pPr>
            <w:r w:rsidRPr="00720FE9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spacing w:line="278" w:lineRule="exact"/>
              <w:ind w:left="58" w:right="58"/>
              <w:jc w:val="center"/>
            </w:pPr>
            <w:r w:rsidRPr="00720FE9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1A7E90">
            <w:pPr>
              <w:shd w:val="clear" w:color="auto" w:fill="FFFFFF"/>
              <w:ind w:left="48"/>
              <w:jc w:val="center"/>
            </w:pPr>
            <w:r w:rsidRPr="00720FE9">
              <w:rPr>
                <w:b/>
                <w:bCs/>
                <w:color w:val="000000"/>
              </w:rPr>
              <w:t>Всего</w:t>
            </w:r>
          </w:p>
        </w:tc>
      </w:tr>
      <w:tr w:rsidR="00221266" w:rsidRPr="009242AD" w:rsidTr="00777F23">
        <w:trPr>
          <w:trHeight w:hRule="exact" w:val="7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69" w:lineRule="exact"/>
              <w:ind w:left="38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Введение. Программа курса. Правила техники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41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12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69" w:lineRule="exact"/>
              <w:ind w:left="38"/>
              <w:jc w:val="center"/>
              <w:rPr>
                <w:b/>
                <w:sz w:val="28"/>
                <w:szCs w:val="28"/>
                <w:lang w:val="en-US"/>
              </w:rPr>
            </w:pPr>
            <w:r w:rsidRPr="009242AD">
              <w:rPr>
                <w:b/>
                <w:sz w:val="28"/>
                <w:szCs w:val="28"/>
                <w:lang w:val="en-US"/>
              </w:rPr>
              <w:t>Microsoft Office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Выполнение творческих самостоятельных работ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4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5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69" w:lineRule="exact"/>
              <w:ind w:left="38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Шаблоны офисных документов.</w:t>
            </w:r>
          </w:p>
          <w:p w:rsidR="00221266" w:rsidRPr="009242AD" w:rsidRDefault="00221266" w:rsidP="001A7E90">
            <w:pPr>
              <w:shd w:val="clear" w:color="auto" w:fill="FFFFFF"/>
              <w:spacing w:line="269" w:lineRule="exact"/>
              <w:ind w:left="38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Word</w:t>
            </w:r>
            <w:r w:rsidRPr="009242AD">
              <w:rPr>
                <w:sz w:val="28"/>
                <w:szCs w:val="28"/>
              </w:rPr>
              <w:t xml:space="preserve">, </w:t>
            </w: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BD7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646DB" w:rsidRDefault="00221266" w:rsidP="001A7E9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646DB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  <w:lang w:val="en-US"/>
              </w:rPr>
              <w:t>2.</w:t>
            </w:r>
            <w:r w:rsidRPr="009242A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69" w:lineRule="exact"/>
              <w:ind w:left="38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PowerPoint</w:t>
            </w:r>
            <w:r w:rsidRPr="009242AD">
              <w:rPr>
                <w:sz w:val="28"/>
                <w:szCs w:val="28"/>
              </w:rPr>
              <w:t xml:space="preserve"> 2007. Сравнение версий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553BD7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69" w:lineRule="exact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Создание поздравительных открыток средствами </w:t>
            </w:r>
            <w:r w:rsidRPr="009242AD">
              <w:rPr>
                <w:sz w:val="28"/>
                <w:szCs w:val="28"/>
                <w:lang w:val="en-US"/>
              </w:rPr>
              <w:t>MS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6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6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D3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877D39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C43C9B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C43C9B">
              <w:rPr>
                <w:b/>
                <w:sz w:val="28"/>
                <w:szCs w:val="28"/>
              </w:rPr>
              <w:t xml:space="preserve">Графический редактор </w:t>
            </w:r>
            <w:r w:rsidRPr="00C43C9B">
              <w:rPr>
                <w:b/>
                <w:sz w:val="28"/>
                <w:szCs w:val="28"/>
                <w:lang w:val="en-US"/>
              </w:rPr>
              <w:t>Krita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0</w:t>
            </w:r>
          </w:p>
        </w:tc>
      </w:tr>
      <w:tr w:rsidR="00221266" w:rsidRPr="009242AD" w:rsidTr="00777F23">
        <w:trPr>
          <w:trHeight w:hRule="exact" w:val="5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Приемы работы в программе. Коллаж.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Работа со слоями. Эффекты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Фильтры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242AD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Создание открыток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7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D3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D3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Интернет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2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3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4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Поиск информации в Интернет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A7E90">
            <w:pPr>
              <w:shd w:val="clear" w:color="auto" w:fill="FFFFFF"/>
              <w:ind w:left="336"/>
              <w:jc w:val="center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Форумы, чаты. Правила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A7E90">
            <w:pPr>
              <w:shd w:val="clear" w:color="auto" w:fill="FFFFFF"/>
              <w:ind w:left="336"/>
              <w:jc w:val="center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EA7283" w:rsidRDefault="00221266" w:rsidP="001A7E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7283"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Пакет программ </w:t>
            </w:r>
            <w:r w:rsidRPr="009242AD">
              <w:rPr>
                <w:b/>
                <w:sz w:val="28"/>
                <w:szCs w:val="28"/>
                <w:lang w:val="en-US"/>
              </w:rPr>
              <w:t>Open</w:t>
            </w:r>
            <w:r w:rsidRPr="009242AD">
              <w:rPr>
                <w:b/>
                <w:sz w:val="28"/>
                <w:szCs w:val="28"/>
              </w:rPr>
              <w:t xml:space="preserve"> </w:t>
            </w:r>
            <w:r w:rsidRPr="009242AD">
              <w:rPr>
                <w:b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7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ind w:left="326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0</w:t>
            </w:r>
          </w:p>
        </w:tc>
      </w:tr>
      <w:tr w:rsidR="00221266" w:rsidRPr="009242AD" w:rsidTr="00777F23">
        <w:trPr>
          <w:trHeight w:hRule="exact" w:val="7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Общие сведения о пакете программ </w:t>
            </w:r>
            <w:r w:rsidRPr="009242AD">
              <w:rPr>
                <w:sz w:val="28"/>
                <w:szCs w:val="28"/>
                <w:lang w:val="en-US"/>
              </w:rPr>
              <w:t>Open</w:t>
            </w:r>
            <w:r w:rsidRPr="009242AD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21266" w:rsidRPr="009242AD" w:rsidTr="00777F23">
        <w:trPr>
          <w:trHeight w:hRule="exact" w:val="6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</w:rPr>
              <w:t>Текстовый</w:t>
            </w:r>
            <w:r w:rsidRPr="009242AD">
              <w:rPr>
                <w:sz w:val="28"/>
                <w:szCs w:val="28"/>
                <w:lang w:val="en-US"/>
              </w:rPr>
              <w:t xml:space="preserve"> </w:t>
            </w:r>
            <w:r w:rsidRPr="009242AD">
              <w:rPr>
                <w:sz w:val="28"/>
                <w:szCs w:val="28"/>
              </w:rPr>
              <w:t>редактор</w:t>
            </w:r>
            <w:r w:rsidRPr="009242AD">
              <w:rPr>
                <w:sz w:val="28"/>
                <w:szCs w:val="28"/>
                <w:lang w:val="en-US"/>
              </w:rPr>
              <w:t xml:space="preserve"> Open Office Writer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21266" w:rsidRPr="009242AD" w:rsidTr="00777F23">
        <w:trPr>
          <w:trHeight w:hRule="exact" w:val="4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sz w:val="28"/>
                <w:szCs w:val="28"/>
                <w:lang w:val="en-US"/>
              </w:rPr>
            </w:pPr>
            <w:r w:rsidRPr="009242AD">
              <w:rPr>
                <w:sz w:val="28"/>
                <w:szCs w:val="28"/>
              </w:rPr>
              <w:t xml:space="preserve">Создание презентаций </w:t>
            </w:r>
            <w:r w:rsidRPr="009242AD">
              <w:rPr>
                <w:sz w:val="28"/>
                <w:szCs w:val="28"/>
                <w:lang w:val="en-US"/>
              </w:rPr>
              <w:t>–Impress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4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242AD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Векторная графика, редактор </w:t>
            </w:r>
            <w:r w:rsidRPr="009242AD">
              <w:rPr>
                <w:sz w:val="28"/>
                <w:szCs w:val="28"/>
                <w:lang w:val="en-US"/>
              </w:rPr>
              <w:t>Draw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26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77D3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6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D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B28BF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D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D3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6F6351" w:rsidRDefault="00221266" w:rsidP="001A7E90">
            <w:pPr>
              <w:shd w:val="clear" w:color="auto" w:fill="FFFFFF"/>
              <w:ind w:left="10"/>
              <w:jc w:val="center"/>
              <w:rPr>
                <w:b/>
                <w:sz w:val="28"/>
                <w:szCs w:val="28"/>
              </w:rPr>
            </w:pPr>
            <w:r w:rsidRPr="004C2615">
              <w:rPr>
                <w:b/>
                <w:sz w:val="28"/>
                <w:szCs w:val="28"/>
                <w:lang w:val="en-US"/>
              </w:rPr>
              <w:t>CorelDraw</w:t>
            </w:r>
            <w:r>
              <w:rPr>
                <w:b/>
                <w:sz w:val="28"/>
                <w:szCs w:val="28"/>
              </w:rPr>
              <w:t xml:space="preserve"> (онлайн версия)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4C2615" w:rsidRDefault="00221266" w:rsidP="001A7E90">
            <w:pPr>
              <w:shd w:val="clear" w:color="auto" w:fill="FFFFFF"/>
              <w:spacing w:line="274" w:lineRule="exact"/>
              <w:ind w:right="1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4C2615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261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4C2615" w:rsidRDefault="00221266" w:rsidP="001A7E9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b/>
                <w:i/>
                <w:sz w:val="28"/>
                <w:szCs w:val="28"/>
              </w:rPr>
            </w:pPr>
            <w:r w:rsidRPr="004C261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4C2615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2615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7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Подготовка работ для участия в конкурсах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9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69" w:lineRule="exact"/>
              <w:ind w:left="38"/>
              <w:jc w:val="center"/>
              <w:rPr>
                <w:b/>
                <w:sz w:val="28"/>
                <w:szCs w:val="28"/>
                <w:lang w:val="en-US"/>
              </w:rPr>
            </w:pPr>
            <w:r w:rsidRPr="009242AD">
              <w:rPr>
                <w:b/>
                <w:sz w:val="28"/>
                <w:szCs w:val="28"/>
                <w:lang w:val="en-US"/>
              </w:rPr>
              <w:t>MS FrontPage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Итоговая</w:t>
            </w:r>
          </w:p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9242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4C2615" w:rsidRDefault="00221266" w:rsidP="001A7E90">
            <w:pPr>
              <w:shd w:val="clear" w:color="auto" w:fill="FFFFFF"/>
              <w:ind w:left="34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4C2615" w:rsidRDefault="00221266" w:rsidP="001A7E9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221266" w:rsidRPr="009242AD" w:rsidTr="00777F23">
        <w:trPr>
          <w:trHeight w:hRule="exact" w:val="7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Интерфейс программы Создание веб-страниц. Переименование страниц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Создание гиперссылок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Pr="009242AD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Вставка объектов (рисунки, таблицы, бегущая строка)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spacing w:line="274" w:lineRule="exact"/>
              <w:ind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ind w:left="245"/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877D39" w:rsidRDefault="00221266" w:rsidP="001A7E90">
            <w:pPr>
              <w:shd w:val="clear" w:color="auto" w:fill="FFFFFF"/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877D39">
              <w:rPr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Программы просмотра изображений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51207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51207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051207" w:rsidRDefault="00221266" w:rsidP="001A7E90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21266" w:rsidRPr="009242AD" w:rsidTr="00777F23">
        <w:trPr>
          <w:trHeight w:hRule="exact" w:val="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Создание рисунков посредством </w:t>
            </w:r>
            <w:r w:rsidRPr="009242AD">
              <w:rPr>
                <w:b/>
                <w:sz w:val="28"/>
                <w:szCs w:val="28"/>
                <w:lang w:val="en-US"/>
              </w:rPr>
              <w:t>MS</w:t>
            </w:r>
            <w:r w:rsidRPr="009242AD">
              <w:rPr>
                <w:b/>
                <w:sz w:val="28"/>
                <w:szCs w:val="28"/>
              </w:rPr>
              <w:t xml:space="preserve"> </w:t>
            </w:r>
            <w:r w:rsidRPr="009242AD">
              <w:rPr>
                <w:b/>
                <w:sz w:val="28"/>
                <w:szCs w:val="28"/>
                <w:lang w:val="en-US"/>
              </w:rPr>
              <w:t>Excel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DB1D83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DB1D83" w:rsidRDefault="00221266" w:rsidP="001A7E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21266" w:rsidRPr="009242AD" w:rsidTr="00777F23">
        <w:trPr>
          <w:trHeight w:hRule="exact"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Итоговые занятия за полугодия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ind w:left="341" w:hanging="3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A7E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</w:tbl>
    <w:p w:rsidR="00221266" w:rsidRDefault="00221266" w:rsidP="0077252D">
      <w:pPr>
        <w:jc w:val="center"/>
        <w:rPr>
          <w:sz w:val="28"/>
          <w:szCs w:val="28"/>
        </w:rPr>
      </w:pPr>
    </w:p>
    <w:p w:rsidR="00221266" w:rsidRPr="009242AD" w:rsidRDefault="00221266" w:rsidP="00F261E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Учебный</w:t>
      </w:r>
      <w:r w:rsidRPr="009242AD">
        <w:rPr>
          <w:b/>
          <w:sz w:val="28"/>
          <w:szCs w:val="28"/>
        </w:rPr>
        <w:t xml:space="preserve"> план. Творческая группа</w:t>
      </w:r>
    </w:p>
    <w:p w:rsidR="00221266" w:rsidRPr="009242AD" w:rsidRDefault="00221266" w:rsidP="0077252D">
      <w:pPr>
        <w:jc w:val="center"/>
        <w:rPr>
          <w:b/>
          <w:sz w:val="28"/>
          <w:szCs w:val="28"/>
        </w:rPr>
      </w:pPr>
    </w:p>
    <w:tbl>
      <w:tblPr>
        <w:tblW w:w="9823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"/>
        <w:gridCol w:w="4538"/>
        <w:gridCol w:w="2268"/>
        <w:gridCol w:w="891"/>
        <w:gridCol w:w="778"/>
        <w:gridCol w:w="706"/>
      </w:tblGrid>
      <w:tr w:rsidR="00221266" w:rsidRPr="00720FE9" w:rsidTr="00777F23">
        <w:trPr>
          <w:trHeight w:hRule="exact" w:val="29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shd w:val="clear" w:color="auto" w:fill="FFFFFF"/>
              <w:ind w:left="384" w:hanging="384"/>
              <w:jc w:val="center"/>
            </w:pPr>
            <w:r w:rsidRPr="00720FE9">
              <w:rPr>
                <w:b/>
                <w:bCs/>
                <w:color w:val="000000"/>
              </w:rPr>
              <w:t>№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20FE9">
            <w:pPr>
              <w:shd w:val="clear" w:color="auto" w:fill="FFFFFF"/>
              <w:jc w:val="center"/>
            </w:pPr>
            <w:r w:rsidRPr="00720FE9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shd w:val="clear" w:color="auto" w:fill="FFFFFF"/>
              <w:ind w:left="206"/>
              <w:jc w:val="center"/>
            </w:pPr>
            <w:r w:rsidRPr="00720FE9">
              <w:rPr>
                <w:b/>
                <w:bCs/>
                <w:color w:val="000000"/>
              </w:rPr>
              <w:t>Форма</w:t>
            </w:r>
          </w:p>
          <w:p w:rsidR="00221266" w:rsidRPr="00720FE9" w:rsidRDefault="00221266" w:rsidP="007C6D18">
            <w:pPr>
              <w:shd w:val="clear" w:color="auto" w:fill="FFFFFF"/>
              <w:spacing w:line="269" w:lineRule="exact"/>
              <w:ind w:left="72" w:right="10"/>
              <w:jc w:val="center"/>
            </w:pPr>
            <w:r w:rsidRPr="00720FE9">
              <w:rPr>
                <w:b/>
                <w:bCs/>
                <w:color w:val="000000"/>
              </w:rPr>
              <w:t>подведения итогов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shd w:val="clear" w:color="auto" w:fill="FFFFFF"/>
              <w:ind w:left="499"/>
              <w:jc w:val="center"/>
            </w:pPr>
            <w:r w:rsidRPr="00720FE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21266" w:rsidRPr="00720FE9" w:rsidTr="00777F23">
        <w:trPr>
          <w:trHeight w:hRule="exact" w:val="557"/>
        </w:trPr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ind w:hanging="384"/>
              <w:jc w:val="center"/>
            </w:pPr>
          </w:p>
          <w:p w:rsidR="00221266" w:rsidRPr="00720FE9" w:rsidRDefault="00221266" w:rsidP="007C6D18">
            <w:pPr>
              <w:ind w:hanging="384"/>
              <w:jc w:val="center"/>
            </w:pP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/>
          <w:p w:rsidR="00221266" w:rsidRPr="00720FE9" w:rsidRDefault="00221266" w:rsidP="007C6D18"/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shd w:val="clear" w:color="auto" w:fill="FFFFFF"/>
              <w:spacing w:line="269" w:lineRule="exact"/>
              <w:ind w:left="72" w:right="10"/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shd w:val="clear" w:color="auto" w:fill="FFFFFF"/>
              <w:ind w:left="235"/>
              <w:jc w:val="center"/>
            </w:pPr>
            <w:r w:rsidRPr="00720FE9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shd w:val="clear" w:color="auto" w:fill="FFFFFF"/>
              <w:spacing w:line="278" w:lineRule="exact"/>
              <w:ind w:left="58" w:right="58"/>
              <w:jc w:val="center"/>
            </w:pPr>
            <w:r w:rsidRPr="00720FE9">
              <w:rPr>
                <w:b/>
                <w:bCs/>
                <w:color w:val="000000"/>
              </w:rPr>
              <w:t>Прак тика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720FE9" w:rsidRDefault="00221266" w:rsidP="007C6D18">
            <w:pPr>
              <w:shd w:val="clear" w:color="auto" w:fill="FFFFFF"/>
              <w:ind w:left="48"/>
              <w:jc w:val="center"/>
            </w:pPr>
            <w:r w:rsidRPr="00720FE9">
              <w:rPr>
                <w:b/>
                <w:bCs/>
                <w:color w:val="000000"/>
              </w:rPr>
              <w:t>Всего</w:t>
            </w:r>
          </w:p>
        </w:tc>
      </w:tr>
      <w:tr w:rsidR="00221266" w:rsidRPr="009242AD" w:rsidTr="00207F7A">
        <w:trPr>
          <w:trHeight w:hRule="exact" w:val="64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398" w:hanging="386"/>
              <w:jc w:val="center"/>
              <w:rPr>
                <w:b/>
                <w:sz w:val="28"/>
                <w:szCs w:val="28"/>
              </w:rPr>
            </w:pPr>
            <w:bookmarkStart w:id="1" w:name="_Hlk334179373"/>
            <w:bookmarkStart w:id="2" w:name="_Hlk334525640"/>
            <w:r w:rsidRPr="009242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Введение. Программа курса. Правила техники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207F7A">
        <w:trPr>
          <w:trHeight w:hRule="exact" w:val="56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69" w:lineRule="exact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Архиваторы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Тест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4</w:t>
            </w:r>
          </w:p>
        </w:tc>
      </w:tr>
      <w:bookmarkEnd w:id="1"/>
      <w:bookmarkEnd w:id="2"/>
      <w:tr w:rsidR="00221266" w:rsidRPr="009242AD" w:rsidTr="00777F23">
        <w:trPr>
          <w:trHeight w:hRule="exact" w:val="6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207F7A">
        <w:trPr>
          <w:trHeight w:hRule="exact" w:val="7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69" w:lineRule="exact"/>
              <w:ind w:left="38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Формат файлов. Скачивание файлов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2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</w:t>
            </w:r>
            <w:r w:rsidRPr="009242AD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69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42A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2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398"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207F7A">
            <w:pPr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Графические редакторы</w:t>
            </w:r>
            <w:r>
              <w:rPr>
                <w:b/>
                <w:sz w:val="28"/>
                <w:szCs w:val="28"/>
              </w:rPr>
              <w:t>: растровые, векторные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115" w:right="67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221266" w:rsidRPr="009242AD" w:rsidTr="00207F7A">
        <w:trPr>
          <w:trHeight w:hRule="exact" w:val="71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9242AD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F17866">
            <w:pPr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>Повторение графических редакторов Adobe PhotoShop, Paint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115" w:right="67"/>
              <w:jc w:val="center"/>
              <w:rPr>
                <w:color w:val="000000"/>
                <w:sz w:val="28"/>
                <w:szCs w:val="28"/>
              </w:rPr>
            </w:pPr>
            <w:r w:rsidRPr="009242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right="-33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029DC">
            <w:pPr>
              <w:shd w:val="clear" w:color="auto" w:fill="FFFFFF"/>
              <w:ind w:left="94" w:right="-33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right="-33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6F6351">
        <w:trPr>
          <w:trHeight w:hRule="exact" w:val="67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398" w:hanging="38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9242AD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6F6351" w:rsidRDefault="00221266" w:rsidP="007C6D18">
            <w:pPr>
              <w:jc w:val="both"/>
              <w:rPr>
                <w:sz w:val="28"/>
                <w:szCs w:val="28"/>
              </w:rPr>
            </w:pPr>
            <w:r w:rsidRPr="009242AD">
              <w:rPr>
                <w:sz w:val="28"/>
                <w:szCs w:val="28"/>
              </w:rPr>
              <w:t xml:space="preserve">Векторная графика. </w:t>
            </w:r>
            <w:r w:rsidRPr="009242AD">
              <w:rPr>
                <w:sz w:val="28"/>
                <w:szCs w:val="28"/>
                <w:lang w:val="en-US"/>
              </w:rPr>
              <w:t>Corel</w:t>
            </w:r>
            <w:r w:rsidRPr="006F6351">
              <w:rPr>
                <w:sz w:val="28"/>
                <w:szCs w:val="28"/>
              </w:rPr>
              <w:t xml:space="preserve"> </w:t>
            </w:r>
            <w:r w:rsidRPr="009242AD">
              <w:rPr>
                <w:sz w:val="28"/>
                <w:szCs w:val="28"/>
                <w:lang w:val="en-US"/>
              </w:rPr>
              <w:t>Draw</w:t>
            </w:r>
            <w:r w:rsidRPr="006F63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(онлайн версия)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115" w:right="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right="-33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B029DC">
            <w:pPr>
              <w:shd w:val="clear" w:color="auto" w:fill="FFFFFF"/>
              <w:ind w:left="94" w:right="-33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ind w:right="-33"/>
              <w:jc w:val="center"/>
              <w:rPr>
                <w:bCs/>
                <w:color w:val="000000"/>
                <w:sz w:val="28"/>
                <w:szCs w:val="28"/>
              </w:rPr>
            </w:pPr>
            <w:r w:rsidRPr="009242A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21266" w:rsidRPr="009242AD" w:rsidTr="00207F7A">
        <w:trPr>
          <w:trHeight w:hRule="exact" w:val="99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Выполнение творческих работ, посвященных праздникам и памятным датам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71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207F7A">
        <w:trPr>
          <w:trHeight w:hRule="exact" w:val="70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C95677">
            <w:pPr>
              <w:shd w:val="clear" w:color="auto" w:fill="FFFFFF"/>
              <w:spacing w:line="274" w:lineRule="exact"/>
              <w:ind w:left="48" w:right="802" w:firstLine="34"/>
              <w:rPr>
                <w:b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 xml:space="preserve">Сканирование. </w:t>
            </w:r>
            <w:bookmarkStart w:id="3" w:name="_GoBack"/>
            <w:bookmarkEnd w:id="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125" w:right="62"/>
              <w:rPr>
                <w:b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Контрольное задание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left="422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207F7A">
        <w:trPr>
          <w:trHeight w:hRule="exact" w:val="71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  <w:lang w:val="en-US"/>
              </w:rPr>
              <w:t>MS</w:t>
            </w:r>
            <w:r w:rsidRPr="009242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242AD">
              <w:rPr>
                <w:b/>
                <w:color w:val="000000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Сам. Работа</w:t>
            </w:r>
            <w:r w:rsidRPr="009242AD">
              <w:rPr>
                <w:b/>
                <w:sz w:val="28"/>
                <w:szCs w:val="28"/>
              </w:rPr>
              <w:t>, тест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left="322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221266" w:rsidRPr="009242AD" w:rsidTr="00207F7A">
        <w:trPr>
          <w:trHeight w:hRule="exact" w:val="98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Выполнение творческих работ, посвященных праздникам и памятным датам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221266" w:rsidRPr="009242AD" w:rsidTr="00207F7A">
        <w:trPr>
          <w:trHeight w:hRule="exact" w:val="69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A3789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AA3789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C95677">
        <w:trPr>
          <w:trHeight w:hRule="exact" w:val="111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C95677" w:rsidRDefault="00221266" w:rsidP="007C6D1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 xml:space="preserve">Математический редактор </w:t>
            </w:r>
            <w:r w:rsidRPr="009242AD">
              <w:rPr>
                <w:b/>
                <w:sz w:val="28"/>
                <w:szCs w:val="28"/>
                <w:lang w:val="en-US"/>
              </w:rPr>
              <w:t>MathCad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5677">
              <w:rPr>
                <w:b/>
                <w:sz w:val="28"/>
                <w:szCs w:val="28"/>
              </w:rPr>
              <w:t>(</w:t>
            </w:r>
            <w:r w:rsidRPr="00C95677">
              <w:rPr>
                <w:b/>
                <w:bCs/>
                <w:color w:val="333333"/>
                <w:sz w:val="28"/>
                <w:szCs w:val="28"/>
              </w:rPr>
              <w:t xml:space="preserve">облачный сервис </w:t>
            </w:r>
            <w:r w:rsidRPr="00C95677">
              <w:rPr>
                <w:b/>
                <w:bCs/>
                <w:color w:val="333333"/>
                <w:sz w:val="28"/>
                <w:szCs w:val="28"/>
                <w:lang w:val="en-US"/>
              </w:rPr>
              <w:t>SMath</w:t>
            </w:r>
            <w:r w:rsidRPr="00C95677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C95677">
              <w:rPr>
                <w:b/>
                <w:bCs/>
                <w:color w:val="333333"/>
                <w:sz w:val="28"/>
                <w:szCs w:val="28"/>
                <w:lang w:val="en-US"/>
              </w:rPr>
              <w:t>Studio</w:t>
            </w:r>
            <w:r w:rsidRPr="00C95677">
              <w:rPr>
                <w:b/>
                <w:bCs/>
                <w:color w:val="333333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A531D9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зачетная</w:t>
            </w:r>
            <w:r w:rsidRPr="009242AD">
              <w:rPr>
                <w:b/>
                <w:color w:val="000000"/>
                <w:sz w:val="28"/>
                <w:szCs w:val="28"/>
              </w:rPr>
              <w:t xml:space="preserve"> работа, тест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F17866">
            <w:pPr>
              <w:shd w:val="clear" w:color="auto" w:fill="FFFFFF"/>
              <w:tabs>
                <w:tab w:val="left" w:pos="1360"/>
              </w:tabs>
              <w:ind w:left="322" w:right="-33" w:hanging="297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221266" w:rsidRPr="009242AD" w:rsidTr="00207F7A">
        <w:trPr>
          <w:trHeight w:hRule="exact" w:val="40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jc w:val="both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Антивирусные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-40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811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526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jc w:val="both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Конкурс «Информашка»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-40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811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68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525F96">
            <w:pPr>
              <w:shd w:val="clear" w:color="auto" w:fill="FFFFFF"/>
              <w:ind w:left="389" w:hanging="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Творческие работы по индивидуальным темам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207F7A">
        <w:trPr>
          <w:trHeight w:hRule="exact" w:val="100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17866" w:rsidRDefault="00221266" w:rsidP="00525F96">
            <w:pPr>
              <w:shd w:val="clear" w:color="auto" w:fill="FFFFFF"/>
              <w:ind w:left="113" w:hanging="77"/>
              <w:jc w:val="center"/>
              <w:rPr>
                <w:b/>
                <w:sz w:val="28"/>
                <w:szCs w:val="28"/>
              </w:rPr>
            </w:pPr>
            <w:r w:rsidRPr="00F1786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Выполнение творческих работ, посвященных праздникам и памятным датам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i/>
                <w:sz w:val="28"/>
                <w:szCs w:val="28"/>
              </w:rPr>
            </w:pPr>
            <w:r w:rsidRPr="00BB67B5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21266" w:rsidRPr="009242AD" w:rsidTr="00207F7A">
        <w:trPr>
          <w:trHeight w:hRule="exact" w:val="4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17866" w:rsidRDefault="00221266" w:rsidP="00FC21BC">
            <w:pPr>
              <w:shd w:val="clear" w:color="auto" w:fill="FFFFFF"/>
              <w:ind w:left="113" w:hanging="77"/>
              <w:jc w:val="center"/>
              <w:rPr>
                <w:b/>
                <w:sz w:val="28"/>
                <w:szCs w:val="28"/>
              </w:rPr>
            </w:pPr>
            <w:r w:rsidRPr="00F1786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21266" w:rsidRPr="009242AD" w:rsidTr="00777F23">
        <w:trPr>
          <w:trHeight w:hRule="exact" w:val="48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F17866" w:rsidRDefault="00221266" w:rsidP="00FC21BC">
            <w:pPr>
              <w:shd w:val="clear" w:color="auto" w:fill="FFFFFF"/>
              <w:ind w:left="113" w:hanging="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24" w:right="158"/>
              <w:jc w:val="center"/>
              <w:rPr>
                <w:b/>
                <w:color w:val="000000"/>
                <w:sz w:val="28"/>
                <w:szCs w:val="28"/>
              </w:rPr>
            </w:pPr>
            <w:r w:rsidRPr="009242A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029DC">
            <w:pPr>
              <w:shd w:val="clear" w:color="auto" w:fill="FFFFFF"/>
              <w:tabs>
                <w:tab w:val="left" w:pos="1360"/>
              </w:tabs>
              <w:ind w:left="94"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B67B5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21266" w:rsidRPr="009242AD" w:rsidTr="00777F23">
        <w:trPr>
          <w:trHeight w:hRule="exact" w:val="54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230" w:hanging="38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9242AD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7C6D18">
            <w:pPr>
              <w:shd w:val="clear" w:color="auto" w:fill="FFFFFF"/>
              <w:spacing w:line="274" w:lineRule="exact"/>
              <w:ind w:left="24" w:right="15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B67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67B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BB67B5" w:rsidRDefault="00221266" w:rsidP="00BB67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67B5"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66" w:rsidRPr="009242AD" w:rsidRDefault="00221266" w:rsidP="00101770">
            <w:pPr>
              <w:shd w:val="clear" w:color="auto" w:fill="FFFFFF"/>
              <w:tabs>
                <w:tab w:val="left" w:pos="1360"/>
              </w:tabs>
              <w:ind w:right="-33"/>
              <w:jc w:val="center"/>
              <w:rPr>
                <w:b/>
                <w:sz w:val="28"/>
                <w:szCs w:val="28"/>
                <w:lang w:val="en-US"/>
              </w:rPr>
            </w:pPr>
            <w:r w:rsidRPr="009242AD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</w:tbl>
    <w:p w:rsidR="00221266" w:rsidRDefault="00221266" w:rsidP="00F261E7">
      <w:pPr>
        <w:shd w:val="clear" w:color="auto" w:fill="FFFFFF"/>
        <w:tabs>
          <w:tab w:val="left" w:pos="1134"/>
        </w:tabs>
        <w:ind w:firstLine="709"/>
        <w:rPr>
          <w:b/>
          <w:sz w:val="28"/>
          <w:szCs w:val="28"/>
        </w:rPr>
      </w:pPr>
      <w:r w:rsidRPr="009242AD">
        <w:rPr>
          <w:sz w:val="28"/>
          <w:szCs w:val="28"/>
        </w:rPr>
        <w:br w:type="page"/>
      </w:r>
      <w:r w:rsidRPr="009242AD">
        <w:rPr>
          <w:b/>
          <w:sz w:val="28"/>
          <w:szCs w:val="28"/>
        </w:rPr>
        <w:t>Содержание программы 1 года обучения</w:t>
      </w:r>
    </w:p>
    <w:p w:rsidR="00221266" w:rsidRPr="009242AD" w:rsidRDefault="00221266" w:rsidP="00F261E7">
      <w:pPr>
        <w:shd w:val="clear" w:color="auto" w:fill="FFFFFF"/>
        <w:tabs>
          <w:tab w:val="left" w:pos="1134"/>
        </w:tabs>
        <w:ind w:firstLine="709"/>
        <w:rPr>
          <w:b/>
          <w:sz w:val="28"/>
          <w:szCs w:val="28"/>
        </w:rPr>
      </w:pPr>
    </w:p>
    <w:p w:rsidR="00221266" w:rsidRPr="009242AD" w:rsidRDefault="00221266" w:rsidP="00F261E7">
      <w:pPr>
        <w:shd w:val="clear" w:color="auto" w:fill="FFFFFF"/>
        <w:tabs>
          <w:tab w:val="left" w:pos="851"/>
          <w:tab w:val="left" w:pos="1134"/>
        </w:tabs>
        <w:ind w:firstLine="709"/>
        <w:rPr>
          <w:b/>
          <w:bCs/>
          <w:color w:val="000000"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 xml:space="preserve">1.  </w:t>
      </w:r>
      <w:r w:rsidRPr="009242AD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. </w:t>
      </w:r>
      <w:r w:rsidRPr="00CA4B54">
        <w:rPr>
          <w:b/>
          <w:bCs/>
          <w:color w:val="000000"/>
          <w:sz w:val="28"/>
          <w:szCs w:val="28"/>
        </w:rPr>
        <w:t>Программа курса. Правила техники безопасности</w:t>
      </w:r>
    </w:p>
    <w:p w:rsidR="00221266" w:rsidRPr="009242AD" w:rsidRDefault="00221266" w:rsidP="00660E4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B37AE2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</w:rPr>
        <w:t xml:space="preserve">: </w:t>
      </w:r>
      <w:r w:rsidRPr="009242AD">
        <w:rPr>
          <w:bCs/>
          <w:color w:val="000000"/>
          <w:sz w:val="28"/>
          <w:szCs w:val="28"/>
        </w:rPr>
        <w:t>Программа курса. Техника безопасности при работе с компьютером. Эргонометрические параметры. Правила пожарной безопасности и производственной санитарии при работе с компьютером.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</w:t>
      </w:r>
      <w:r w:rsidRPr="009242AD">
        <w:rPr>
          <w:bCs/>
          <w:color w:val="000000"/>
          <w:sz w:val="28"/>
          <w:szCs w:val="28"/>
        </w:rPr>
        <w:t>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программа курса «</w:t>
      </w:r>
      <w:r>
        <w:rPr>
          <w:color w:val="000000"/>
          <w:sz w:val="28"/>
          <w:szCs w:val="28"/>
        </w:rPr>
        <w:t>Компьютер и творчество</w:t>
      </w:r>
      <w:r w:rsidRPr="009242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(презентация) </w:t>
      </w:r>
      <w:r w:rsidRPr="009242AD">
        <w:rPr>
          <w:color w:val="000000"/>
          <w:sz w:val="28"/>
          <w:szCs w:val="28"/>
        </w:rPr>
        <w:t xml:space="preserve">плакаты по ТБ.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>2. Знакомство с клавиатурой. Тренажеры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37AE2">
        <w:rPr>
          <w:color w:val="000000"/>
          <w:sz w:val="28"/>
          <w:szCs w:val="28"/>
          <w:u w:val="single"/>
        </w:rPr>
        <w:t>Теория</w:t>
      </w:r>
      <w:r>
        <w:rPr>
          <w:color w:val="000000"/>
          <w:sz w:val="28"/>
          <w:szCs w:val="28"/>
        </w:rPr>
        <w:t xml:space="preserve">: </w:t>
      </w:r>
      <w:r w:rsidRPr="009242AD">
        <w:rPr>
          <w:color w:val="000000"/>
          <w:sz w:val="28"/>
          <w:szCs w:val="28"/>
        </w:rPr>
        <w:t xml:space="preserve">Клавиатура: назначение. Группы клавиш. Функциональные клавиши. Сочетания клавиш. 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B37AE2">
        <w:rPr>
          <w:color w:val="000000"/>
          <w:sz w:val="28"/>
          <w:szCs w:val="28"/>
          <w:u w:val="single"/>
        </w:rPr>
        <w:t>Практика</w:t>
      </w:r>
      <w:r>
        <w:rPr>
          <w:color w:val="000000"/>
          <w:sz w:val="28"/>
          <w:szCs w:val="28"/>
        </w:rPr>
        <w:t xml:space="preserve">: </w:t>
      </w:r>
      <w:r w:rsidRPr="009242AD">
        <w:rPr>
          <w:color w:val="000000"/>
          <w:sz w:val="28"/>
          <w:szCs w:val="28"/>
        </w:rPr>
        <w:t>Работа на клавиатурном тренажере «</w:t>
      </w:r>
      <w:r w:rsidRPr="009242AD">
        <w:rPr>
          <w:color w:val="000000"/>
          <w:sz w:val="28"/>
          <w:szCs w:val="28"/>
          <w:lang w:val="en-US"/>
        </w:rPr>
        <w:t>Solo</w:t>
      </w:r>
      <w:r w:rsidRPr="009242AD">
        <w:rPr>
          <w:color w:val="000000"/>
          <w:sz w:val="28"/>
          <w:szCs w:val="28"/>
        </w:rPr>
        <w:t xml:space="preserve"> на клавиатуре»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 «Клавиатура».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 xml:space="preserve">3. </w:t>
      </w:r>
      <w:r w:rsidRPr="009242AD">
        <w:rPr>
          <w:b/>
          <w:sz w:val="28"/>
          <w:szCs w:val="28"/>
        </w:rPr>
        <w:t>Текстовые редакторы. Общие сведения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37AE2">
        <w:rPr>
          <w:color w:val="000000"/>
          <w:sz w:val="28"/>
          <w:szCs w:val="28"/>
          <w:u w:val="single"/>
        </w:rPr>
        <w:t>Теория</w:t>
      </w:r>
      <w:r>
        <w:rPr>
          <w:color w:val="000000"/>
          <w:sz w:val="28"/>
          <w:szCs w:val="28"/>
        </w:rPr>
        <w:t xml:space="preserve">: </w:t>
      </w:r>
      <w:r w:rsidRPr="009242AD">
        <w:rPr>
          <w:color w:val="000000"/>
          <w:sz w:val="28"/>
          <w:szCs w:val="28"/>
        </w:rPr>
        <w:t xml:space="preserve">Понятие текстового редактора. Виды. Работа в текстовых редакторах. 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37AE2">
        <w:rPr>
          <w:color w:val="000000"/>
          <w:sz w:val="28"/>
          <w:szCs w:val="28"/>
          <w:u w:val="single"/>
        </w:rPr>
        <w:t>Практика</w:t>
      </w:r>
      <w:r>
        <w:rPr>
          <w:color w:val="000000"/>
          <w:sz w:val="28"/>
          <w:szCs w:val="28"/>
        </w:rPr>
        <w:t xml:space="preserve">: Создание </w:t>
      </w:r>
      <w:r w:rsidRPr="009242AD">
        <w:rPr>
          <w:color w:val="000000"/>
          <w:sz w:val="28"/>
          <w:szCs w:val="28"/>
        </w:rPr>
        <w:t>текстовых документов.</w:t>
      </w:r>
      <w:r>
        <w:rPr>
          <w:color w:val="000000"/>
          <w:sz w:val="28"/>
          <w:szCs w:val="28"/>
        </w:rPr>
        <w:t xml:space="preserve"> Копирование, перемещение текстовых файлов.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 «Текстовые редакторы».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 xml:space="preserve">4. </w:t>
      </w:r>
      <w:r w:rsidRPr="009242AD">
        <w:rPr>
          <w:b/>
          <w:sz w:val="28"/>
          <w:szCs w:val="28"/>
        </w:rPr>
        <w:t xml:space="preserve">Текстовый редактор </w:t>
      </w:r>
      <w:r w:rsidRPr="009242AD">
        <w:rPr>
          <w:b/>
          <w:sz w:val="28"/>
          <w:szCs w:val="28"/>
          <w:lang w:val="en-US"/>
        </w:rPr>
        <w:t>MS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b/>
          <w:sz w:val="28"/>
          <w:szCs w:val="28"/>
          <w:lang w:val="en-US"/>
        </w:rPr>
        <w:t>Word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: </w:t>
      </w:r>
      <w:r w:rsidRPr="009242AD">
        <w:rPr>
          <w:sz w:val="28"/>
          <w:szCs w:val="28"/>
        </w:rPr>
        <w:t xml:space="preserve">Текстовый редактор. Интерфейс текстового процессора </w:t>
      </w:r>
      <w:r w:rsidRPr="009242AD">
        <w:rPr>
          <w:sz w:val="28"/>
          <w:szCs w:val="28"/>
          <w:lang w:val="en-US"/>
        </w:rPr>
        <w:t>Word</w:t>
      </w:r>
      <w:r w:rsidRPr="009242AD">
        <w:rPr>
          <w:sz w:val="28"/>
          <w:szCs w:val="28"/>
        </w:rPr>
        <w:t xml:space="preserve">: панели инструментов, меню. Открытие, создание и сохранение текстовых документов. 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AE2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: Открытие, создание документа </w:t>
      </w:r>
      <w:r w:rsidRPr="009242AD">
        <w:rPr>
          <w:sz w:val="28"/>
          <w:szCs w:val="28"/>
        </w:rPr>
        <w:t xml:space="preserve">MS </w:t>
      </w:r>
      <w:r w:rsidRPr="009242AD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  <w:r w:rsidRPr="009242AD">
        <w:rPr>
          <w:sz w:val="28"/>
          <w:szCs w:val="28"/>
        </w:rPr>
        <w:t xml:space="preserve"> Ввод и редактирование текстовых документов. Форматирование текста. 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и редактирование таблиц. Меню «Таблица».  Печать текстовых документов. Параметры страницы.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Вставка объектов в текстовый документ. Вставка графических объектов из библиотеки MS Clip Gallery и файлов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«Текстовы</w:t>
      </w:r>
      <w:r>
        <w:rPr>
          <w:color w:val="000000"/>
          <w:sz w:val="28"/>
          <w:szCs w:val="28"/>
        </w:rPr>
        <w:t>й</w:t>
      </w:r>
      <w:r w:rsidRPr="009242AD">
        <w:rPr>
          <w:color w:val="000000"/>
          <w:sz w:val="28"/>
          <w:szCs w:val="28"/>
        </w:rPr>
        <w:t xml:space="preserve"> редактор</w:t>
      </w:r>
      <w:r w:rsidRPr="00CA4B54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MS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Word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 xml:space="preserve">5. </w:t>
      </w:r>
      <w:r w:rsidRPr="009242AD">
        <w:rPr>
          <w:b/>
          <w:sz w:val="28"/>
          <w:szCs w:val="28"/>
        </w:rPr>
        <w:t xml:space="preserve">Графический редактор </w:t>
      </w:r>
      <w:r w:rsidRPr="009242AD">
        <w:rPr>
          <w:b/>
          <w:sz w:val="28"/>
          <w:szCs w:val="28"/>
          <w:lang w:val="en-US"/>
        </w:rPr>
        <w:t>Paint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Теория:</w:t>
      </w:r>
      <w:r w:rsidRPr="009242AD">
        <w:rPr>
          <w:sz w:val="28"/>
          <w:szCs w:val="28"/>
        </w:rPr>
        <w:t xml:space="preserve"> Понятие о графическом редакторе. Запуск </w:t>
      </w:r>
      <w:r w:rsidRPr="009242AD">
        <w:rPr>
          <w:sz w:val="28"/>
          <w:szCs w:val="28"/>
          <w:lang w:val="en-US"/>
        </w:rPr>
        <w:t>Paint</w:t>
      </w:r>
      <w:r w:rsidRPr="009242AD">
        <w:rPr>
          <w:sz w:val="28"/>
          <w:szCs w:val="28"/>
        </w:rPr>
        <w:t xml:space="preserve">. Интерфейс графического редактора </w:t>
      </w:r>
      <w:r w:rsidRPr="009242AD">
        <w:rPr>
          <w:sz w:val="28"/>
          <w:szCs w:val="28"/>
          <w:lang w:val="en-US"/>
        </w:rPr>
        <w:t>Paint</w:t>
      </w:r>
      <w:r w:rsidRPr="009242AD">
        <w:rPr>
          <w:sz w:val="28"/>
          <w:szCs w:val="28"/>
        </w:rPr>
        <w:t>.</w:t>
      </w:r>
      <w:r w:rsidRPr="00660E4B"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Графические примитивы. Инструменты «Линия», </w:t>
      </w:r>
      <w:r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>«Прямоугольник», «Эллипс», «Кривая», «Многоугольник», «Скругленный прямоугольник»</w:t>
      </w:r>
      <w:r>
        <w:rPr>
          <w:sz w:val="28"/>
          <w:szCs w:val="28"/>
        </w:rPr>
        <w:t>.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Интерфейс редактора: стандартные элементы окна, набор инструментов, меню. Атрибуты рисунка.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AE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>:</w:t>
      </w:r>
      <w:r w:rsidRPr="009242AD">
        <w:rPr>
          <w:sz w:val="28"/>
          <w:szCs w:val="28"/>
        </w:rPr>
        <w:t xml:space="preserve"> Открытие графического файла, закрытие и сохранение графического файла. Создание и редактирование рисунка. Инструменты.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Работа с фрагментами: копирование, отражение, повороты, растяжение, наклон.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 «Графический редактор </w:t>
      </w:r>
      <w:r w:rsidRPr="009242AD">
        <w:rPr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BE6CF1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BE6CF1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, 8, 10, 12, 15</w:t>
      </w:r>
      <w:r w:rsidRPr="009242AD">
        <w:rPr>
          <w:b/>
          <w:bCs/>
          <w:color w:val="000000"/>
          <w:sz w:val="28"/>
          <w:szCs w:val="28"/>
        </w:rPr>
        <w:t xml:space="preserve">. </w:t>
      </w:r>
      <w:r w:rsidRPr="009242AD">
        <w:rPr>
          <w:b/>
          <w:sz w:val="28"/>
          <w:szCs w:val="28"/>
        </w:rPr>
        <w:t>Подготовка работ для участия в конкурсах</w:t>
      </w:r>
    </w:p>
    <w:p w:rsidR="00221266" w:rsidRPr="009242AD" w:rsidRDefault="00221266" w:rsidP="00BE6C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AE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>:</w:t>
      </w:r>
      <w:r w:rsidRPr="00CE2DFA">
        <w:rPr>
          <w:sz w:val="28"/>
          <w:szCs w:val="28"/>
        </w:rPr>
        <w:t xml:space="preserve"> Подготовка работ для участия в конкурсах различных уровней</w:t>
      </w:r>
      <w:r w:rsidRPr="009242AD">
        <w:rPr>
          <w:sz w:val="28"/>
          <w:szCs w:val="28"/>
        </w:rPr>
        <w:t>: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«Дорога и дети»;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этап форума «Шаг в будущее» - конкурс интеллектуалов «Таланты развитой памяти и логики»</w:t>
      </w:r>
      <w:r w:rsidRPr="009242AD"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Творческий конкурс для обучающихся и педагогов «Сам себе спасатель»;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Олимпиады КомпЭду, </w:t>
      </w:r>
      <w:r>
        <w:rPr>
          <w:sz w:val="28"/>
          <w:szCs w:val="28"/>
          <w:lang w:val="en-US"/>
        </w:rPr>
        <w:t>Intolimp</w:t>
      </w:r>
      <w:r w:rsidRPr="007E4BF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videouroki</w:t>
      </w:r>
      <w:r w:rsidRPr="007E4B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, ИРШО и другие;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(Международный) конкурс «Новогодняя открытка»;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по ИТ «Крутой </w:t>
      </w:r>
      <w:r>
        <w:rPr>
          <w:sz w:val="28"/>
          <w:szCs w:val="28"/>
          <w:lang w:val="en-US"/>
        </w:rPr>
        <w:t>User</w:t>
      </w:r>
      <w:r>
        <w:rPr>
          <w:sz w:val="28"/>
          <w:szCs w:val="28"/>
        </w:rPr>
        <w:t>».</w:t>
      </w:r>
    </w:p>
    <w:p w:rsidR="00221266" w:rsidRPr="009242AD" w:rsidRDefault="00221266" w:rsidP="00BE6C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Перечень конкурсов, олимпиад может быть изменен, так как изменяются условия участия, финансирование программ. Участие в некоторых конкурсах носит разовый характер.</w:t>
      </w:r>
    </w:p>
    <w:p w:rsidR="00221266" w:rsidRPr="009242AD" w:rsidRDefault="00221266" w:rsidP="00BE6C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При подготовке работ для участия в конкурсах предполагается индивидуальная творческая работа, работа с Интернетом, поиск литературы.</w:t>
      </w:r>
    </w:p>
    <w:p w:rsidR="00221266" w:rsidRPr="009242AD" w:rsidRDefault="00221266" w:rsidP="00BE6CF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</w:t>
      </w:r>
      <w:r>
        <w:rPr>
          <w:color w:val="000000"/>
          <w:sz w:val="28"/>
          <w:szCs w:val="28"/>
        </w:rPr>
        <w:t xml:space="preserve">Текстовый редактор </w:t>
      </w:r>
      <w:r>
        <w:rPr>
          <w:color w:val="000000"/>
          <w:sz w:val="28"/>
          <w:szCs w:val="28"/>
          <w:lang w:val="en-US"/>
        </w:rPr>
        <w:t>MS</w:t>
      </w:r>
      <w:r w:rsidRPr="007E4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sz w:val="28"/>
          <w:szCs w:val="28"/>
          <w:lang w:val="en-US"/>
        </w:rPr>
        <w:t>Adobe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Photoshop</w:t>
      </w:r>
      <w:r w:rsidRPr="007E4BF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Krita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sz w:val="28"/>
          <w:szCs w:val="28"/>
          <w:lang w:val="en-US"/>
        </w:rPr>
        <w:t>MS</w:t>
      </w:r>
      <w:r w:rsidRPr="00924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F1495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21266" w:rsidRPr="009242AD" w:rsidRDefault="00221266" w:rsidP="00F1495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242AD">
        <w:rPr>
          <w:b/>
          <w:sz w:val="28"/>
          <w:szCs w:val="28"/>
        </w:rPr>
        <w:t>Глобальная сеть Интернет</w:t>
      </w:r>
    </w:p>
    <w:p w:rsidR="00221266" w:rsidRPr="009242AD" w:rsidRDefault="00221266" w:rsidP="00F149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Теория:</w:t>
      </w:r>
      <w:r w:rsidRPr="009242AD">
        <w:rPr>
          <w:sz w:val="28"/>
          <w:szCs w:val="28"/>
        </w:rPr>
        <w:t xml:space="preserve"> Понятие. Работа с браузерами. Интерфейс: адресная строка, панели инструментов, строка поиска. Виды.</w:t>
      </w:r>
    </w:p>
    <w:p w:rsidR="00221266" w:rsidRDefault="00221266" w:rsidP="00F149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Поиск в сети Интернет. Поисковики. Яндекс. Поисковая система. Формирование поисковых запросов.</w:t>
      </w:r>
    </w:p>
    <w:p w:rsidR="00221266" w:rsidRPr="009242AD" w:rsidRDefault="00221266" w:rsidP="00F149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AE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: </w:t>
      </w:r>
      <w:r w:rsidRPr="009242AD">
        <w:rPr>
          <w:sz w:val="28"/>
          <w:szCs w:val="28"/>
        </w:rPr>
        <w:t xml:space="preserve">Поиск </w:t>
      </w:r>
      <w:r>
        <w:rPr>
          <w:sz w:val="28"/>
          <w:szCs w:val="28"/>
        </w:rPr>
        <w:t xml:space="preserve">информации </w:t>
      </w:r>
      <w:r w:rsidRPr="009242AD">
        <w:rPr>
          <w:sz w:val="28"/>
          <w:szCs w:val="28"/>
        </w:rPr>
        <w:t>в сети Интернет.</w:t>
      </w:r>
    </w:p>
    <w:p w:rsidR="00221266" w:rsidRPr="009242AD" w:rsidRDefault="00221266" w:rsidP="00F1495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sz w:val="28"/>
          <w:szCs w:val="28"/>
        </w:rPr>
        <w:t>Интернет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7E4BF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9242AD">
        <w:rPr>
          <w:b/>
          <w:sz w:val="28"/>
          <w:szCs w:val="28"/>
        </w:rPr>
        <w:t xml:space="preserve">Программа </w:t>
      </w:r>
      <w:r w:rsidRPr="009242AD">
        <w:rPr>
          <w:b/>
          <w:sz w:val="28"/>
          <w:szCs w:val="28"/>
          <w:lang w:val="en-US"/>
        </w:rPr>
        <w:t>MS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b/>
          <w:color w:val="000000"/>
          <w:sz w:val="28"/>
          <w:szCs w:val="28"/>
          <w:lang w:val="en-US"/>
        </w:rPr>
        <w:t>Power</w:t>
      </w:r>
      <w:r w:rsidRPr="009242AD">
        <w:rPr>
          <w:b/>
          <w:color w:val="000000"/>
          <w:sz w:val="28"/>
          <w:szCs w:val="28"/>
        </w:rPr>
        <w:t xml:space="preserve"> </w:t>
      </w:r>
      <w:r w:rsidRPr="009242AD">
        <w:rPr>
          <w:b/>
          <w:color w:val="000000"/>
          <w:sz w:val="28"/>
          <w:szCs w:val="28"/>
          <w:lang w:val="en-US"/>
        </w:rPr>
        <w:t>Point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Теория:</w:t>
      </w:r>
      <w:r w:rsidRPr="009242AD">
        <w:rPr>
          <w:color w:val="000000"/>
          <w:sz w:val="28"/>
          <w:szCs w:val="28"/>
        </w:rPr>
        <w:t xml:space="preserve"> Понятие о мультимедиа технологиях. Понятие презентации. Интерфейс программы. Открытие, создание и сохранение презентации. Форматы файлов программы. 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Макет слайда. Создание слайда. Вставка в слайд текста и рисунков. Создание фона слайда. </w:t>
      </w:r>
      <w:r>
        <w:rPr>
          <w:color w:val="000000"/>
          <w:sz w:val="28"/>
          <w:szCs w:val="28"/>
        </w:rPr>
        <w:t>Дизайн слайда</w:t>
      </w:r>
      <w:r w:rsidRPr="009242AD">
        <w:rPr>
          <w:color w:val="000000"/>
          <w:sz w:val="28"/>
          <w:szCs w:val="28"/>
        </w:rPr>
        <w:t>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AE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>:</w:t>
      </w:r>
      <w:r w:rsidRPr="00AE64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Создание презентаций на заданную тему. </w:t>
      </w:r>
      <w:r w:rsidRPr="009242AD">
        <w:rPr>
          <w:color w:val="000000"/>
          <w:sz w:val="28"/>
          <w:szCs w:val="28"/>
        </w:rPr>
        <w:t>Настройка анимации текста, рисунков. Демонстрация презентации. Время показа: настройка. Печать презентации</w:t>
      </w:r>
      <w:r>
        <w:rPr>
          <w:color w:val="000000"/>
          <w:sz w:val="28"/>
          <w:szCs w:val="28"/>
        </w:rPr>
        <w:t>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«Создание презентаций в программе </w:t>
      </w:r>
      <w:r w:rsidRPr="009242AD">
        <w:rPr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21266" w:rsidRPr="009242AD" w:rsidRDefault="00221266" w:rsidP="00AB6976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bookmarkStart w:id="4" w:name="OLE_LINK1"/>
      <w:bookmarkStart w:id="5" w:name="OLE_LINK2"/>
      <w:r>
        <w:rPr>
          <w:b/>
          <w:bCs/>
          <w:color w:val="000000"/>
          <w:sz w:val="28"/>
          <w:szCs w:val="28"/>
        </w:rPr>
        <w:t xml:space="preserve">Графический редактор </w:t>
      </w:r>
      <w:r>
        <w:rPr>
          <w:b/>
          <w:bCs/>
          <w:color w:val="000000"/>
          <w:sz w:val="28"/>
          <w:szCs w:val="28"/>
          <w:lang w:val="en-US"/>
        </w:rPr>
        <w:t>Krita</w:t>
      </w:r>
      <w:r w:rsidRPr="00AB6976">
        <w:rPr>
          <w:b/>
          <w:bCs/>
          <w:color w:val="000000"/>
          <w:sz w:val="28"/>
          <w:szCs w:val="28"/>
        </w:rPr>
        <w:t xml:space="preserve"> (</w:t>
      </w:r>
      <w:r w:rsidRPr="009242AD">
        <w:rPr>
          <w:b/>
          <w:sz w:val="28"/>
          <w:szCs w:val="28"/>
          <w:lang w:val="en-US"/>
        </w:rPr>
        <w:t>Adobe</w:t>
      </w:r>
      <w:r w:rsidRPr="00AB6976">
        <w:rPr>
          <w:b/>
          <w:sz w:val="28"/>
          <w:szCs w:val="28"/>
        </w:rPr>
        <w:t xml:space="preserve"> </w:t>
      </w:r>
      <w:r w:rsidRPr="009242AD">
        <w:rPr>
          <w:b/>
          <w:sz w:val="28"/>
          <w:szCs w:val="28"/>
          <w:lang w:val="en-US"/>
        </w:rPr>
        <w:t>Photoshop</w:t>
      </w:r>
      <w:bookmarkEnd w:id="4"/>
      <w:bookmarkEnd w:id="5"/>
      <w:r w:rsidRPr="00AB6976">
        <w:rPr>
          <w:b/>
          <w:sz w:val="28"/>
          <w:szCs w:val="28"/>
        </w:rPr>
        <w:t>)</w:t>
      </w:r>
    </w:p>
    <w:p w:rsidR="00221266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Теория:</w:t>
      </w:r>
      <w:r w:rsidRPr="009242AD">
        <w:rPr>
          <w:sz w:val="28"/>
          <w:szCs w:val="28"/>
        </w:rPr>
        <w:t xml:space="preserve"> Интерфейс программы. Панели инструментов: группы инструментов программы. Меню программы. Па</w:t>
      </w:r>
      <w:r>
        <w:rPr>
          <w:sz w:val="28"/>
          <w:szCs w:val="28"/>
        </w:rPr>
        <w:t>нели</w:t>
      </w:r>
      <w:r w:rsidRPr="009242AD">
        <w:rPr>
          <w:sz w:val="28"/>
          <w:szCs w:val="28"/>
        </w:rPr>
        <w:t>: виды, назначение. Па</w:t>
      </w:r>
      <w:r>
        <w:rPr>
          <w:sz w:val="28"/>
          <w:szCs w:val="28"/>
        </w:rPr>
        <w:t>нель</w:t>
      </w:r>
      <w:r w:rsidRPr="009242AD">
        <w:rPr>
          <w:sz w:val="28"/>
          <w:szCs w:val="28"/>
        </w:rPr>
        <w:t xml:space="preserve"> «</w:t>
      </w:r>
      <w:r>
        <w:rPr>
          <w:sz w:val="28"/>
          <w:szCs w:val="28"/>
        </w:rPr>
        <w:t>Журнал действий</w:t>
      </w:r>
      <w:r w:rsidRPr="009242AD">
        <w:rPr>
          <w:sz w:val="28"/>
          <w:szCs w:val="28"/>
        </w:rPr>
        <w:t>»</w:t>
      </w:r>
      <w:r>
        <w:rPr>
          <w:sz w:val="28"/>
          <w:szCs w:val="28"/>
        </w:rPr>
        <w:t>, «Слои», «Параметры инструмента», «Профили кистей»</w:t>
      </w:r>
      <w:r w:rsidRPr="009242AD">
        <w:rPr>
          <w:sz w:val="28"/>
          <w:szCs w:val="28"/>
        </w:rPr>
        <w:t xml:space="preserve">. 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Инструменты выделения: выделение прямоугольной, эллиптической области, </w:t>
      </w:r>
      <w:r>
        <w:rPr>
          <w:sz w:val="28"/>
          <w:szCs w:val="28"/>
        </w:rPr>
        <w:t>выделение контуром, смежных областей</w:t>
      </w:r>
      <w:r w:rsidRPr="009242AD">
        <w:rPr>
          <w:sz w:val="28"/>
          <w:szCs w:val="28"/>
        </w:rPr>
        <w:t>.</w:t>
      </w:r>
    </w:p>
    <w:p w:rsidR="00221266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Работа с инструментом </w:t>
      </w:r>
      <w:r>
        <w:rPr>
          <w:sz w:val="28"/>
          <w:szCs w:val="28"/>
        </w:rPr>
        <w:t>Кисть</w:t>
      </w:r>
      <w:r w:rsidRPr="009242AD">
        <w:rPr>
          <w:sz w:val="28"/>
          <w:szCs w:val="28"/>
        </w:rPr>
        <w:t xml:space="preserve">. Рисование 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Градиент </w:t>
      </w:r>
      <w:r w:rsidRPr="009242AD">
        <w:rPr>
          <w:sz w:val="28"/>
          <w:szCs w:val="28"/>
        </w:rPr>
        <w:t>и заливка. Изменение диаметра  и формы инструмента.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Слои. Понятие. Операции со слоями. Создание коллажа.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Инструмент Текст. </w:t>
      </w:r>
      <w:r>
        <w:rPr>
          <w:sz w:val="28"/>
          <w:szCs w:val="28"/>
        </w:rPr>
        <w:t>Трансформация и и</w:t>
      </w:r>
      <w:r w:rsidRPr="009242AD">
        <w:rPr>
          <w:sz w:val="28"/>
          <w:szCs w:val="28"/>
        </w:rPr>
        <w:t>зменение текста.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Корректировка изображения, насыщенность, цветовая коррекция.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9242AD">
        <w:rPr>
          <w:sz w:val="28"/>
          <w:szCs w:val="28"/>
        </w:rPr>
        <w:t>Трансформация, масштабирование изображения. Совмещение слоев изображений.</w:t>
      </w:r>
    </w:p>
    <w:p w:rsidR="00221266" w:rsidRPr="001513F6" w:rsidRDefault="00221266" w:rsidP="00AB6976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B37AE2">
        <w:rPr>
          <w:sz w:val="28"/>
          <w:szCs w:val="28"/>
          <w:u w:val="single"/>
        </w:rPr>
        <w:t>Практика</w:t>
      </w:r>
      <w:r w:rsidRPr="001513F6">
        <w:rPr>
          <w:sz w:val="28"/>
          <w:szCs w:val="28"/>
        </w:rPr>
        <w:t>: создание изображений, создание коллажа, коррекция изображения.</w:t>
      </w:r>
    </w:p>
    <w:p w:rsidR="00221266" w:rsidRPr="009242AD" w:rsidRDefault="00221266" w:rsidP="00AB6976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AB6976">
        <w:rPr>
          <w:bCs/>
          <w:color w:val="000000"/>
          <w:sz w:val="28"/>
          <w:szCs w:val="28"/>
          <w:lang w:val="en-US"/>
        </w:rPr>
        <w:t>Krita</w:t>
      </w:r>
      <w:r>
        <w:rPr>
          <w:bCs/>
          <w:color w:val="000000"/>
          <w:sz w:val="28"/>
          <w:szCs w:val="28"/>
        </w:rPr>
        <w:t>»</w:t>
      </w:r>
      <w:r w:rsidRPr="00AB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</w:t>
      </w:r>
      <w:r w:rsidRPr="009242AD">
        <w:rPr>
          <w:sz w:val="28"/>
          <w:szCs w:val="28"/>
          <w:lang w:val="en-US"/>
        </w:rPr>
        <w:t>Adobe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Photoshop</w:t>
      </w:r>
      <w:r>
        <w:rPr>
          <w:color w:val="000000"/>
          <w:sz w:val="28"/>
          <w:szCs w:val="28"/>
        </w:rPr>
        <w:t>)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AB6976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 w:rsidRPr="009242AD">
        <w:rPr>
          <w:b/>
          <w:sz w:val="28"/>
          <w:szCs w:val="28"/>
        </w:rPr>
        <w:t>Творческие работы по индивидуальным темам</w:t>
      </w:r>
    </w:p>
    <w:p w:rsidR="00221266" w:rsidRPr="00A02615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OLE_LINK7"/>
      <w:bookmarkStart w:id="7" w:name="OLE_LINK8"/>
      <w:r w:rsidRPr="00B37AE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>:</w:t>
      </w:r>
      <w:r w:rsidRPr="009242AD">
        <w:rPr>
          <w:sz w:val="28"/>
          <w:szCs w:val="28"/>
          <w:u w:val="single"/>
        </w:rPr>
        <w:t xml:space="preserve"> </w:t>
      </w:r>
      <w:r w:rsidRPr="00A02615">
        <w:rPr>
          <w:sz w:val="28"/>
          <w:szCs w:val="28"/>
        </w:rPr>
        <w:t>Подготовка работ для организации воспитательных мероприятий внутри объединения: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учителя</w:t>
      </w:r>
      <w:r w:rsidRPr="009242AD">
        <w:rPr>
          <w:sz w:val="28"/>
          <w:szCs w:val="28"/>
        </w:rPr>
        <w:t>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Конкурс новогодних открыток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Изготовление календарей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День матери; 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23 февраля - «Поздравляем папу»;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8 марта - «Открытка для мамы»;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«День воды. День птиц. День земли»;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экологии;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Солнца;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семьи;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Победы.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Данная тема программы направлена на развитие творческих способностей </w:t>
      </w:r>
      <w:r>
        <w:rPr>
          <w:bCs/>
          <w:color w:val="000000"/>
          <w:sz w:val="28"/>
          <w:szCs w:val="28"/>
        </w:rPr>
        <w:t>о</w:t>
      </w:r>
      <w:r w:rsidRPr="00C12795">
        <w:rPr>
          <w:bCs/>
          <w:color w:val="000000"/>
          <w:sz w:val="28"/>
          <w:szCs w:val="28"/>
        </w:rPr>
        <w:t>бучающи</w:t>
      </w:r>
      <w:r>
        <w:rPr>
          <w:bCs/>
          <w:color w:val="000000"/>
          <w:sz w:val="28"/>
          <w:szCs w:val="28"/>
        </w:rPr>
        <w:t>х</w:t>
      </w:r>
      <w:r w:rsidRPr="00C12795">
        <w:rPr>
          <w:bCs/>
          <w:color w:val="000000"/>
          <w:sz w:val="28"/>
          <w:szCs w:val="28"/>
        </w:rPr>
        <w:t>ся</w:t>
      </w:r>
      <w:r w:rsidRPr="009242AD">
        <w:rPr>
          <w:sz w:val="28"/>
          <w:szCs w:val="28"/>
        </w:rPr>
        <w:t xml:space="preserve">. Применяется индивидуальный подход в выборе заданий, исходя из способностей </w:t>
      </w:r>
      <w:r w:rsidRPr="003F48D9">
        <w:rPr>
          <w:bCs/>
          <w:color w:val="000000"/>
          <w:sz w:val="28"/>
          <w:szCs w:val="28"/>
        </w:rPr>
        <w:t>обучающихся</w:t>
      </w:r>
      <w:r w:rsidRPr="009242AD">
        <w:rPr>
          <w:sz w:val="28"/>
          <w:szCs w:val="28"/>
        </w:rPr>
        <w:t xml:space="preserve">, знаний, навыков и желания самого </w:t>
      </w:r>
      <w:r>
        <w:rPr>
          <w:sz w:val="28"/>
          <w:szCs w:val="28"/>
        </w:rPr>
        <w:t>ребенка</w:t>
      </w:r>
      <w:r w:rsidRPr="009242AD">
        <w:rPr>
          <w:sz w:val="28"/>
          <w:szCs w:val="28"/>
        </w:rPr>
        <w:t>.</w:t>
      </w:r>
    </w:p>
    <w:p w:rsidR="00221266" w:rsidRPr="009242AD" w:rsidRDefault="00221266" w:rsidP="00AB69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Предлагается выполнить следующие работы:</w:t>
      </w:r>
    </w:p>
    <w:p w:rsidR="00221266" w:rsidRPr="009242AD" w:rsidRDefault="00221266" w:rsidP="00C82019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плакатов – «Сохраним мир!»</w:t>
      </w:r>
    </w:p>
    <w:p w:rsidR="00221266" w:rsidRPr="009242AD" w:rsidRDefault="00221266" w:rsidP="00C82019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презентаций – «Школа будущего: моё видение»</w:t>
      </w:r>
    </w:p>
    <w:p w:rsidR="00221266" w:rsidRPr="009242AD" w:rsidRDefault="00221266" w:rsidP="00C82019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создание открыток, работ средствами программы </w:t>
      </w:r>
      <w:r w:rsidRPr="009242AD">
        <w:rPr>
          <w:sz w:val="28"/>
          <w:szCs w:val="28"/>
          <w:lang w:val="en-US"/>
        </w:rPr>
        <w:t>MS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Word</w:t>
      </w:r>
      <w:r w:rsidRPr="009242AD">
        <w:rPr>
          <w:sz w:val="28"/>
          <w:szCs w:val="28"/>
        </w:rPr>
        <w:t>.</w:t>
      </w:r>
    </w:p>
    <w:p w:rsidR="00221266" w:rsidRPr="009242AD" w:rsidRDefault="00221266" w:rsidP="00C82019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создание анимированной открытки с помощью программы </w:t>
      </w:r>
      <w:r w:rsidRPr="009242AD">
        <w:rPr>
          <w:sz w:val="28"/>
          <w:szCs w:val="28"/>
          <w:lang w:val="en-US"/>
        </w:rPr>
        <w:t>Power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Point</w:t>
      </w:r>
    </w:p>
    <w:p w:rsidR="00221266" w:rsidRPr="009242AD" w:rsidRDefault="00221266" w:rsidP="00C82019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презентации на одну из предложенных тем с использованием поисковых систем Интернета;</w:t>
      </w:r>
    </w:p>
    <w:p w:rsidR="00221266" w:rsidRPr="009242AD" w:rsidRDefault="00221266" w:rsidP="00C82019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создание обложек книг, грамот, дипломов средствами </w:t>
      </w:r>
      <w:r w:rsidRPr="009242AD">
        <w:rPr>
          <w:sz w:val="28"/>
          <w:szCs w:val="28"/>
          <w:lang w:val="en-US"/>
        </w:rPr>
        <w:t>MS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Word</w:t>
      </w:r>
      <w:r w:rsidRPr="009242AD">
        <w:rPr>
          <w:sz w:val="28"/>
          <w:szCs w:val="28"/>
        </w:rPr>
        <w:t>;</w:t>
      </w:r>
    </w:p>
    <w:p w:rsidR="00221266" w:rsidRPr="009242AD" w:rsidRDefault="00221266" w:rsidP="00C82019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сайта на заданную тему с использованием Интернета, графического редактора.</w:t>
      </w:r>
    </w:p>
    <w:p w:rsidR="00221266" w:rsidRPr="009242AD" w:rsidRDefault="00221266" w:rsidP="00AB6976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en-US"/>
        </w:rPr>
        <w:t>Krita</w:t>
      </w:r>
      <w:r w:rsidRPr="00A9287D">
        <w:rPr>
          <w:color w:val="000000"/>
          <w:sz w:val="28"/>
          <w:szCs w:val="28"/>
        </w:rPr>
        <w:t xml:space="preserve">, </w:t>
      </w:r>
      <w:r w:rsidRPr="009242AD">
        <w:rPr>
          <w:color w:val="000000"/>
          <w:sz w:val="28"/>
          <w:szCs w:val="28"/>
          <w:lang w:val="en-US"/>
        </w:rPr>
        <w:t>Adobe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PhotoShop</w:t>
      </w:r>
      <w:r w:rsidRPr="009242AD">
        <w:rPr>
          <w:color w:val="000000"/>
          <w:sz w:val="28"/>
          <w:szCs w:val="28"/>
        </w:rPr>
        <w:t xml:space="preserve">». </w:t>
      </w:r>
    </w:p>
    <w:bookmarkEnd w:id="6"/>
    <w:bookmarkEnd w:id="7"/>
    <w:p w:rsidR="00221266" w:rsidRPr="009242AD" w:rsidRDefault="00221266" w:rsidP="00AB697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1266" w:rsidRPr="009242AD" w:rsidRDefault="00221266" w:rsidP="00A928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777DD">
        <w:rPr>
          <w:b/>
          <w:bCs/>
          <w:color w:val="000000"/>
          <w:sz w:val="28"/>
          <w:szCs w:val="28"/>
        </w:rPr>
        <w:t>14</w:t>
      </w:r>
      <w:r>
        <w:rPr>
          <w:b/>
          <w:bCs/>
          <w:color w:val="000000"/>
          <w:sz w:val="28"/>
          <w:szCs w:val="28"/>
        </w:rPr>
        <w:t xml:space="preserve">. </w:t>
      </w:r>
      <w:r w:rsidRPr="009242AD">
        <w:rPr>
          <w:b/>
          <w:sz w:val="28"/>
          <w:szCs w:val="28"/>
          <w:lang w:val="en-US"/>
        </w:rPr>
        <w:t>MS</w:t>
      </w:r>
      <w:r w:rsidRPr="002777DD">
        <w:rPr>
          <w:b/>
          <w:sz w:val="28"/>
          <w:szCs w:val="28"/>
        </w:rPr>
        <w:t xml:space="preserve"> </w:t>
      </w:r>
      <w:r w:rsidRPr="009242AD">
        <w:rPr>
          <w:b/>
          <w:sz w:val="28"/>
          <w:szCs w:val="28"/>
          <w:lang w:val="en-US"/>
        </w:rPr>
        <w:t>Publisher</w:t>
      </w:r>
    </w:p>
    <w:p w:rsidR="00221266" w:rsidRPr="009242AD" w:rsidRDefault="00221266" w:rsidP="00A9287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Теория:</w:t>
      </w:r>
      <w:r w:rsidRPr="00B0080D"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>Интерфейс программы. Меню. Панели инструментов. Макеты и виды публикаций</w:t>
      </w:r>
      <w:r>
        <w:rPr>
          <w:sz w:val="28"/>
          <w:szCs w:val="28"/>
        </w:rPr>
        <w:t>. Изменение фона страниц, областей. Добавление текстовых блоков.</w:t>
      </w:r>
    </w:p>
    <w:p w:rsidR="00221266" w:rsidRPr="009242AD" w:rsidRDefault="00221266" w:rsidP="007C4AA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</w:t>
      </w:r>
      <w:r w:rsidRPr="009242AD">
        <w:rPr>
          <w:color w:val="000000"/>
          <w:sz w:val="28"/>
          <w:szCs w:val="28"/>
          <w:u w:val="single"/>
        </w:rPr>
        <w:t>:</w:t>
      </w:r>
      <w:r w:rsidRPr="0094666E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запус</w:t>
      </w:r>
      <w:r>
        <w:rPr>
          <w:color w:val="000000"/>
          <w:sz w:val="28"/>
          <w:szCs w:val="28"/>
        </w:rPr>
        <w:t>к</w:t>
      </w:r>
      <w:r w:rsidRPr="009242A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MS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9242AD">
        <w:rPr>
          <w:color w:val="000000"/>
          <w:sz w:val="28"/>
          <w:szCs w:val="28"/>
        </w:rPr>
        <w:t>озда</w:t>
      </w:r>
      <w:r>
        <w:rPr>
          <w:color w:val="000000"/>
          <w:sz w:val="28"/>
          <w:szCs w:val="28"/>
        </w:rPr>
        <w:t>ние</w:t>
      </w:r>
      <w:r w:rsidRPr="009242AD">
        <w:rPr>
          <w:color w:val="000000"/>
          <w:sz w:val="28"/>
          <w:szCs w:val="28"/>
        </w:rPr>
        <w:t xml:space="preserve"> и редактирова</w:t>
      </w:r>
      <w:r>
        <w:rPr>
          <w:color w:val="000000"/>
          <w:sz w:val="28"/>
          <w:szCs w:val="28"/>
        </w:rPr>
        <w:t>ние</w:t>
      </w:r>
      <w:r w:rsidRPr="009242AD">
        <w:rPr>
          <w:color w:val="000000"/>
          <w:sz w:val="28"/>
          <w:szCs w:val="28"/>
        </w:rPr>
        <w:t xml:space="preserve"> публикаци</w:t>
      </w:r>
      <w:r>
        <w:rPr>
          <w:color w:val="000000"/>
          <w:sz w:val="28"/>
          <w:szCs w:val="28"/>
        </w:rPr>
        <w:t>и. В</w:t>
      </w:r>
      <w:r w:rsidRPr="009242AD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ка</w:t>
      </w:r>
      <w:r w:rsidRPr="009242AD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9242AD">
        <w:rPr>
          <w:color w:val="000000"/>
          <w:sz w:val="28"/>
          <w:szCs w:val="28"/>
        </w:rPr>
        <w:t xml:space="preserve"> в публикацию</w:t>
      </w:r>
      <w:r>
        <w:rPr>
          <w:color w:val="000000"/>
          <w:sz w:val="28"/>
          <w:szCs w:val="28"/>
        </w:rPr>
        <w:t>. Р</w:t>
      </w:r>
      <w:r w:rsidRPr="009242AD">
        <w:rPr>
          <w:sz w:val="28"/>
          <w:szCs w:val="28"/>
        </w:rPr>
        <w:t>едактирова</w:t>
      </w:r>
      <w:r>
        <w:rPr>
          <w:sz w:val="28"/>
          <w:szCs w:val="28"/>
        </w:rPr>
        <w:t>ние</w:t>
      </w:r>
      <w:r w:rsidRPr="009242AD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и.</w:t>
      </w:r>
    </w:p>
    <w:p w:rsidR="00221266" w:rsidRPr="009242AD" w:rsidRDefault="00221266" w:rsidP="00A9287D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 xml:space="preserve">Методическое обеспечение: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sz w:val="28"/>
          <w:szCs w:val="28"/>
          <w:lang w:val="en-US"/>
        </w:rPr>
        <w:t>MS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Publisher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Pr="009242AD" w:rsidRDefault="00221266" w:rsidP="00A928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1266" w:rsidRPr="00A9287D" w:rsidRDefault="00221266" w:rsidP="00A928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</w:t>
      </w:r>
      <w:r w:rsidRPr="009242AD">
        <w:rPr>
          <w:b/>
          <w:sz w:val="28"/>
          <w:szCs w:val="28"/>
          <w:lang w:val="en-US"/>
        </w:rPr>
        <w:t>Windows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b/>
          <w:sz w:val="28"/>
          <w:szCs w:val="28"/>
          <w:lang w:val="en-US"/>
        </w:rPr>
        <w:t>Movie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b/>
          <w:sz w:val="28"/>
          <w:szCs w:val="28"/>
          <w:lang w:val="en-US"/>
        </w:rPr>
        <w:t>Maker</w:t>
      </w:r>
      <w:r>
        <w:rPr>
          <w:b/>
          <w:sz w:val="28"/>
          <w:szCs w:val="28"/>
        </w:rPr>
        <w:t xml:space="preserve"> (Киностудия)</w:t>
      </w:r>
    </w:p>
    <w:p w:rsidR="00221266" w:rsidRDefault="00221266" w:rsidP="00A9287D">
      <w:pPr>
        <w:tabs>
          <w:tab w:val="left" w:pos="1134"/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Теория:</w:t>
      </w:r>
      <w:r w:rsidRPr="00B0080D"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Назначение программы. </w:t>
      </w:r>
      <w:r>
        <w:rPr>
          <w:sz w:val="28"/>
          <w:szCs w:val="28"/>
        </w:rPr>
        <w:t xml:space="preserve">Интерфейс. </w:t>
      </w:r>
      <w:r w:rsidRPr="009242AD">
        <w:rPr>
          <w:sz w:val="28"/>
          <w:szCs w:val="28"/>
        </w:rPr>
        <w:t>Вставка объектов (импорт файлов), создание клипов, публикация. Сохранение видеороликов.</w:t>
      </w:r>
      <w:r>
        <w:rPr>
          <w:sz w:val="28"/>
          <w:szCs w:val="28"/>
        </w:rPr>
        <w:t xml:space="preserve"> Вставка текста (титров).</w:t>
      </w:r>
    </w:p>
    <w:p w:rsidR="00221266" w:rsidRPr="009242AD" w:rsidRDefault="00221266" w:rsidP="00A9287D">
      <w:pPr>
        <w:tabs>
          <w:tab w:val="left" w:pos="1134"/>
          <w:tab w:val="left" w:pos="7560"/>
        </w:tabs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Работа со звуком (затухание, появление). Настройка времени.</w:t>
      </w:r>
    </w:p>
    <w:p w:rsidR="00221266" w:rsidRPr="009242AD" w:rsidRDefault="00221266" w:rsidP="0094666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</w:t>
      </w:r>
      <w:r w:rsidRPr="009242AD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  <w:r w:rsidRPr="007C4AA9">
        <w:rPr>
          <w:color w:val="000000"/>
          <w:sz w:val="28"/>
          <w:szCs w:val="28"/>
        </w:rPr>
        <w:t>З</w:t>
      </w:r>
      <w:r w:rsidRPr="009242AD">
        <w:rPr>
          <w:color w:val="000000"/>
          <w:sz w:val="28"/>
          <w:szCs w:val="28"/>
        </w:rPr>
        <w:t>апус</w:t>
      </w:r>
      <w:r>
        <w:rPr>
          <w:color w:val="000000"/>
          <w:sz w:val="28"/>
          <w:szCs w:val="28"/>
        </w:rPr>
        <w:t>к</w:t>
      </w:r>
      <w:r w:rsidRPr="009242A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Windows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Movie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Maker</w:t>
      </w:r>
      <w:r>
        <w:rPr>
          <w:color w:val="000000"/>
          <w:sz w:val="28"/>
          <w:szCs w:val="28"/>
        </w:rPr>
        <w:t>. Создание видеоролика. Импорт фото, звуковых файлов. В</w:t>
      </w:r>
      <w:r w:rsidRPr="009242AD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ка и настройка</w:t>
      </w:r>
      <w:r w:rsidRPr="009242AD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ов</w:t>
      </w:r>
      <w:r w:rsidRPr="009242AD">
        <w:rPr>
          <w:color w:val="000000"/>
          <w:sz w:val="28"/>
          <w:szCs w:val="28"/>
        </w:rPr>
        <w:t xml:space="preserve"> между кадрами</w:t>
      </w:r>
      <w:r>
        <w:rPr>
          <w:color w:val="000000"/>
          <w:sz w:val="28"/>
          <w:szCs w:val="28"/>
        </w:rPr>
        <w:t>. С</w:t>
      </w:r>
      <w:r w:rsidRPr="009242AD">
        <w:rPr>
          <w:sz w:val="28"/>
          <w:szCs w:val="28"/>
        </w:rPr>
        <w:t>охран</w:t>
      </w:r>
      <w:r>
        <w:rPr>
          <w:sz w:val="28"/>
          <w:szCs w:val="28"/>
        </w:rPr>
        <w:t>ение</w:t>
      </w:r>
      <w:r w:rsidRPr="009242AD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а.</w:t>
      </w:r>
    </w:p>
    <w:p w:rsidR="00221266" w:rsidRPr="009242AD" w:rsidRDefault="00221266" w:rsidP="00A9287D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sz w:val="28"/>
          <w:szCs w:val="28"/>
          <w:lang w:val="en-US"/>
        </w:rPr>
        <w:t>Windows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Movie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Maker</w:t>
      </w:r>
      <w:r>
        <w:rPr>
          <w:sz w:val="28"/>
          <w:szCs w:val="28"/>
        </w:rPr>
        <w:t xml:space="preserve"> (Киностудия)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242AD">
        <w:rPr>
          <w:b/>
          <w:bCs/>
          <w:color w:val="000000"/>
          <w:sz w:val="28"/>
          <w:szCs w:val="28"/>
        </w:rPr>
        <w:t>7.  Конструктор сайтов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Теория: </w:t>
      </w:r>
      <w:r w:rsidRPr="009242AD">
        <w:rPr>
          <w:sz w:val="28"/>
          <w:szCs w:val="28"/>
        </w:rPr>
        <w:t>Интерфейс программы. Панели инструментов. Меню программы.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веб-страниц. Создание «вложенных» страниц. Изменение структуры веб-сайта.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Понятие гиперссылки. Создание и изменение гиперссылок. Удаление гиперссылок.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Конвертирование страниц. Просмотр и редактирование веб-страниц с помощью конструктора сайтов.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Вставка объектов (таблицы, рисунки).</w:t>
      </w:r>
    </w:p>
    <w:p w:rsidR="00221266" w:rsidRPr="009242AD" w:rsidRDefault="00221266" w:rsidP="002016F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</w:t>
      </w:r>
      <w:r w:rsidRPr="000D37AC">
        <w:rPr>
          <w:color w:val="000000"/>
          <w:sz w:val="28"/>
          <w:szCs w:val="28"/>
        </w:rPr>
        <w:t xml:space="preserve">: </w:t>
      </w:r>
      <w:r w:rsidRPr="002016FF">
        <w:rPr>
          <w:color w:val="000000"/>
          <w:sz w:val="28"/>
          <w:szCs w:val="28"/>
        </w:rPr>
        <w:t>Запуск программы</w:t>
      </w:r>
      <w:r>
        <w:rPr>
          <w:color w:val="000000"/>
          <w:sz w:val="28"/>
          <w:szCs w:val="28"/>
        </w:rPr>
        <w:t xml:space="preserve"> </w:t>
      </w:r>
      <w:r w:rsidRPr="002016FF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Конструктор сайтов</w:t>
      </w:r>
      <w:r>
        <w:rPr>
          <w:color w:val="000000"/>
          <w:sz w:val="28"/>
          <w:szCs w:val="28"/>
        </w:rPr>
        <w:t xml:space="preserve">. Создание страниц. Вставка объектов. </w:t>
      </w:r>
      <w:r w:rsidRPr="009242AD">
        <w:rPr>
          <w:sz w:val="28"/>
          <w:szCs w:val="28"/>
        </w:rPr>
        <w:t>Конвертирование страниц.</w:t>
      </w:r>
      <w:r>
        <w:rPr>
          <w:sz w:val="28"/>
          <w:szCs w:val="28"/>
        </w:rPr>
        <w:t xml:space="preserve"> Создание сайта на заданные темы.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 «Конструктор сайтов». 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9242AD">
        <w:rPr>
          <w:b/>
          <w:sz w:val="28"/>
          <w:szCs w:val="28"/>
        </w:rPr>
        <w:t xml:space="preserve">. 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b/>
          <w:sz w:val="28"/>
          <w:szCs w:val="28"/>
        </w:rPr>
        <w:t>Итоговые занятия за полугодия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</w:t>
      </w:r>
      <w:r w:rsidRPr="000D37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</w:rPr>
        <w:t>Итоговое занятие предполагает выполнений заданий в виде конкурса.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«Клавиатура»,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Word</w:t>
      </w:r>
      <w:r w:rsidRPr="009242AD">
        <w:rPr>
          <w:color w:val="000000"/>
          <w:sz w:val="28"/>
          <w:szCs w:val="28"/>
        </w:rPr>
        <w:t>», «Конструктор сайтов»,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en-US"/>
        </w:rPr>
        <w:t>Krita</w:t>
      </w:r>
      <w:r>
        <w:rPr>
          <w:color w:val="000000"/>
          <w:sz w:val="28"/>
          <w:szCs w:val="28"/>
        </w:rPr>
        <w:t xml:space="preserve">, </w:t>
      </w:r>
      <w:r w:rsidRPr="009242AD">
        <w:rPr>
          <w:sz w:val="28"/>
          <w:szCs w:val="28"/>
          <w:lang w:val="en-US"/>
        </w:rPr>
        <w:t>Adobe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Photoshop</w:t>
      </w:r>
      <w:r w:rsidRPr="009242AD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MS</w:t>
      </w:r>
      <w:r w:rsidRPr="005151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Publisher</w:t>
      </w:r>
      <w:r>
        <w:rPr>
          <w:color w:val="000000"/>
          <w:sz w:val="28"/>
          <w:szCs w:val="28"/>
        </w:rPr>
        <w:t xml:space="preserve">», </w:t>
      </w:r>
      <w:r w:rsidRPr="009242AD">
        <w:rPr>
          <w:color w:val="000000"/>
          <w:sz w:val="28"/>
          <w:szCs w:val="28"/>
        </w:rPr>
        <w:t xml:space="preserve">Глобальная сеть Интернет. 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 xml:space="preserve">15.  </w:t>
      </w:r>
      <w:r w:rsidRPr="009242AD">
        <w:rPr>
          <w:b/>
          <w:sz w:val="28"/>
          <w:szCs w:val="28"/>
        </w:rPr>
        <w:t>Вариативная часть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Вариативная часть программы может предполагать выполнение самостоятельной работы </w:t>
      </w:r>
      <w:r>
        <w:rPr>
          <w:sz w:val="28"/>
          <w:szCs w:val="28"/>
        </w:rPr>
        <w:t>обучающимися</w:t>
      </w:r>
      <w:r w:rsidRPr="009242AD">
        <w:rPr>
          <w:sz w:val="28"/>
          <w:szCs w:val="28"/>
        </w:rPr>
        <w:t>, участие в конкурсах, олимпиадах, различных мероприятиях, поиск необходимой информации в библиотеках.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42AD">
        <w:rPr>
          <w:b/>
          <w:i/>
          <w:iCs/>
          <w:color w:val="000000"/>
          <w:sz w:val="28"/>
          <w:szCs w:val="28"/>
        </w:rPr>
        <w:br w:type="page"/>
      </w:r>
      <w:r w:rsidRPr="009242AD">
        <w:rPr>
          <w:b/>
          <w:sz w:val="28"/>
          <w:szCs w:val="28"/>
        </w:rPr>
        <w:t>Содержание программы 2 года обучения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21266" w:rsidRPr="009242AD" w:rsidRDefault="00221266" w:rsidP="000D37AC">
      <w:pPr>
        <w:numPr>
          <w:ilvl w:val="0"/>
          <w:numId w:val="40"/>
        </w:numPr>
        <w:shd w:val="clear" w:color="auto" w:fill="FFFFFF"/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sz w:val="28"/>
          <w:szCs w:val="28"/>
        </w:rPr>
        <w:t>Введение</w:t>
      </w:r>
    </w:p>
    <w:p w:rsidR="00221266" w:rsidRPr="009242AD" w:rsidRDefault="00221266" w:rsidP="00660E4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Теория:</w:t>
      </w:r>
      <w:r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</w:rPr>
        <w:t>Программа курса. Техника безопасности при работе с компьютером. Эргонометрические параметры. Правила пожарной безопасности и производственной санитарии при работе с компьютером.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программа курса «</w:t>
      </w:r>
      <w:r>
        <w:rPr>
          <w:color w:val="000000"/>
          <w:sz w:val="28"/>
          <w:szCs w:val="28"/>
        </w:rPr>
        <w:t>Компьютер и творчество</w:t>
      </w:r>
      <w:r w:rsidRPr="009242AD">
        <w:rPr>
          <w:color w:val="000000"/>
          <w:sz w:val="28"/>
          <w:szCs w:val="28"/>
        </w:rPr>
        <w:t>», плакаты по ТБ.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 xml:space="preserve">2. </w:t>
      </w:r>
      <w:r w:rsidRPr="009242AD">
        <w:rPr>
          <w:b/>
          <w:bCs/>
          <w:color w:val="000000"/>
          <w:sz w:val="28"/>
          <w:szCs w:val="28"/>
          <w:lang w:val="en-US"/>
        </w:rPr>
        <w:t>Microsoft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b/>
          <w:bCs/>
          <w:color w:val="000000"/>
          <w:sz w:val="28"/>
          <w:szCs w:val="28"/>
          <w:lang w:val="en-US"/>
        </w:rPr>
        <w:t>Office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Теория: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9242AD">
        <w:rPr>
          <w:color w:val="000000"/>
          <w:sz w:val="28"/>
          <w:szCs w:val="28"/>
        </w:rPr>
        <w:t xml:space="preserve">Применение шаблонов документов в «офисных» программах. Знакомство с новыми версиями программ пакета </w:t>
      </w:r>
      <w:r w:rsidRPr="009242AD">
        <w:rPr>
          <w:bCs/>
          <w:color w:val="000000"/>
          <w:sz w:val="28"/>
          <w:szCs w:val="28"/>
          <w:lang w:val="en-US"/>
        </w:rPr>
        <w:t>Microsoft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Office</w:t>
      </w:r>
      <w:r w:rsidRPr="009242AD">
        <w:rPr>
          <w:bCs/>
          <w:color w:val="000000"/>
          <w:sz w:val="28"/>
          <w:szCs w:val="28"/>
        </w:rPr>
        <w:t xml:space="preserve">. Отличие версий. 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Практика:</w:t>
      </w:r>
      <w:r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</w:rPr>
        <w:t xml:space="preserve">Создание открыток с помощью средств </w:t>
      </w:r>
      <w:r w:rsidRPr="009242AD">
        <w:rPr>
          <w:bCs/>
          <w:color w:val="000000"/>
          <w:sz w:val="28"/>
          <w:szCs w:val="28"/>
          <w:lang w:val="en-US"/>
        </w:rPr>
        <w:t>Microsoft</w:t>
      </w:r>
      <w:r w:rsidRPr="009242AD">
        <w:rPr>
          <w:bCs/>
          <w:color w:val="000000"/>
          <w:sz w:val="28"/>
          <w:szCs w:val="28"/>
        </w:rPr>
        <w:t xml:space="preserve"> Word. </w:t>
      </w:r>
      <w:r w:rsidRPr="009242AD">
        <w:rPr>
          <w:bCs/>
          <w:color w:val="000000"/>
          <w:sz w:val="28"/>
          <w:szCs w:val="28"/>
          <w:lang w:val="en-US"/>
        </w:rPr>
        <w:t>WordArt</w:t>
      </w:r>
      <w:r w:rsidRPr="009242AD">
        <w:rPr>
          <w:bCs/>
          <w:color w:val="000000"/>
          <w:sz w:val="28"/>
          <w:szCs w:val="28"/>
        </w:rPr>
        <w:t>. Вставка различных объектов в открытку-документ.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bCs/>
          <w:color w:val="000000"/>
          <w:sz w:val="28"/>
          <w:szCs w:val="28"/>
          <w:lang w:val="en-US"/>
        </w:rPr>
        <w:t>Microsoft</w:t>
      </w:r>
      <w:r w:rsidRPr="009242AD">
        <w:rPr>
          <w:bCs/>
          <w:color w:val="000000"/>
          <w:sz w:val="28"/>
          <w:szCs w:val="28"/>
        </w:rPr>
        <w:t xml:space="preserve"> Word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, 6, 10, 13, 15</w:t>
      </w:r>
      <w:r w:rsidRPr="009242A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Индивидуальные творческие работы</w:t>
      </w:r>
    </w:p>
    <w:p w:rsidR="00221266" w:rsidRPr="009242AD" w:rsidRDefault="00221266" w:rsidP="00C43C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Данная тема программы направлена на развитие творческих способностей </w:t>
      </w:r>
      <w:r>
        <w:rPr>
          <w:sz w:val="28"/>
          <w:szCs w:val="28"/>
        </w:rPr>
        <w:t>обучающихся</w:t>
      </w:r>
      <w:r w:rsidRPr="009242AD">
        <w:rPr>
          <w:sz w:val="28"/>
          <w:szCs w:val="28"/>
        </w:rPr>
        <w:t>. Применяется индивидуальный подход в выборе заданий, исходя из способностей учащихся, знаний, навыков и желания самого учащегося.</w:t>
      </w:r>
    </w:p>
    <w:p w:rsidR="00221266" w:rsidRPr="009242AD" w:rsidRDefault="00221266" w:rsidP="00C43C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Практика: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9242AD">
        <w:rPr>
          <w:sz w:val="28"/>
          <w:szCs w:val="28"/>
        </w:rPr>
        <w:t>Предлагается выполнить следующие работы:</w:t>
      </w:r>
    </w:p>
    <w:p w:rsidR="00221266" w:rsidRPr="009242AD" w:rsidRDefault="00221266" w:rsidP="00C82019">
      <w:pPr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выполнение работы на выбранную тему (Сетевой этикет, Электронная почта, Защита информации, Компьютерные вирусы, Безопасный поиск) с выбором формы работы;</w:t>
      </w:r>
    </w:p>
    <w:p w:rsidR="00221266" w:rsidRPr="009242AD" w:rsidRDefault="00221266" w:rsidP="00C82019">
      <w:pPr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задание на поиск информации и её последующее оформление о нобелевских лауреатах;</w:t>
      </w:r>
    </w:p>
    <w:p w:rsidR="00221266" w:rsidRPr="009242AD" w:rsidRDefault="00221266" w:rsidP="00C82019">
      <w:pPr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открыток, работ различными программными средствами.</w:t>
      </w:r>
    </w:p>
    <w:p w:rsidR="00221266" w:rsidRDefault="00221266" w:rsidP="00C82019">
      <w:pPr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создание презентации с использованием поисковых систем Интернета;</w:t>
      </w:r>
    </w:p>
    <w:p w:rsidR="00221266" w:rsidRDefault="00221266" w:rsidP="00C82019">
      <w:pPr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работы, посвященные праздникам:</w:t>
      </w:r>
    </w:p>
    <w:p w:rsidR="00221266" w:rsidRPr="009242AD" w:rsidRDefault="00221266" w:rsidP="00C82019">
      <w:pPr>
        <w:numPr>
          <w:ilvl w:val="0"/>
          <w:numId w:val="31"/>
        </w:numPr>
        <w:tabs>
          <w:tab w:val="left" w:pos="567"/>
          <w:tab w:val="left" w:pos="1134"/>
        </w:tabs>
        <w:ind w:hanging="11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«День воды. День птиц. День </w:t>
      </w:r>
      <w:r>
        <w:rPr>
          <w:sz w:val="28"/>
          <w:szCs w:val="28"/>
        </w:rPr>
        <w:t>З</w:t>
      </w:r>
      <w:r w:rsidRPr="009242AD">
        <w:rPr>
          <w:sz w:val="28"/>
          <w:szCs w:val="28"/>
        </w:rPr>
        <w:t>емли»;</w:t>
      </w:r>
    </w:p>
    <w:p w:rsidR="00221266" w:rsidRPr="009242AD" w:rsidRDefault="00221266" w:rsidP="00C82019">
      <w:pPr>
        <w:numPr>
          <w:ilvl w:val="0"/>
          <w:numId w:val="31"/>
        </w:numPr>
        <w:tabs>
          <w:tab w:val="left" w:pos="567"/>
          <w:tab w:val="left" w:pos="1134"/>
        </w:tabs>
        <w:ind w:hanging="11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экологии;</w:t>
      </w:r>
    </w:p>
    <w:p w:rsidR="00221266" w:rsidRPr="009242AD" w:rsidRDefault="00221266" w:rsidP="00C82019">
      <w:pPr>
        <w:numPr>
          <w:ilvl w:val="0"/>
          <w:numId w:val="31"/>
        </w:numPr>
        <w:tabs>
          <w:tab w:val="left" w:pos="567"/>
          <w:tab w:val="left" w:pos="1134"/>
        </w:tabs>
        <w:ind w:hanging="11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Солнца;</w:t>
      </w:r>
    </w:p>
    <w:p w:rsidR="00221266" w:rsidRPr="009242AD" w:rsidRDefault="00221266" w:rsidP="00C82019">
      <w:pPr>
        <w:numPr>
          <w:ilvl w:val="0"/>
          <w:numId w:val="31"/>
        </w:numPr>
        <w:tabs>
          <w:tab w:val="left" w:pos="567"/>
          <w:tab w:val="left" w:pos="1134"/>
        </w:tabs>
        <w:ind w:hanging="11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семьи;</w:t>
      </w:r>
    </w:p>
    <w:p w:rsidR="00221266" w:rsidRPr="009242AD" w:rsidRDefault="00221266" w:rsidP="00C43C9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Publisher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Adobe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PhotoShop</w:t>
      </w:r>
      <w:r w:rsidRPr="009242AD">
        <w:rPr>
          <w:color w:val="000000"/>
          <w:sz w:val="28"/>
          <w:szCs w:val="28"/>
        </w:rPr>
        <w:t xml:space="preserve">», «Интернет». </w:t>
      </w:r>
    </w:p>
    <w:p w:rsidR="00221266" w:rsidRPr="00BF5DFC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1266" w:rsidRPr="009242AD" w:rsidRDefault="00221266" w:rsidP="00C43C9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4, 7, 11, 16. </w:t>
      </w:r>
      <w:r w:rsidRPr="009242AD">
        <w:rPr>
          <w:b/>
          <w:sz w:val="28"/>
          <w:szCs w:val="28"/>
        </w:rPr>
        <w:t>Подготовка работ для участия в конкурсах</w:t>
      </w:r>
    </w:p>
    <w:p w:rsidR="00221266" w:rsidRPr="009242AD" w:rsidRDefault="00221266" w:rsidP="00C43C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Практика: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9242AD">
        <w:rPr>
          <w:sz w:val="28"/>
          <w:szCs w:val="28"/>
        </w:rPr>
        <w:t>Подготовка работ для участия в конкурсах различных уровней:</w:t>
      </w:r>
    </w:p>
    <w:p w:rsidR="00221266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по безопасности «Сам себе спасатель»;</w:t>
      </w:r>
    </w:p>
    <w:p w:rsidR="00221266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интеллектуалов «Таланты развитой памяти и логики»;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Конкурс «Инфознайка»;</w:t>
      </w:r>
    </w:p>
    <w:p w:rsidR="00221266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по ИТ «Крутой </w:t>
      </w:r>
      <w:r>
        <w:rPr>
          <w:sz w:val="28"/>
          <w:szCs w:val="28"/>
          <w:lang w:val="en-US"/>
        </w:rPr>
        <w:t>User</w:t>
      </w:r>
      <w:r>
        <w:rPr>
          <w:sz w:val="28"/>
          <w:szCs w:val="28"/>
        </w:rPr>
        <w:t>»</w:t>
      </w:r>
      <w:r w:rsidRPr="009242AD">
        <w:rPr>
          <w:sz w:val="28"/>
          <w:szCs w:val="28"/>
        </w:rPr>
        <w:t>;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Олимпиады </w:t>
      </w:r>
      <w:r>
        <w:rPr>
          <w:sz w:val="28"/>
          <w:szCs w:val="28"/>
          <w:lang w:val="en-US"/>
        </w:rPr>
        <w:t>videouroki</w:t>
      </w:r>
      <w:r w:rsidRPr="000E1C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intolimp</w:t>
      </w:r>
      <w:r>
        <w:rPr>
          <w:sz w:val="28"/>
          <w:szCs w:val="28"/>
        </w:rPr>
        <w:t xml:space="preserve"> и другие.</w:t>
      </w:r>
    </w:p>
    <w:p w:rsidR="00221266" w:rsidRPr="009242AD" w:rsidRDefault="00221266" w:rsidP="00C43C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Подготовка работ для организации воспитательных мероприятий внутри объединения:</w:t>
      </w:r>
    </w:p>
    <w:p w:rsidR="00221266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учителя;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День матери; 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Конкурс новогодних открыток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Изготовление календарей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23 февраля- «Поздравляем папу»;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8 марта - «Открытка для мамы»;</w:t>
      </w:r>
    </w:p>
    <w:p w:rsidR="00221266" w:rsidRPr="009242AD" w:rsidRDefault="00221266" w:rsidP="00C82019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Победы.</w:t>
      </w:r>
    </w:p>
    <w:p w:rsidR="00221266" w:rsidRPr="009242AD" w:rsidRDefault="00221266" w:rsidP="00C43C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Перечень конкурсов, олимпиад может быть изменен, так как изменяются условия участия, финансирование программ. Участие в некоторых конкурсах носит разовый характер.</w:t>
      </w:r>
    </w:p>
    <w:p w:rsidR="00221266" w:rsidRPr="009242AD" w:rsidRDefault="00221266" w:rsidP="00C43C9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«Конструктор сайтов»,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sz w:val="28"/>
          <w:szCs w:val="28"/>
          <w:lang w:val="en-US"/>
        </w:rPr>
        <w:t>Adobe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Photoshop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Publisher</w:t>
      </w:r>
      <w:r w:rsidRPr="009242AD">
        <w:rPr>
          <w:color w:val="000000"/>
          <w:sz w:val="28"/>
          <w:szCs w:val="28"/>
        </w:rPr>
        <w:t xml:space="preserve">», «Интернет» </w:t>
      </w:r>
    </w:p>
    <w:p w:rsidR="00221266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0E1C69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  <w:lang w:val="en-US"/>
        </w:rPr>
        <w:t>Krita</w:t>
      </w:r>
      <w:r w:rsidRPr="00C43C9B">
        <w:rPr>
          <w:b/>
          <w:bCs/>
          <w:color w:val="000000"/>
          <w:sz w:val="28"/>
          <w:szCs w:val="28"/>
        </w:rPr>
        <w:t xml:space="preserve"> (</w:t>
      </w:r>
      <w:r w:rsidRPr="009242AD">
        <w:rPr>
          <w:b/>
          <w:bCs/>
          <w:color w:val="000000"/>
          <w:sz w:val="28"/>
          <w:szCs w:val="28"/>
          <w:lang w:val="en-US"/>
        </w:rPr>
        <w:t>Adobe</w:t>
      </w:r>
      <w:r w:rsidRPr="00C43C9B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b/>
          <w:bCs/>
          <w:color w:val="000000"/>
          <w:sz w:val="28"/>
          <w:szCs w:val="28"/>
          <w:lang w:val="en-US"/>
        </w:rPr>
        <w:t>PhotoShop</w:t>
      </w:r>
      <w:r w:rsidRPr="00C43C9B">
        <w:rPr>
          <w:b/>
          <w:bCs/>
          <w:color w:val="000000"/>
          <w:sz w:val="28"/>
          <w:szCs w:val="28"/>
        </w:rPr>
        <w:t>)</w:t>
      </w:r>
    </w:p>
    <w:p w:rsidR="00221266" w:rsidRDefault="00221266" w:rsidP="000E1C69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Повторение пройденного в 1 год обучения</w:t>
      </w:r>
      <w:r w:rsidRPr="009242AD">
        <w:rPr>
          <w:bCs/>
          <w:color w:val="000000"/>
          <w:sz w:val="28"/>
          <w:szCs w:val="28"/>
        </w:rPr>
        <w:t xml:space="preserve">. Работа со слоями, операции: создание, копирование, дублирование, удаление, изменение порядка слоев. Создание коллажа. Эффекты слоев. Применение фильтров. </w:t>
      </w:r>
    </w:p>
    <w:p w:rsidR="00221266" w:rsidRDefault="00221266" w:rsidP="000E1C69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 w:rsidRPr="00642E93">
        <w:rPr>
          <w:bCs/>
          <w:color w:val="000000"/>
          <w:sz w:val="28"/>
          <w:szCs w:val="28"/>
        </w:rPr>
        <w:t>: Создание коллажа, создание поздравительных открыток.</w:t>
      </w:r>
    </w:p>
    <w:p w:rsidR="00221266" w:rsidRPr="000E1C69" w:rsidRDefault="00221266" w:rsidP="000E1C6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Обучающиеся работают через веб-браузер в программе </w:t>
      </w:r>
      <w:r w:rsidRPr="000E1C69">
        <w:rPr>
          <w:bCs/>
          <w:color w:val="000000"/>
          <w:sz w:val="28"/>
          <w:szCs w:val="28"/>
          <w:lang w:val="en-US"/>
        </w:rPr>
        <w:t>Adobe</w:t>
      </w:r>
      <w:r w:rsidRPr="000E1C69">
        <w:rPr>
          <w:bCs/>
          <w:color w:val="000000"/>
          <w:sz w:val="28"/>
          <w:szCs w:val="28"/>
        </w:rPr>
        <w:t xml:space="preserve"> </w:t>
      </w:r>
      <w:r w:rsidRPr="000E1C69">
        <w:rPr>
          <w:bCs/>
          <w:color w:val="000000"/>
          <w:sz w:val="28"/>
          <w:szCs w:val="28"/>
          <w:lang w:val="en-US"/>
        </w:rPr>
        <w:t>PhotoShop</w:t>
      </w:r>
      <w:r>
        <w:rPr>
          <w:bCs/>
          <w:color w:val="000000"/>
          <w:sz w:val="28"/>
          <w:szCs w:val="28"/>
        </w:rPr>
        <w:t xml:space="preserve"> или в программе </w:t>
      </w:r>
      <w:r w:rsidRPr="000E1C69">
        <w:rPr>
          <w:bCs/>
          <w:color w:val="000000"/>
          <w:sz w:val="28"/>
          <w:szCs w:val="28"/>
          <w:lang w:val="en-US"/>
        </w:rPr>
        <w:t>Krita</w:t>
      </w:r>
      <w:r>
        <w:rPr>
          <w:bCs/>
          <w:color w:val="000000"/>
          <w:sz w:val="28"/>
          <w:szCs w:val="28"/>
        </w:rPr>
        <w:t>, т.к. по набору функций данные программы схожи.</w:t>
      </w:r>
    </w:p>
    <w:p w:rsidR="00221266" w:rsidRPr="009242AD" w:rsidRDefault="00221266" w:rsidP="000E1C6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2442E5">
        <w:rPr>
          <w:bCs/>
          <w:color w:val="000000"/>
          <w:sz w:val="28"/>
          <w:szCs w:val="28"/>
          <w:lang w:val="en-US"/>
        </w:rPr>
        <w:t>Krita</w:t>
      </w:r>
      <w:r w:rsidRPr="002442E5">
        <w:rPr>
          <w:bCs/>
          <w:color w:val="000000"/>
          <w:sz w:val="28"/>
          <w:szCs w:val="28"/>
        </w:rPr>
        <w:t xml:space="preserve"> (</w:t>
      </w:r>
      <w:r w:rsidRPr="009242AD">
        <w:rPr>
          <w:bCs/>
          <w:color w:val="000000"/>
          <w:sz w:val="28"/>
          <w:szCs w:val="28"/>
          <w:lang w:val="en-US"/>
        </w:rPr>
        <w:t>Adobe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PhotoShop</w:t>
      </w:r>
      <w:r w:rsidRPr="002442E5">
        <w:rPr>
          <w:bCs/>
          <w:color w:val="000000"/>
          <w:sz w:val="28"/>
          <w:szCs w:val="28"/>
        </w:rPr>
        <w:t>)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0E1C69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9242AD">
        <w:rPr>
          <w:b/>
          <w:bCs/>
          <w:color w:val="000000"/>
          <w:sz w:val="28"/>
          <w:szCs w:val="28"/>
        </w:rPr>
        <w:t>Интернет</w:t>
      </w:r>
    </w:p>
    <w:p w:rsidR="00221266" w:rsidRPr="009242AD" w:rsidRDefault="00221266" w:rsidP="000E1C6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Повторение пройденного материала по теме</w:t>
      </w:r>
      <w:r w:rsidRPr="009242AD">
        <w:rPr>
          <w:bCs/>
          <w:color w:val="000000"/>
          <w:sz w:val="28"/>
          <w:szCs w:val="28"/>
        </w:rPr>
        <w:t>. Поисковые системы Интернета. Приемы, используемые при поиске информации. Понятия форума, чата, конференции. Правила общения на форумах, в чатах.</w:t>
      </w:r>
    </w:p>
    <w:p w:rsidR="00221266" w:rsidRDefault="00221266" w:rsidP="000E1C69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 w:rsidRPr="007A58C7">
        <w:rPr>
          <w:bCs/>
          <w:color w:val="000000"/>
          <w:sz w:val="28"/>
          <w:szCs w:val="28"/>
        </w:rPr>
        <w:t>: поиск информации</w:t>
      </w:r>
      <w:r>
        <w:rPr>
          <w:bCs/>
          <w:color w:val="000000"/>
          <w:sz w:val="28"/>
          <w:szCs w:val="28"/>
        </w:rPr>
        <w:t>, сравнение результатов работы поисковых систем.</w:t>
      </w:r>
    </w:p>
    <w:p w:rsidR="00221266" w:rsidRPr="009242AD" w:rsidRDefault="00221266" w:rsidP="000E1C6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 xml:space="preserve">Методическое обеспечение: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bCs/>
          <w:color w:val="000000"/>
          <w:sz w:val="28"/>
          <w:szCs w:val="28"/>
        </w:rPr>
        <w:t>Интернет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Pr="00C43C9B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 w:rsidRPr="009242AD">
        <w:rPr>
          <w:b/>
          <w:bCs/>
          <w:color w:val="000000"/>
          <w:sz w:val="28"/>
          <w:szCs w:val="28"/>
        </w:rPr>
        <w:t xml:space="preserve"> Пакет программ Open Office</w:t>
      </w:r>
    </w:p>
    <w:p w:rsidR="00221266" w:rsidRDefault="00221266" w:rsidP="007A58C7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 w:rsidRPr="007A58C7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Представление пакета программ </w:t>
      </w:r>
      <w:r w:rsidRPr="009242AD">
        <w:rPr>
          <w:bCs/>
          <w:color w:val="000000"/>
          <w:sz w:val="28"/>
          <w:szCs w:val="28"/>
        </w:rPr>
        <w:t>Open Office: состав пакета, сравнение с пакетом программ Microso</w:t>
      </w:r>
      <w:r w:rsidRPr="009242AD">
        <w:rPr>
          <w:bCs/>
          <w:color w:val="000000"/>
          <w:sz w:val="28"/>
          <w:szCs w:val="28"/>
          <w:lang w:val="en-US"/>
        </w:rPr>
        <w:t>f</w:t>
      </w:r>
      <w:r w:rsidRPr="009242AD">
        <w:rPr>
          <w:bCs/>
          <w:color w:val="000000"/>
          <w:sz w:val="28"/>
          <w:szCs w:val="28"/>
        </w:rPr>
        <w:t xml:space="preserve">t </w:t>
      </w:r>
      <w:r w:rsidRPr="009242AD">
        <w:rPr>
          <w:bCs/>
          <w:color w:val="000000"/>
          <w:sz w:val="28"/>
          <w:szCs w:val="28"/>
          <w:lang w:val="en-US"/>
        </w:rPr>
        <w:t>O</w:t>
      </w:r>
      <w:r w:rsidRPr="009242AD">
        <w:rPr>
          <w:bCs/>
          <w:color w:val="000000"/>
          <w:sz w:val="28"/>
          <w:szCs w:val="28"/>
        </w:rPr>
        <w:t xml:space="preserve">ffice. Детальное знакомство с программами: </w:t>
      </w:r>
      <w:r w:rsidRPr="009242AD">
        <w:rPr>
          <w:bCs/>
          <w:color w:val="000000"/>
          <w:sz w:val="28"/>
          <w:szCs w:val="28"/>
          <w:lang w:val="en-US"/>
        </w:rPr>
        <w:t>Open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Office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Writer</w:t>
      </w:r>
      <w:r w:rsidRPr="009242AD">
        <w:rPr>
          <w:bCs/>
          <w:color w:val="000000"/>
          <w:sz w:val="28"/>
          <w:szCs w:val="28"/>
        </w:rPr>
        <w:t xml:space="preserve">, </w:t>
      </w:r>
      <w:r w:rsidRPr="009242AD">
        <w:rPr>
          <w:bCs/>
          <w:color w:val="000000"/>
          <w:sz w:val="28"/>
          <w:szCs w:val="28"/>
          <w:lang w:val="en-US"/>
        </w:rPr>
        <w:t>Open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Office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Draw</w:t>
      </w:r>
      <w:r w:rsidRPr="009242AD">
        <w:rPr>
          <w:bCs/>
          <w:color w:val="000000"/>
          <w:sz w:val="28"/>
          <w:szCs w:val="28"/>
        </w:rPr>
        <w:t xml:space="preserve">, </w:t>
      </w:r>
      <w:r w:rsidRPr="009242AD">
        <w:rPr>
          <w:bCs/>
          <w:color w:val="000000"/>
          <w:sz w:val="28"/>
          <w:szCs w:val="28"/>
          <w:lang w:val="en-US"/>
        </w:rPr>
        <w:t>Open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Office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Impress</w:t>
      </w:r>
      <w:r w:rsidRPr="009242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9242AD">
        <w:rPr>
          <w:bCs/>
          <w:color w:val="000000"/>
          <w:sz w:val="28"/>
          <w:szCs w:val="28"/>
        </w:rPr>
        <w:t xml:space="preserve"> интерфейс программ, возможности, назначение, приемы работы. </w:t>
      </w:r>
    </w:p>
    <w:p w:rsidR="00221266" w:rsidRPr="009242AD" w:rsidRDefault="00221266" w:rsidP="007A58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  <w:u w:val="single"/>
        </w:rPr>
        <w:t>:</w:t>
      </w:r>
      <w:r w:rsidRPr="009242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создание, редактирование текстовых документов в программе </w:t>
      </w:r>
      <w:r w:rsidRPr="009242AD">
        <w:rPr>
          <w:bCs/>
          <w:color w:val="000000"/>
          <w:sz w:val="28"/>
          <w:szCs w:val="28"/>
        </w:rPr>
        <w:t>Open Office</w:t>
      </w:r>
      <w:r w:rsidRPr="007A58C7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Writer</w:t>
      </w:r>
      <w:r w:rsidRPr="009242AD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9242AD">
        <w:rPr>
          <w:color w:val="000000"/>
          <w:sz w:val="28"/>
          <w:szCs w:val="28"/>
        </w:rPr>
        <w:t xml:space="preserve"> графических объектов в программе </w:t>
      </w:r>
      <w:r w:rsidRPr="009242AD">
        <w:rPr>
          <w:bCs/>
          <w:color w:val="000000"/>
          <w:sz w:val="28"/>
          <w:szCs w:val="28"/>
          <w:lang w:val="en-US"/>
        </w:rPr>
        <w:t>Open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Office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Draw</w:t>
      </w:r>
      <w:r w:rsidRPr="009242AD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создание презентаций</w:t>
      </w:r>
      <w:r w:rsidRPr="009242AD">
        <w:rPr>
          <w:sz w:val="28"/>
          <w:szCs w:val="28"/>
        </w:rPr>
        <w:t xml:space="preserve"> в программе </w:t>
      </w:r>
      <w:r w:rsidRPr="009242AD">
        <w:rPr>
          <w:bCs/>
          <w:color w:val="000000"/>
          <w:sz w:val="28"/>
          <w:szCs w:val="28"/>
          <w:lang w:val="en-US"/>
        </w:rPr>
        <w:t>Open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Office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Impress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bCs/>
          <w:color w:val="000000"/>
          <w:sz w:val="28"/>
          <w:szCs w:val="28"/>
          <w:lang w:val="en-US"/>
        </w:rPr>
        <w:t>Open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Office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9242AD">
        <w:rPr>
          <w:b/>
          <w:bCs/>
          <w:color w:val="000000"/>
          <w:sz w:val="28"/>
          <w:szCs w:val="28"/>
        </w:rPr>
        <w:t xml:space="preserve">. </w:t>
      </w:r>
      <w:r w:rsidRPr="009242AD">
        <w:rPr>
          <w:b/>
          <w:bCs/>
          <w:color w:val="000000"/>
          <w:sz w:val="28"/>
          <w:szCs w:val="28"/>
          <w:lang w:val="en-US"/>
        </w:rPr>
        <w:t>MS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b/>
          <w:bCs/>
          <w:color w:val="000000"/>
          <w:sz w:val="28"/>
          <w:szCs w:val="28"/>
          <w:lang w:val="en-US"/>
        </w:rPr>
        <w:t>FrontPage</w:t>
      </w:r>
    </w:p>
    <w:p w:rsidR="00221266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 w:rsidRPr="007A58C7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Назначение, возможности программы </w:t>
      </w:r>
      <w:r w:rsidRPr="009242AD">
        <w:rPr>
          <w:bCs/>
          <w:color w:val="000000"/>
          <w:sz w:val="28"/>
          <w:szCs w:val="28"/>
          <w:lang w:val="en-US"/>
        </w:rPr>
        <w:t>MS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FrontPage</w:t>
      </w:r>
      <w:r w:rsidRPr="009242AD">
        <w:rPr>
          <w:bCs/>
          <w:color w:val="000000"/>
          <w:sz w:val="28"/>
          <w:szCs w:val="28"/>
        </w:rPr>
        <w:t>, интерфейс программы. Структура веб-страницы. Вставка различных компонентов веб-страницы (таблица, кнопки, гиперссылки, рисунки). Переименование и добавление новых веб-страниц. Режимы работы в программе.</w:t>
      </w:r>
    </w:p>
    <w:p w:rsidR="00221266" w:rsidRPr="007A58C7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  <w:u w:val="single"/>
        </w:rPr>
        <w:t xml:space="preserve">: </w:t>
      </w:r>
      <w:r>
        <w:rPr>
          <w:bCs/>
          <w:color w:val="000000"/>
          <w:sz w:val="28"/>
          <w:szCs w:val="28"/>
        </w:rPr>
        <w:t xml:space="preserve">Создание веб-страниц, сайта на заданную тему в программе </w:t>
      </w:r>
      <w:r w:rsidRPr="009242AD">
        <w:rPr>
          <w:bCs/>
          <w:color w:val="000000"/>
          <w:sz w:val="28"/>
          <w:szCs w:val="28"/>
          <w:lang w:val="en-US"/>
        </w:rPr>
        <w:t>MS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FrontPage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bCs/>
          <w:color w:val="000000"/>
          <w:sz w:val="28"/>
          <w:szCs w:val="28"/>
          <w:lang w:val="en-US"/>
        </w:rPr>
        <w:t>MS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  <w:lang w:val="en-US"/>
        </w:rPr>
        <w:t>FrontPage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Default="00221266" w:rsidP="00F149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Pr="009242AD">
        <w:rPr>
          <w:b/>
          <w:bCs/>
          <w:color w:val="000000"/>
          <w:sz w:val="28"/>
          <w:szCs w:val="28"/>
        </w:rPr>
        <w:t xml:space="preserve">. </w:t>
      </w:r>
      <w:r w:rsidRPr="00F1495B">
        <w:rPr>
          <w:b/>
          <w:bCs/>
          <w:color w:val="000000"/>
          <w:sz w:val="28"/>
          <w:szCs w:val="28"/>
        </w:rPr>
        <w:t xml:space="preserve">CorelDraw </w:t>
      </w:r>
    </w:p>
    <w:p w:rsidR="00221266" w:rsidRPr="006F6351" w:rsidRDefault="00221266" w:rsidP="00F149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F6351">
        <w:rPr>
          <w:color w:val="000000"/>
          <w:sz w:val="28"/>
          <w:szCs w:val="28"/>
        </w:rPr>
        <w:t>Для работы используется онлайн версия программы</w:t>
      </w:r>
      <w:r>
        <w:rPr>
          <w:color w:val="000000"/>
          <w:sz w:val="28"/>
          <w:szCs w:val="28"/>
        </w:rPr>
        <w:t xml:space="preserve"> (или бесплатная пробная версия).</w:t>
      </w:r>
    </w:p>
    <w:p w:rsidR="00221266" w:rsidRPr="00F1495B" w:rsidRDefault="00221266" w:rsidP="00F149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 w:rsidRPr="000B29B3">
        <w:rPr>
          <w:color w:val="000000"/>
          <w:sz w:val="28"/>
          <w:szCs w:val="28"/>
        </w:rPr>
        <w:t xml:space="preserve"> </w:t>
      </w:r>
      <w:r w:rsidRPr="00F1495B">
        <w:rPr>
          <w:bCs/>
          <w:color w:val="000000"/>
          <w:sz w:val="28"/>
          <w:szCs w:val="28"/>
        </w:rPr>
        <w:t>Общие сведения. Знакомство с интерфейсом. Основные инструменты:</w:t>
      </w:r>
    </w:p>
    <w:p w:rsidR="00221266" w:rsidRPr="00F1495B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F1495B">
        <w:rPr>
          <w:bCs/>
          <w:color w:val="000000"/>
          <w:sz w:val="28"/>
          <w:szCs w:val="28"/>
        </w:rPr>
        <w:t>Свободная форма, Форма, Эллипс, Многоугольник, Квадрат. Изменение свойств.</w:t>
      </w:r>
      <w:r>
        <w:rPr>
          <w:bCs/>
          <w:color w:val="000000"/>
          <w:sz w:val="28"/>
          <w:szCs w:val="28"/>
        </w:rPr>
        <w:t xml:space="preserve"> </w:t>
      </w:r>
      <w:r w:rsidRPr="00F1495B">
        <w:rPr>
          <w:bCs/>
          <w:color w:val="000000"/>
          <w:sz w:val="28"/>
          <w:szCs w:val="28"/>
        </w:rPr>
        <w:t>Группировка объектов, изменение порядка объектов. Дублирование объектов.</w:t>
      </w:r>
      <w:r>
        <w:rPr>
          <w:bCs/>
          <w:color w:val="000000"/>
          <w:sz w:val="28"/>
          <w:szCs w:val="28"/>
        </w:rPr>
        <w:t xml:space="preserve"> </w:t>
      </w:r>
      <w:r w:rsidRPr="00F1495B">
        <w:rPr>
          <w:bCs/>
          <w:color w:val="000000"/>
          <w:sz w:val="28"/>
          <w:szCs w:val="28"/>
        </w:rPr>
        <w:t>Расположение объекта на странице, и</w:t>
      </w:r>
      <w:r>
        <w:rPr>
          <w:bCs/>
          <w:color w:val="000000"/>
          <w:sz w:val="28"/>
          <w:szCs w:val="28"/>
        </w:rPr>
        <w:t xml:space="preserve">зменение положения по осям X,Y. </w:t>
      </w:r>
      <w:r w:rsidRPr="00F1495B">
        <w:rPr>
          <w:bCs/>
          <w:color w:val="000000"/>
          <w:sz w:val="28"/>
          <w:szCs w:val="28"/>
        </w:rPr>
        <w:t>Импорт и экспорт. Сохранение в разных форматах. Упорядочивание объектов</w:t>
      </w:r>
      <w:r>
        <w:rPr>
          <w:bCs/>
          <w:color w:val="000000"/>
          <w:sz w:val="28"/>
          <w:szCs w:val="28"/>
        </w:rPr>
        <w:t xml:space="preserve">. </w:t>
      </w:r>
      <w:r w:rsidRPr="00F1495B">
        <w:rPr>
          <w:bCs/>
          <w:color w:val="000000"/>
          <w:sz w:val="28"/>
          <w:szCs w:val="28"/>
        </w:rPr>
        <w:t xml:space="preserve">Работа с текстом. Текст по кривой. </w:t>
      </w:r>
    </w:p>
    <w:p w:rsidR="00221266" w:rsidRPr="00A15507" w:rsidRDefault="00221266" w:rsidP="006F6351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 w:rsidRPr="00E95386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Запуск графического редактора, в</w:t>
      </w:r>
      <w:r>
        <w:rPr>
          <w:color w:val="000000"/>
          <w:sz w:val="28"/>
          <w:szCs w:val="28"/>
        </w:rPr>
        <w:t xml:space="preserve">ставка различных объектов (овал, круг, прямоугольник и др.), </w:t>
      </w:r>
      <w:r>
        <w:rPr>
          <w:bCs/>
          <w:color w:val="000000"/>
          <w:sz w:val="28"/>
          <w:szCs w:val="28"/>
        </w:rPr>
        <w:t xml:space="preserve">рисование кривыми, изменение свойств объектов (размер, толщину абриса, цвет), </w:t>
      </w:r>
      <w:r w:rsidRPr="00A15507">
        <w:rPr>
          <w:bCs/>
          <w:color w:val="000000"/>
          <w:sz w:val="28"/>
          <w:szCs w:val="28"/>
        </w:rPr>
        <w:t>созда</w:t>
      </w:r>
      <w:r>
        <w:rPr>
          <w:bCs/>
          <w:color w:val="000000"/>
          <w:sz w:val="28"/>
          <w:szCs w:val="28"/>
        </w:rPr>
        <w:t>ние</w:t>
      </w:r>
      <w:r w:rsidRPr="00A15507">
        <w:rPr>
          <w:bCs/>
          <w:color w:val="000000"/>
          <w:sz w:val="28"/>
          <w:szCs w:val="28"/>
        </w:rPr>
        <w:t xml:space="preserve"> открыт</w:t>
      </w:r>
      <w:r>
        <w:rPr>
          <w:bCs/>
          <w:color w:val="000000"/>
          <w:sz w:val="28"/>
          <w:szCs w:val="28"/>
        </w:rPr>
        <w:t>ок</w:t>
      </w:r>
      <w:r w:rsidRPr="00A15507">
        <w:rPr>
          <w:bCs/>
          <w:color w:val="000000"/>
          <w:sz w:val="28"/>
          <w:szCs w:val="28"/>
        </w:rPr>
        <w:t xml:space="preserve"> в программе.</w:t>
      </w:r>
    </w:p>
    <w:p w:rsidR="00221266" w:rsidRDefault="00221266" w:rsidP="00472321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Pr="009242AD">
        <w:rPr>
          <w:b/>
          <w:bCs/>
          <w:color w:val="000000"/>
          <w:sz w:val="28"/>
          <w:szCs w:val="28"/>
        </w:rPr>
        <w:t>. Запись дисков CD/DVD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 w:rsidRPr="00C540D1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Виды дисков, отличия</w:t>
      </w:r>
      <w:r w:rsidRPr="009242AD">
        <w:rPr>
          <w:bCs/>
          <w:color w:val="000000"/>
          <w:sz w:val="28"/>
          <w:szCs w:val="28"/>
        </w:rPr>
        <w:t xml:space="preserve">. Технологии записи. </w:t>
      </w:r>
      <w:r>
        <w:rPr>
          <w:bCs/>
          <w:color w:val="000000"/>
          <w:sz w:val="28"/>
          <w:szCs w:val="28"/>
        </w:rPr>
        <w:t xml:space="preserve">Способы записи информации на диски. </w:t>
      </w:r>
      <w:r w:rsidRPr="009242AD">
        <w:rPr>
          <w:bCs/>
          <w:color w:val="000000"/>
          <w:sz w:val="28"/>
          <w:szCs w:val="28"/>
        </w:rPr>
        <w:t xml:space="preserve">Программы для работы с дисками. </w:t>
      </w:r>
      <w:r w:rsidRPr="009242AD">
        <w:rPr>
          <w:bCs/>
          <w:color w:val="000000"/>
          <w:sz w:val="28"/>
          <w:szCs w:val="28"/>
          <w:lang w:val="en-US"/>
        </w:rPr>
        <w:t>Ner</w:t>
      </w:r>
      <w:r w:rsidRPr="009242AD">
        <w:rPr>
          <w:bCs/>
          <w:color w:val="000000"/>
          <w:sz w:val="28"/>
          <w:szCs w:val="28"/>
        </w:rPr>
        <w:t>о</w:t>
      </w:r>
      <w:r w:rsidRPr="00A15507">
        <w:rPr>
          <w:bCs/>
          <w:color w:val="000000"/>
          <w:sz w:val="28"/>
          <w:szCs w:val="28"/>
        </w:rPr>
        <w:t>-</w:t>
      </w:r>
      <w:r w:rsidRPr="009242AD">
        <w:rPr>
          <w:bCs/>
          <w:color w:val="000000"/>
          <w:sz w:val="28"/>
          <w:szCs w:val="28"/>
        </w:rPr>
        <w:t xml:space="preserve"> составляющие программы, интерфейс программы.</w:t>
      </w:r>
    </w:p>
    <w:p w:rsidR="00221266" w:rsidRPr="009242AD" w:rsidRDefault="00221266" w:rsidP="00C540D1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  <w:u w:val="single"/>
        </w:rPr>
        <w:t>:</w:t>
      </w:r>
      <w:r w:rsidRPr="009242AD">
        <w:rPr>
          <w:color w:val="000000"/>
          <w:sz w:val="28"/>
          <w:szCs w:val="28"/>
        </w:rPr>
        <w:t xml:space="preserve"> запуск программ</w:t>
      </w:r>
      <w:r>
        <w:rPr>
          <w:color w:val="000000"/>
          <w:sz w:val="28"/>
          <w:szCs w:val="28"/>
        </w:rPr>
        <w:t>ы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Nero</w:t>
      </w:r>
      <w:r w:rsidRPr="009242AD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</w:rPr>
        <w:t>запись диск</w:t>
      </w:r>
      <w:r>
        <w:rPr>
          <w:bCs/>
          <w:color w:val="000000"/>
          <w:sz w:val="28"/>
          <w:szCs w:val="28"/>
        </w:rPr>
        <w:t>ов</w:t>
      </w:r>
      <w:r w:rsidRPr="009242AD">
        <w:rPr>
          <w:bCs/>
          <w:color w:val="000000"/>
          <w:sz w:val="28"/>
          <w:szCs w:val="28"/>
        </w:rPr>
        <w:t xml:space="preserve"> с помощью программы </w:t>
      </w:r>
      <w:r w:rsidRPr="009242AD">
        <w:rPr>
          <w:color w:val="000000"/>
          <w:sz w:val="28"/>
          <w:szCs w:val="28"/>
          <w:lang w:val="en-US"/>
        </w:rPr>
        <w:t>Nero</w:t>
      </w:r>
      <w:r w:rsidRPr="009242AD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 w:rsidRPr="009242AD">
        <w:rPr>
          <w:bCs/>
          <w:color w:val="000000"/>
          <w:sz w:val="28"/>
          <w:szCs w:val="28"/>
        </w:rPr>
        <w:t>редактирова</w:t>
      </w:r>
      <w:r>
        <w:rPr>
          <w:bCs/>
          <w:color w:val="000000"/>
          <w:sz w:val="28"/>
          <w:szCs w:val="28"/>
        </w:rPr>
        <w:t>ние</w:t>
      </w:r>
      <w:r w:rsidRPr="009242AD">
        <w:rPr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музыкальны</w:t>
      </w:r>
      <w:r>
        <w:rPr>
          <w:color w:val="000000"/>
          <w:sz w:val="28"/>
          <w:szCs w:val="28"/>
        </w:rPr>
        <w:t>х</w:t>
      </w:r>
      <w:r w:rsidRPr="009242AD">
        <w:rPr>
          <w:color w:val="000000"/>
          <w:sz w:val="28"/>
          <w:szCs w:val="28"/>
        </w:rPr>
        <w:t xml:space="preserve"> трек</w:t>
      </w:r>
      <w:r>
        <w:rPr>
          <w:color w:val="000000"/>
          <w:sz w:val="28"/>
          <w:szCs w:val="28"/>
        </w:rPr>
        <w:t>ов</w:t>
      </w:r>
      <w:r w:rsidRPr="009242AD">
        <w:rPr>
          <w:color w:val="000000"/>
          <w:sz w:val="28"/>
          <w:szCs w:val="28"/>
        </w:rPr>
        <w:t xml:space="preserve"> в программе </w:t>
      </w:r>
      <w:r w:rsidRPr="009242AD">
        <w:rPr>
          <w:color w:val="000000"/>
          <w:sz w:val="28"/>
          <w:szCs w:val="28"/>
          <w:lang w:val="en-US"/>
        </w:rPr>
        <w:t>Nero</w:t>
      </w:r>
      <w:r w:rsidRPr="009242AD">
        <w:rPr>
          <w:bCs/>
          <w:color w:val="000000"/>
          <w:sz w:val="28"/>
          <w:szCs w:val="28"/>
        </w:rPr>
        <w:t>;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теме «</w:t>
      </w:r>
      <w:r w:rsidRPr="009242AD">
        <w:rPr>
          <w:bCs/>
          <w:color w:val="000000"/>
          <w:sz w:val="28"/>
          <w:szCs w:val="28"/>
          <w:lang w:val="en-US"/>
        </w:rPr>
        <w:t>Nero</w:t>
      </w:r>
      <w:r w:rsidRPr="009242AD">
        <w:rPr>
          <w:bCs/>
          <w:color w:val="000000"/>
          <w:sz w:val="28"/>
          <w:szCs w:val="28"/>
        </w:rPr>
        <w:t xml:space="preserve">. Запись дисков </w:t>
      </w:r>
      <w:r w:rsidRPr="009242AD">
        <w:rPr>
          <w:color w:val="000000"/>
          <w:sz w:val="28"/>
          <w:szCs w:val="28"/>
        </w:rPr>
        <w:t xml:space="preserve">CD/DVD». </w:t>
      </w:r>
    </w:p>
    <w:p w:rsidR="00221266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8</w:t>
      </w:r>
      <w:r w:rsidRPr="009242AD">
        <w:rPr>
          <w:b/>
          <w:bCs/>
          <w:color w:val="000000"/>
          <w:sz w:val="28"/>
          <w:szCs w:val="28"/>
        </w:rPr>
        <w:t xml:space="preserve">.  </w:t>
      </w:r>
      <w:r w:rsidRPr="009242AD">
        <w:rPr>
          <w:b/>
          <w:sz w:val="28"/>
          <w:szCs w:val="28"/>
        </w:rPr>
        <w:t>Программы просмотра изображения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 w:rsidRPr="00C540D1"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</w:rPr>
        <w:t>Общие сведения: название программ, способы распространения программ. Форматы графических файлов. Возможности программ- «просмоторщиков»: корректировка изображений, сжатие, конвертирование в другой формат.</w:t>
      </w:r>
    </w:p>
    <w:p w:rsidR="00221266" w:rsidRPr="009242AD" w:rsidRDefault="00221266" w:rsidP="00C540D1">
      <w:pPr>
        <w:shd w:val="clear" w:color="auto" w:fill="FFFFFF"/>
        <w:tabs>
          <w:tab w:val="left" w:pos="567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  <w:u w:val="single"/>
        </w:rPr>
        <w:t>:</w:t>
      </w:r>
      <w:r w:rsidRPr="00C540D1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Поиск</w:t>
      </w:r>
      <w:r w:rsidRPr="009242AD">
        <w:rPr>
          <w:color w:val="000000"/>
          <w:sz w:val="28"/>
          <w:szCs w:val="28"/>
        </w:rPr>
        <w:t xml:space="preserve"> в сети Интернет программы для просмотра изображений, свободно распространяемые;</w:t>
      </w:r>
      <w:r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обраб</w:t>
      </w:r>
      <w:r>
        <w:rPr>
          <w:color w:val="000000"/>
          <w:sz w:val="28"/>
          <w:szCs w:val="28"/>
        </w:rPr>
        <w:t>отка</w:t>
      </w:r>
      <w:r w:rsidRPr="009242AD">
        <w:rPr>
          <w:color w:val="000000"/>
          <w:sz w:val="28"/>
          <w:szCs w:val="28"/>
        </w:rPr>
        <w:t xml:space="preserve"> изображени</w:t>
      </w:r>
      <w:r>
        <w:rPr>
          <w:color w:val="000000"/>
          <w:sz w:val="28"/>
          <w:szCs w:val="28"/>
        </w:rPr>
        <w:t>й</w:t>
      </w:r>
      <w:r w:rsidRPr="009242AD">
        <w:rPr>
          <w:color w:val="000000"/>
          <w:sz w:val="28"/>
          <w:szCs w:val="28"/>
        </w:rPr>
        <w:t xml:space="preserve"> в программах- «просмоторщиках» изображений</w:t>
      </w:r>
      <w:r w:rsidRPr="009242A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>изме</w:t>
      </w:r>
      <w:r>
        <w:rPr>
          <w:sz w:val="28"/>
          <w:szCs w:val="28"/>
        </w:rPr>
        <w:t>не</w:t>
      </w:r>
      <w:r w:rsidRPr="009242AD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Pr="009242AD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а</w:t>
      </w:r>
      <w:r w:rsidRPr="009242AD">
        <w:rPr>
          <w:sz w:val="28"/>
          <w:szCs w:val="28"/>
        </w:rPr>
        <w:t xml:space="preserve"> графических файлов (конвертирова</w:t>
      </w:r>
      <w:r>
        <w:rPr>
          <w:sz w:val="28"/>
          <w:szCs w:val="28"/>
        </w:rPr>
        <w:t>ние</w:t>
      </w:r>
      <w:r w:rsidRPr="009242AD">
        <w:rPr>
          <w:sz w:val="28"/>
          <w:szCs w:val="28"/>
        </w:rPr>
        <w:t xml:space="preserve"> изображения);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9</w:t>
      </w:r>
      <w:r w:rsidRPr="009242AD">
        <w:rPr>
          <w:b/>
          <w:bCs/>
          <w:color w:val="000000"/>
          <w:sz w:val="28"/>
          <w:szCs w:val="28"/>
        </w:rPr>
        <w:t xml:space="preserve">.  </w:t>
      </w:r>
      <w:r w:rsidRPr="009242AD">
        <w:rPr>
          <w:b/>
          <w:sz w:val="28"/>
          <w:szCs w:val="28"/>
        </w:rPr>
        <w:t>Создание рисунков посредством MS Excel.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2E93">
        <w:rPr>
          <w:color w:val="000000"/>
          <w:sz w:val="28"/>
          <w:szCs w:val="28"/>
          <w:u w:val="single"/>
        </w:rPr>
        <w:t>Теория:</w:t>
      </w:r>
      <w:r w:rsidRPr="00C540D1"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</w:rPr>
        <w:t>Знакомство с интерфейсом программы. Понятие «ячейки», «строки», «столбца», «листа». Границы ячеек.</w:t>
      </w:r>
    </w:p>
    <w:p w:rsidR="00221266" w:rsidRPr="009242AD" w:rsidRDefault="00221266" w:rsidP="00BF0F91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  <w:u w:val="single"/>
        </w:rPr>
        <w:t>:</w:t>
      </w:r>
      <w:r w:rsidRPr="009242A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ние</w:t>
      </w:r>
      <w:r w:rsidRPr="009242AD">
        <w:rPr>
          <w:color w:val="000000"/>
          <w:sz w:val="28"/>
          <w:szCs w:val="28"/>
        </w:rPr>
        <w:t xml:space="preserve"> новы</w:t>
      </w:r>
      <w:r>
        <w:rPr>
          <w:color w:val="000000"/>
          <w:sz w:val="28"/>
          <w:szCs w:val="28"/>
        </w:rPr>
        <w:t>х</w:t>
      </w:r>
      <w:r w:rsidRPr="009242AD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ов</w:t>
      </w:r>
      <w:r w:rsidRPr="009242AD">
        <w:rPr>
          <w:color w:val="000000"/>
          <w:sz w:val="28"/>
          <w:szCs w:val="28"/>
        </w:rPr>
        <w:t xml:space="preserve"> в программе; измен</w:t>
      </w:r>
      <w:r>
        <w:rPr>
          <w:color w:val="000000"/>
          <w:sz w:val="28"/>
          <w:szCs w:val="28"/>
        </w:rPr>
        <w:t>ение</w:t>
      </w:r>
      <w:r w:rsidRPr="009242AD">
        <w:rPr>
          <w:color w:val="000000"/>
          <w:sz w:val="28"/>
          <w:szCs w:val="28"/>
        </w:rPr>
        <w:t xml:space="preserve"> видимост</w:t>
      </w:r>
      <w:r>
        <w:rPr>
          <w:color w:val="000000"/>
          <w:sz w:val="28"/>
          <w:szCs w:val="28"/>
        </w:rPr>
        <w:t>и</w:t>
      </w:r>
      <w:r w:rsidRPr="009242AD">
        <w:rPr>
          <w:color w:val="000000"/>
          <w:sz w:val="28"/>
          <w:szCs w:val="28"/>
        </w:rPr>
        <w:t xml:space="preserve"> границ в программе MS Ex</w:t>
      </w:r>
      <w:r w:rsidRPr="009242AD">
        <w:rPr>
          <w:color w:val="000000"/>
          <w:sz w:val="28"/>
          <w:szCs w:val="28"/>
          <w:lang w:val="en-US"/>
        </w:rPr>
        <w:t>c</w:t>
      </w:r>
      <w:r w:rsidRPr="009242AD">
        <w:rPr>
          <w:color w:val="000000"/>
          <w:sz w:val="28"/>
          <w:szCs w:val="28"/>
        </w:rPr>
        <w:t>el;</w:t>
      </w:r>
    </w:p>
    <w:p w:rsidR="00221266" w:rsidRPr="009242AD" w:rsidRDefault="00221266" w:rsidP="00660E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теме. </w:t>
      </w: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Pr="009242AD">
        <w:rPr>
          <w:b/>
          <w:bCs/>
          <w:color w:val="000000"/>
          <w:sz w:val="28"/>
          <w:szCs w:val="28"/>
        </w:rPr>
        <w:t xml:space="preserve">.  </w:t>
      </w:r>
      <w:r w:rsidRPr="009242AD">
        <w:rPr>
          <w:b/>
          <w:sz w:val="28"/>
          <w:szCs w:val="28"/>
        </w:rPr>
        <w:t>Итоговые занятия за полугодия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AC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  <w:u w:val="single"/>
        </w:rPr>
        <w:t>: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</w:rPr>
        <w:t>Итоговое занятие за 1 полугодие предполагает проведение конкурса «Крутой User» (внутри объединения или городской).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Во 2 полугодии итоговое занятие проходит в виде показа и защиты творческих работ </w:t>
      </w:r>
      <w:r>
        <w:rPr>
          <w:sz w:val="28"/>
          <w:szCs w:val="28"/>
        </w:rPr>
        <w:t>обучающимися</w:t>
      </w:r>
      <w:r w:rsidRPr="009242AD">
        <w:rPr>
          <w:sz w:val="28"/>
          <w:szCs w:val="28"/>
        </w:rPr>
        <w:t>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1, 2 полугодиях итоговые занятия проводятся в виде конкурса.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21266" w:rsidRPr="009242AD" w:rsidRDefault="00221266" w:rsidP="00660E4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Pr="009242AD">
        <w:rPr>
          <w:b/>
          <w:bCs/>
          <w:color w:val="000000"/>
          <w:sz w:val="28"/>
          <w:szCs w:val="28"/>
        </w:rPr>
        <w:t xml:space="preserve">.  </w:t>
      </w:r>
      <w:r w:rsidRPr="009242AD">
        <w:rPr>
          <w:b/>
          <w:sz w:val="28"/>
          <w:szCs w:val="28"/>
        </w:rPr>
        <w:t>Вариативная часть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Вариативная часть программы может предполагать выполнение самостоятельной работы </w:t>
      </w:r>
      <w:r>
        <w:rPr>
          <w:sz w:val="28"/>
          <w:szCs w:val="28"/>
        </w:rPr>
        <w:t>обучающимися</w:t>
      </w:r>
      <w:r w:rsidRPr="009242AD">
        <w:rPr>
          <w:sz w:val="28"/>
          <w:szCs w:val="28"/>
        </w:rPr>
        <w:t>, участие в конкурсах, олимпиадах, различных мероприятиях, поиск необходимой информации в библиотеках.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1266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1266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1266" w:rsidRPr="009242AD" w:rsidRDefault="00221266" w:rsidP="009E58EC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9242AD">
        <w:rPr>
          <w:b/>
          <w:sz w:val="28"/>
          <w:szCs w:val="28"/>
        </w:rPr>
        <w:t xml:space="preserve">Содержание программы </w:t>
      </w:r>
      <w:r>
        <w:rPr>
          <w:b/>
          <w:sz w:val="28"/>
          <w:szCs w:val="28"/>
        </w:rPr>
        <w:t>творческой группы</w:t>
      </w:r>
    </w:p>
    <w:p w:rsidR="00221266" w:rsidRPr="009242AD" w:rsidRDefault="00221266" w:rsidP="00773673">
      <w:pPr>
        <w:numPr>
          <w:ilvl w:val="0"/>
          <w:numId w:val="42"/>
        </w:numPr>
        <w:shd w:val="clear" w:color="auto" w:fill="FFFFFF"/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  <w:r w:rsidRPr="009242AD">
        <w:rPr>
          <w:b/>
          <w:sz w:val="28"/>
          <w:szCs w:val="28"/>
        </w:rPr>
        <w:t>Введение</w:t>
      </w:r>
    </w:p>
    <w:p w:rsidR="00221266" w:rsidRPr="009242AD" w:rsidRDefault="00221266" w:rsidP="009E58EC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9576A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</w:rPr>
        <w:t xml:space="preserve">: </w:t>
      </w:r>
      <w:r w:rsidRPr="009242AD">
        <w:rPr>
          <w:bCs/>
          <w:color w:val="000000"/>
          <w:sz w:val="28"/>
          <w:szCs w:val="28"/>
        </w:rPr>
        <w:t>Программа курса. Техника безопасности при работе с компьютером. Правила пожарной безопасности и производственной санитарии при работе с компьютером.</w:t>
      </w:r>
      <w:r>
        <w:rPr>
          <w:bCs/>
          <w:color w:val="000000"/>
          <w:sz w:val="28"/>
          <w:szCs w:val="28"/>
        </w:rPr>
        <w:t xml:space="preserve"> Знакомство с планом эвакуации.</w:t>
      </w:r>
    </w:p>
    <w:p w:rsidR="00221266" w:rsidRPr="009242AD" w:rsidRDefault="00221266" w:rsidP="009E58EC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программа курса «</w:t>
      </w:r>
      <w:r>
        <w:rPr>
          <w:color w:val="000000"/>
          <w:sz w:val="28"/>
          <w:szCs w:val="28"/>
        </w:rPr>
        <w:t>Компьютер и творчество</w:t>
      </w:r>
      <w:r w:rsidRPr="009242AD">
        <w:rPr>
          <w:color w:val="000000"/>
          <w:sz w:val="28"/>
          <w:szCs w:val="28"/>
        </w:rPr>
        <w:t>», плакаты по ТБ</w:t>
      </w:r>
      <w:r>
        <w:rPr>
          <w:color w:val="000000"/>
          <w:sz w:val="28"/>
          <w:szCs w:val="28"/>
        </w:rPr>
        <w:t xml:space="preserve"> (в кабинете)</w:t>
      </w:r>
      <w:r w:rsidRPr="009242AD">
        <w:rPr>
          <w:color w:val="000000"/>
          <w:sz w:val="28"/>
          <w:szCs w:val="28"/>
        </w:rPr>
        <w:t>.</w:t>
      </w:r>
    </w:p>
    <w:p w:rsidR="00221266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Архиваторы</w:t>
      </w:r>
    </w:p>
    <w:p w:rsidR="00221266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9576A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</w:rPr>
        <w:t xml:space="preserve">: Понятие архива, архиватора. Назначение архивов. Названия программ – архиваторов. Интерфейс программы </w:t>
      </w:r>
      <w:r>
        <w:rPr>
          <w:bCs/>
          <w:color w:val="000000"/>
          <w:sz w:val="28"/>
          <w:szCs w:val="28"/>
          <w:lang w:val="en-US"/>
        </w:rPr>
        <w:t>WinRAR</w:t>
      </w:r>
      <w:r w:rsidRPr="00AE3C7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WinZip</w:t>
      </w:r>
      <w:r w:rsidRPr="00AE3C7F">
        <w:rPr>
          <w:bCs/>
          <w:color w:val="000000"/>
          <w:sz w:val="28"/>
          <w:szCs w:val="28"/>
        </w:rPr>
        <w:t xml:space="preserve"> (7-</w:t>
      </w:r>
      <w:r>
        <w:rPr>
          <w:bCs/>
          <w:color w:val="000000"/>
          <w:sz w:val="28"/>
          <w:szCs w:val="28"/>
          <w:lang w:val="en-US"/>
        </w:rPr>
        <w:t>Zip</w:t>
      </w:r>
      <w:r w:rsidRPr="00AE3C7F">
        <w:rPr>
          <w:bCs/>
          <w:color w:val="000000"/>
          <w:sz w:val="28"/>
          <w:szCs w:val="28"/>
        </w:rPr>
        <w:t>).</w:t>
      </w:r>
      <w:r>
        <w:rPr>
          <w:bCs/>
          <w:color w:val="000000"/>
          <w:sz w:val="28"/>
          <w:szCs w:val="28"/>
        </w:rPr>
        <w:t xml:space="preserve"> Создание архивов. Добавление файлов в архив. Распаковка архива. Удаление архива.</w:t>
      </w:r>
    </w:p>
    <w:p w:rsidR="00221266" w:rsidRPr="00963A45" w:rsidRDefault="00221266" w:rsidP="006644FE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Практика:</w:t>
      </w:r>
      <w:r w:rsidRPr="006644F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создание архивов</w:t>
      </w:r>
      <w:r w:rsidRPr="009242AD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добавление файлов в архив; распаковка файлов-архивов; удаление архивов.</w:t>
      </w:r>
    </w:p>
    <w:p w:rsidR="00221266" w:rsidRPr="009242AD" w:rsidRDefault="00221266" w:rsidP="00963A4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 xml:space="preserve">конспекты уроков по теме. </w:t>
      </w:r>
    </w:p>
    <w:p w:rsidR="00221266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1266" w:rsidRDefault="00221266" w:rsidP="00CE2DF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E2DFA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, 5, 8, 12</w:t>
      </w:r>
      <w:r w:rsidRPr="00CE2DFA">
        <w:rPr>
          <w:b/>
          <w:bCs/>
          <w:color w:val="000000"/>
          <w:sz w:val="28"/>
          <w:szCs w:val="28"/>
        </w:rPr>
        <w:t xml:space="preserve">. </w:t>
      </w:r>
      <w:r w:rsidRPr="00CE2DFA">
        <w:rPr>
          <w:b/>
          <w:sz w:val="28"/>
          <w:szCs w:val="28"/>
        </w:rPr>
        <w:t>Подготовка работ для участия в конкурсах</w:t>
      </w:r>
    </w:p>
    <w:p w:rsidR="00221266" w:rsidRPr="005819DB" w:rsidRDefault="00221266" w:rsidP="00CE2D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Практика:</w:t>
      </w:r>
      <w:r w:rsidRPr="006644FE">
        <w:rPr>
          <w:bCs/>
          <w:color w:val="000000"/>
          <w:sz w:val="28"/>
          <w:szCs w:val="28"/>
        </w:rPr>
        <w:t xml:space="preserve">  </w:t>
      </w:r>
      <w:r w:rsidRPr="005819DB">
        <w:rPr>
          <w:sz w:val="28"/>
          <w:szCs w:val="28"/>
        </w:rPr>
        <w:t>Подготовка работ для участия в конкурсных мероприятиях различного уровня: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«Дорога и дети»;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отборочный этап городского этапа форума «Шаг в будущее» - конкурс интеллектуалов «Таланты развитой памяти и логики»</w:t>
      </w:r>
      <w:r w:rsidRPr="009242AD"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Творческий конкурс для обучающихся и педагогов «Сам себе спасатель»;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Олимпиады КомпЭду, </w:t>
      </w:r>
      <w:r>
        <w:rPr>
          <w:sz w:val="28"/>
          <w:szCs w:val="28"/>
          <w:lang w:val="en-US"/>
        </w:rPr>
        <w:t>Intolimp</w:t>
      </w:r>
      <w:r w:rsidRPr="007E4BF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videouroki</w:t>
      </w:r>
      <w:r w:rsidRPr="007E4B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, ИРШО и другие;</w:t>
      </w:r>
    </w:p>
    <w:p w:rsidR="00221266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(Международный) конкурс «Новогодняя открытка»;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по ИТ «Крутой </w:t>
      </w:r>
      <w:r>
        <w:rPr>
          <w:sz w:val="28"/>
          <w:szCs w:val="28"/>
          <w:lang w:val="en-US"/>
        </w:rPr>
        <w:t>User</w:t>
      </w:r>
      <w:r>
        <w:rPr>
          <w:sz w:val="28"/>
          <w:szCs w:val="28"/>
        </w:rPr>
        <w:t>».</w:t>
      </w:r>
    </w:p>
    <w:p w:rsidR="00221266" w:rsidRPr="009242AD" w:rsidRDefault="00221266" w:rsidP="00CE2D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Перечень конкурсов, олимпиад может быть изменен, так как изменяются условия участия, финансирование программ. Участие в некоторых конкурсах носит разовый характер.</w:t>
      </w:r>
    </w:p>
    <w:p w:rsidR="00221266" w:rsidRPr="009242AD" w:rsidRDefault="00221266" w:rsidP="00CE2D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При подготовке работ для участия в конкурсах предполагается индивидуальная творческая работа, работа с Интернетом, поиск литературы.</w:t>
      </w:r>
    </w:p>
    <w:p w:rsidR="00221266" w:rsidRPr="009242AD" w:rsidRDefault="00221266" w:rsidP="00CE2DF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</w:t>
      </w:r>
      <w:r>
        <w:rPr>
          <w:color w:val="000000"/>
          <w:sz w:val="28"/>
          <w:szCs w:val="28"/>
        </w:rPr>
        <w:t xml:space="preserve">Текстовый редактор </w:t>
      </w:r>
      <w:r>
        <w:rPr>
          <w:color w:val="000000"/>
          <w:sz w:val="28"/>
          <w:szCs w:val="28"/>
          <w:lang w:val="en-US"/>
        </w:rPr>
        <w:t>MS</w:t>
      </w:r>
      <w:r w:rsidRPr="007E4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sz w:val="28"/>
          <w:szCs w:val="28"/>
          <w:lang w:val="en-US"/>
        </w:rPr>
        <w:t>Adobe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Photoshop</w:t>
      </w:r>
      <w:r w:rsidRPr="007E4BF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Krita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sz w:val="28"/>
          <w:szCs w:val="28"/>
          <w:lang w:val="en-US"/>
        </w:rPr>
        <w:t>MS</w:t>
      </w:r>
      <w:r w:rsidRPr="00924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1266" w:rsidRPr="00820844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20844">
        <w:rPr>
          <w:b/>
          <w:bCs/>
          <w:color w:val="000000"/>
          <w:sz w:val="28"/>
          <w:szCs w:val="28"/>
        </w:rPr>
        <w:t>4. Формат файлов. Скачивание файлов в сети Интернет.</w:t>
      </w:r>
    </w:p>
    <w:p w:rsidR="00221266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644FE">
        <w:rPr>
          <w:bCs/>
          <w:color w:val="000000"/>
          <w:sz w:val="28"/>
          <w:szCs w:val="28"/>
          <w:u w:val="single"/>
        </w:rPr>
        <w:t>Теория:</w:t>
      </w:r>
      <w:r>
        <w:rPr>
          <w:bCs/>
          <w:color w:val="000000"/>
          <w:sz w:val="28"/>
          <w:szCs w:val="28"/>
        </w:rPr>
        <w:t xml:space="preserve"> Форматы файлов. Рассмотрение соответствия программ и типов файлов. Скачивание файлов разных типов в сети Интернет. Открытие файлов с помощью различных программ.</w:t>
      </w:r>
    </w:p>
    <w:p w:rsidR="00221266" w:rsidRPr="009242AD" w:rsidRDefault="00221266" w:rsidP="004A49A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</w:t>
      </w:r>
      <w:r w:rsidRPr="006644FE">
        <w:rPr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скачивание файлов различных типов в сети Интернет</w:t>
      </w:r>
      <w:r>
        <w:rPr>
          <w:sz w:val="28"/>
          <w:szCs w:val="28"/>
        </w:rPr>
        <w:t xml:space="preserve">. </w:t>
      </w:r>
    </w:p>
    <w:p w:rsidR="00221266" w:rsidRDefault="00221266" w:rsidP="00AA004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</w:t>
      </w:r>
      <w:r>
        <w:rPr>
          <w:color w:val="000000"/>
          <w:sz w:val="28"/>
          <w:szCs w:val="28"/>
        </w:rPr>
        <w:t>е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Pr="00AE3C7F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1266" w:rsidRDefault="00221266" w:rsidP="002C1B5B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Графические редакторы: растровые и векторные.</w:t>
      </w:r>
    </w:p>
    <w:p w:rsidR="00221266" w:rsidRDefault="00221266" w:rsidP="00DF5FDF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644FE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  <w:u w:val="single"/>
        </w:rPr>
        <w:t>:</w:t>
      </w:r>
      <w:r w:rsidRPr="00DF5FDF">
        <w:rPr>
          <w:bCs/>
          <w:color w:val="000000"/>
          <w:sz w:val="28"/>
          <w:szCs w:val="28"/>
        </w:rPr>
        <w:t xml:space="preserve"> Назначение графических редакторов. Типы графических редакторов: растровые и векторные. Примеры текстовых редакторов. Повторение пройденного по теме </w:t>
      </w:r>
      <w:r w:rsidRPr="00DF5FDF">
        <w:rPr>
          <w:bCs/>
          <w:color w:val="000000"/>
          <w:sz w:val="28"/>
          <w:szCs w:val="28"/>
          <w:lang w:val="en-US"/>
        </w:rPr>
        <w:t>Paint</w:t>
      </w:r>
      <w:r w:rsidRPr="00DF5FDF">
        <w:rPr>
          <w:bCs/>
          <w:color w:val="000000"/>
          <w:sz w:val="28"/>
          <w:szCs w:val="28"/>
        </w:rPr>
        <w:t xml:space="preserve">, </w:t>
      </w:r>
      <w:r w:rsidRPr="00DF5FDF">
        <w:rPr>
          <w:bCs/>
          <w:color w:val="000000"/>
          <w:sz w:val="28"/>
          <w:szCs w:val="28"/>
          <w:lang w:val="en-US"/>
        </w:rPr>
        <w:t>PhotoShop</w:t>
      </w:r>
      <w:r w:rsidRPr="002777D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  <w:lang w:val="en-US"/>
        </w:rPr>
        <w:t>Krita</w:t>
      </w:r>
      <w:r w:rsidRPr="0077056C">
        <w:rPr>
          <w:bCs/>
          <w:color w:val="000000"/>
          <w:sz w:val="28"/>
          <w:szCs w:val="28"/>
        </w:rPr>
        <w:t>)</w:t>
      </w:r>
      <w:r w:rsidRPr="00DF5FDF">
        <w:rPr>
          <w:bCs/>
          <w:color w:val="000000"/>
          <w:sz w:val="28"/>
          <w:szCs w:val="28"/>
        </w:rPr>
        <w:t>. Векторный редактор CorelDraw:</w:t>
      </w:r>
      <w:r>
        <w:rPr>
          <w:b/>
          <w:bCs/>
          <w:color w:val="000000"/>
          <w:sz w:val="28"/>
          <w:szCs w:val="28"/>
        </w:rPr>
        <w:t xml:space="preserve"> </w:t>
      </w:r>
      <w:r w:rsidRPr="00DF5FDF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нтерфейс программы, инструменты. Свойства объектов. Группировка. Отличия дублирования и клонирования</w:t>
      </w:r>
      <w:r w:rsidRPr="002C1B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объектов. </w:t>
      </w:r>
      <w:r w:rsidRPr="00F1495B">
        <w:rPr>
          <w:bCs/>
          <w:color w:val="000000"/>
          <w:sz w:val="28"/>
          <w:szCs w:val="28"/>
        </w:rPr>
        <w:t xml:space="preserve">Интерактивная тень. Интерактивное искажение. </w:t>
      </w:r>
      <w:r>
        <w:rPr>
          <w:bCs/>
          <w:color w:val="000000"/>
          <w:sz w:val="28"/>
          <w:szCs w:val="28"/>
        </w:rPr>
        <w:t xml:space="preserve">Интерактивная прозрачность. </w:t>
      </w:r>
      <w:r w:rsidRPr="00F1495B">
        <w:rPr>
          <w:bCs/>
          <w:color w:val="000000"/>
          <w:sz w:val="28"/>
          <w:szCs w:val="28"/>
        </w:rPr>
        <w:t>Текст вдоль кривой.</w:t>
      </w:r>
      <w:r>
        <w:rPr>
          <w:bCs/>
          <w:color w:val="000000"/>
          <w:sz w:val="28"/>
          <w:szCs w:val="28"/>
        </w:rPr>
        <w:t xml:space="preserve"> Фигурный текст. Отражение объекта. </w:t>
      </w:r>
    </w:p>
    <w:p w:rsidR="00221266" w:rsidRDefault="00221266" w:rsidP="000B4670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4A49AE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</w:rPr>
        <w:t>: Создание открыток к праздничным датам (8 марта, 23 февраля и др.). С</w:t>
      </w:r>
      <w:r>
        <w:rPr>
          <w:color w:val="000000"/>
          <w:sz w:val="28"/>
          <w:szCs w:val="28"/>
        </w:rPr>
        <w:t>оздание самостоятельно по образцу и творчески новые изображения в графических редакторах</w:t>
      </w:r>
      <w:r>
        <w:rPr>
          <w:sz w:val="28"/>
          <w:szCs w:val="28"/>
        </w:rPr>
        <w:t xml:space="preserve">. Редактирование фото в графическом редакторе </w:t>
      </w:r>
      <w:r w:rsidRPr="00DF5FDF">
        <w:rPr>
          <w:bCs/>
          <w:color w:val="000000"/>
          <w:sz w:val="28"/>
          <w:szCs w:val="28"/>
          <w:lang w:val="en-US"/>
        </w:rPr>
        <w:t>PhotoShop</w:t>
      </w:r>
      <w:r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  <w:lang w:val="en-US"/>
        </w:rPr>
        <w:t>Krita</w:t>
      </w:r>
      <w:r w:rsidRPr="0077056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221266" w:rsidRDefault="00221266" w:rsidP="0077056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</w:t>
      </w:r>
      <w:r>
        <w:rPr>
          <w:color w:val="000000"/>
          <w:sz w:val="28"/>
          <w:szCs w:val="28"/>
        </w:rPr>
        <w:t>е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Pr="00DF5FDF" w:rsidRDefault="00221266" w:rsidP="00DF5FDF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7, 11, 17. </w:t>
      </w:r>
      <w:r w:rsidRPr="009242AD">
        <w:rPr>
          <w:b/>
          <w:sz w:val="28"/>
          <w:szCs w:val="28"/>
        </w:rPr>
        <w:t>Выполнение творческих работ, посвященных праздникам и памятным</w:t>
      </w:r>
      <w:r>
        <w:rPr>
          <w:b/>
          <w:sz w:val="28"/>
          <w:szCs w:val="28"/>
        </w:rPr>
        <w:t xml:space="preserve"> датам</w:t>
      </w:r>
    </w:p>
    <w:p w:rsidR="00221266" w:rsidRPr="00FF19F2" w:rsidRDefault="00221266" w:rsidP="000141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49AE">
        <w:rPr>
          <w:bCs/>
          <w:color w:val="000000"/>
          <w:sz w:val="28"/>
          <w:szCs w:val="28"/>
          <w:u w:val="single"/>
        </w:rPr>
        <w:t>Практика</w:t>
      </w:r>
      <w:r>
        <w:rPr>
          <w:bCs/>
          <w:color w:val="000000"/>
          <w:sz w:val="28"/>
          <w:szCs w:val="28"/>
          <w:u w:val="single"/>
        </w:rPr>
        <w:t>:</w:t>
      </w:r>
      <w:r w:rsidRPr="00FF19F2">
        <w:rPr>
          <w:sz w:val="28"/>
          <w:szCs w:val="28"/>
        </w:rPr>
        <w:t xml:space="preserve"> В данном разделе предусмотрено создание различных программных продуктов к памятным датам и праздникам: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матери</w:t>
      </w:r>
      <w:r>
        <w:rPr>
          <w:sz w:val="28"/>
          <w:szCs w:val="28"/>
        </w:rPr>
        <w:t xml:space="preserve"> (открытки, презентации)</w:t>
      </w:r>
      <w:r w:rsidRPr="009242AD">
        <w:rPr>
          <w:sz w:val="28"/>
          <w:szCs w:val="28"/>
        </w:rPr>
        <w:t xml:space="preserve">; 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8 марта</w:t>
      </w:r>
      <w:r>
        <w:rPr>
          <w:sz w:val="28"/>
          <w:szCs w:val="28"/>
        </w:rPr>
        <w:t xml:space="preserve"> (газеты, открытки, презентации)</w:t>
      </w:r>
      <w:r w:rsidRPr="009242AD">
        <w:rPr>
          <w:sz w:val="28"/>
          <w:szCs w:val="28"/>
        </w:rPr>
        <w:t>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«День воды. День птиц. День земли»;</w:t>
      </w:r>
    </w:p>
    <w:p w:rsidR="00221266" w:rsidRPr="009242AD" w:rsidRDefault="00221266" w:rsidP="00C82019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День Победы.</w:t>
      </w:r>
    </w:p>
    <w:p w:rsidR="00221266" w:rsidRPr="009242AD" w:rsidRDefault="00221266" w:rsidP="000141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Данная тема программы направлена на развитие творческих способностей </w:t>
      </w:r>
      <w:r>
        <w:rPr>
          <w:sz w:val="28"/>
          <w:szCs w:val="28"/>
        </w:rPr>
        <w:t>обучающихся</w:t>
      </w:r>
      <w:r w:rsidRPr="009242AD">
        <w:rPr>
          <w:sz w:val="28"/>
          <w:szCs w:val="28"/>
        </w:rPr>
        <w:t xml:space="preserve">. Применяется индивидуальный подход в выборе </w:t>
      </w:r>
      <w:r>
        <w:rPr>
          <w:sz w:val="28"/>
          <w:szCs w:val="28"/>
        </w:rPr>
        <w:t>программы, с помощью которой будет выполнен конечный продукт</w:t>
      </w:r>
      <w:r w:rsidRPr="009242AD">
        <w:rPr>
          <w:sz w:val="28"/>
          <w:szCs w:val="28"/>
        </w:rPr>
        <w:t>.</w:t>
      </w:r>
    </w:p>
    <w:p w:rsidR="00221266" w:rsidRPr="009242AD" w:rsidRDefault="00221266" w:rsidP="00014108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en-US"/>
        </w:rPr>
        <w:t>Krita</w:t>
      </w:r>
      <w:r w:rsidRPr="00A9287D">
        <w:rPr>
          <w:color w:val="000000"/>
          <w:sz w:val="28"/>
          <w:szCs w:val="28"/>
        </w:rPr>
        <w:t xml:space="preserve">, </w:t>
      </w:r>
      <w:r w:rsidRPr="009242AD">
        <w:rPr>
          <w:color w:val="000000"/>
          <w:sz w:val="28"/>
          <w:szCs w:val="28"/>
          <w:lang w:val="en-US"/>
        </w:rPr>
        <w:t>Adobe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PhotoShop</w:t>
      </w:r>
      <w:r w:rsidRPr="009242AD">
        <w:rPr>
          <w:color w:val="000000"/>
          <w:sz w:val="28"/>
          <w:szCs w:val="28"/>
        </w:rPr>
        <w:t xml:space="preserve">». 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21266" w:rsidRDefault="00221266" w:rsidP="00660E4B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9. Сканирование</w:t>
      </w:r>
    </w:p>
    <w:p w:rsidR="00221266" w:rsidRDefault="00221266" w:rsidP="00AE2D77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6644FE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  <w:u w:val="single"/>
        </w:rPr>
        <w:t>:</w:t>
      </w:r>
      <w:r>
        <w:rPr>
          <w:bCs/>
          <w:color w:val="000000"/>
          <w:sz w:val="28"/>
          <w:szCs w:val="28"/>
        </w:rPr>
        <w:t xml:space="preserve"> Понятия сканера, сканирования. Этапы сканирования. Виды информации для сканирования.</w:t>
      </w:r>
      <w:r w:rsidRPr="00AE2D77">
        <w:rPr>
          <w:bCs/>
          <w:color w:val="000000"/>
          <w:sz w:val="28"/>
          <w:szCs w:val="28"/>
          <w:u w:val="single"/>
        </w:rPr>
        <w:t xml:space="preserve"> </w:t>
      </w:r>
    </w:p>
    <w:p w:rsidR="00221266" w:rsidRPr="009242AD" w:rsidRDefault="00221266" w:rsidP="000B4670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Практика:</w:t>
      </w:r>
      <w:r w:rsidRPr="000B4670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сканирование текстовой информации</w:t>
      </w:r>
      <w:r w:rsidRPr="009242A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сканирование графической информации, с</w:t>
      </w:r>
      <w:r>
        <w:rPr>
          <w:sz w:val="28"/>
          <w:szCs w:val="28"/>
        </w:rPr>
        <w:t>охранение информации в файлы различных программ после сканирования.</w:t>
      </w:r>
    </w:p>
    <w:p w:rsidR="00221266" w:rsidRPr="009242AD" w:rsidRDefault="00221266" w:rsidP="00AE2D7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 уроков по тем</w:t>
      </w:r>
      <w:r>
        <w:rPr>
          <w:color w:val="000000"/>
          <w:sz w:val="28"/>
          <w:szCs w:val="28"/>
        </w:rPr>
        <w:t>е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Pr="00FF19F2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1266" w:rsidRPr="00DA7B1A" w:rsidRDefault="00221266" w:rsidP="00660E4B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CD52D2">
        <w:rPr>
          <w:b/>
          <w:bCs/>
          <w:color w:val="000000"/>
          <w:sz w:val="28"/>
          <w:szCs w:val="28"/>
        </w:rPr>
        <w:t xml:space="preserve">10. </w:t>
      </w:r>
      <w:r w:rsidRPr="00CD52D2">
        <w:rPr>
          <w:b/>
          <w:bCs/>
          <w:color w:val="000000"/>
          <w:sz w:val="28"/>
          <w:szCs w:val="28"/>
          <w:lang w:val="en-US"/>
        </w:rPr>
        <w:t>MS</w:t>
      </w:r>
      <w:r w:rsidRPr="00DA7B1A">
        <w:rPr>
          <w:b/>
          <w:bCs/>
          <w:color w:val="000000"/>
          <w:sz w:val="28"/>
          <w:szCs w:val="28"/>
        </w:rPr>
        <w:t xml:space="preserve"> </w:t>
      </w:r>
      <w:r w:rsidRPr="00CD52D2">
        <w:rPr>
          <w:b/>
          <w:bCs/>
          <w:color w:val="000000"/>
          <w:sz w:val="28"/>
          <w:szCs w:val="28"/>
          <w:lang w:val="en-US"/>
        </w:rPr>
        <w:t>Excel</w:t>
      </w:r>
    </w:p>
    <w:p w:rsidR="00221266" w:rsidRDefault="00221266" w:rsidP="00DA7B1A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644FE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  <w:u w:val="single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DA7B1A">
        <w:rPr>
          <w:bCs/>
          <w:color w:val="000000"/>
          <w:sz w:val="28"/>
          <w:szCs w:val="28"/>
        </w:rPr>
        <w:t>Основные понятия (лист, ячейка, строка, столбец, имя ячей</w:t>
      </w:r>
      <w:r>
        <w:rPr>
          <w:bCs/>
          <w:color w:val="000000"/>
          <w:sz w:val="28"/>
          <w:szCs w:val="28"/>
        </w:rPr>
        <w:t xml:space="preserve">ки, диапазон ячеек, интерфейс). </w:t>
      </w:r>
      <w:r w:rsidRPr="00DA7B1A">
        <w:rPr>
          <w:bCs/>
          <w:color w:val="000000"/>
          <w:sz w:val="28"/>
          <w:szCs w:val="28"/>
        </w:rPr>
        <w:t xml:space="preserve">Маркер автозаполнения. Оформление таблиц. Значение ошибок. Подсчет арифметических выражений (константы, переменные, функции). Абсолютная и относительная адресация. Использование функций (среднее значение, сумма и др.). </w:t>
      </w:r>
    </w:p>
    <w:p w:rsidR="00221266" w:rsidRPr="00DA7B1A" w:rsidRDefault="00221266" w:rsidP="00DA7B1A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Практика:</w:t>
      </w:r>
      <w:r w:rsidRPr="00DA7B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Создание файла </w:t>
      </w:r>
      <w:r w:rsidRPr="00DF1017">
        <w:rPr>
          <w:bCs/>
          <w:color w:val="000000"/>
          <w:sz w:val="28"/>
          <w:szCs w:val="28"/>
          <w:lang w:val="en-US"/>
        </w:rPr>
        <w:t>MS</w:t>
      </w:r>
      <w:r w:rsidRPr="00DF1017">
        <w:rPr>
          <w:bCs/>
          <w:color w:val="000000"/>
          <w:sz w:val="28"/>
          <w:szCs w:val="28"/>
        </w:rPr>
        <w:t xml:space="preserve"> </w:t>
      </w:r>
      <w:r w:rsidRPr="00DF1017">
        <w:rPr>
          <w:bCs/>
          <w:color w:val="000000"/>
          <w:sz w:val="28"/>
          <w:szCs w:val="28"/>
          <w:lang w:val="en-US"/>
        </w:rPr>
        <w:t>Excel</w:t>
      </w:r>
      <w:r>
        <w:rPr>
          <w:bCs/>
          <w:color w:val="000000"/>
          <w:sz w:val="28"/>
          <w:szCs w:val="28"/>
        </w:rPr>
        <w:t xml:space="preserve">. Ввод формул. Изменение формата ячеек. </w:t>
      </w:r>
      <w:r w:rsidRPr="00DF1017">
        <w:rPr>
          <w:bCs/>
          <w:color w:val="000000"/>
          <w:sz w:val="28"/>
          <w:szCs w:val="28"/>
        </w:rPr>
        <w:t xml:space="preserve"> </w:t>
      </w:r>
      <w:r w:rsidRPr="00DA7B1A">
        <w:rPr>
          <w:bCs/>
          <w:color w:val="000000"/>
          <w:sz w:val="28"/>
          <w:szCs w:val="28"/>
        </w:rPr>
        <w:t>Построение графиков функций</w:t>
      </w:r>
      <w:r>
        <w:rPr>
          <w:bCs/>
          <w:color w:val="000000"/>
          <w:sz w:val="28"/>
          <w:szCs w:val="28"/>
        </w:rPr>
        <w:t>.</w:t>
      </w:r>
    </w:p>
    <w:p w:rsidR="00221266" w:rsidRPr="009242AD" w:rsidRDefault="00221266" w:rsidP="00DA7B1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 уроков по тем</w:t>
      </w:r>
      <w:r>
        <w:rPr>
          <w:color w:val="000000"/>
          <w:sz w:val="28"/>
          <w:szCs w:val="28"/>
        </w:rPr>
        <w:t>е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Default="00221266" w:rsidP="00DA7B1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.</w:t>
      </w:r>
    </w:p>
    <w:p w:rsidR="00221266" w:rsidRDefault="00221266" w:rsidP="00DA7B1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21266" w:rsidRPr="00D16B25" w:rsidRDefault="00221266" w:rsidP="00DA7B1A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D16B25">
        <w:rPr>
          <w:b/>
          <w:color w:val="000000"/>
          <w:sz w:val="28"/>
          <w:szCs w:val="28"/>
        </w:rPr>
        <w:t>13. Математический редактор MathCAD</w:t>
      </w:r>
    </w:p>
    <w:p w:rsidR="00221266" w:rsidRPr="00A40E6F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изучении данной темы используется </w:t>
      </w:r>
      <w:r w:rsidRPr="00A40E6F">
        <w:rPr>
          <w:bCs/>
          <w:color w:val="000000"/>
          <w:sz w:val="28"/>
          <w:szCs w:val="28"/>
        </w:rPr>
        <w:t>облачный сервис SMath Studio</w:t>
      </w:r>
      <w:r>
        <w:rPr>
          <w:bCs/>
          <w:color w:val="000000"/>
          <w:sz w:val="28"/>
          <w:szCs w:val="28"/>
        </w:rPr>
        <w:t>.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644FE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Интерфейс программы. Панели инструментов. В</w:t>
      </w:r>
      <w:r w:rsidRPr="008C09B4">
        <w:rPr>
          <w:color w:val="000000"/>
          <w:sz w:val="28"/>
          <w:szCs w:val="28"/>
        </w:rPr>
        <w:t>ычисления в MathCAD</w:t>
      </w:r>
      <w:r>
        <w:rPr>
          <w:color w:val="000000"/>
          <w:sz w:val="28"/>
          <w:szCs w:val="28"/>
        </w:rPr>
        <w:t>.</w:t>
      </w:r>
      <w:r w:rsidRPr="008C09B4">
        <w:rPr>
          <w:b/>
          <w:bCs/>
          <w:color w:val="000000"/>
          <w:sz w:val="28"/>
          <w:szCs w:val="28"/>
        </w:rPr>
        <w:t xml:space="preserve"> </w:t>
      </w:r>
      <w:r w:rsidRPr="008C09B4">
        <w:rPr>
          <w:bCs/>
          <w:color w:val="000000"/>
          <w:sz w:val="28"/>
          <w:szCs w:val="28"/>
        </w:rPr>
        <w:t>Решение простых задач</w:t>
      </w:r>
      <w:r>
        <w:rPr>
          <w:bCs/>
          <w:color w:val="000000"/>
          <w:sz w:val="28"/>
          <w:szCs w:val="28"/>
        </w:rPr>
        <w:t>. Знаки равенства. Вычисление интегралов, дифференциалов в программе. Решение уравнений.</w:t>
      </w:r>
    </w:p>
    <w:p w:rsidR="00221266" w:rsidRPr="001C163C" w:rsidRDefault="00221266" w:rsidP="00DF1017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Практика:</w:t>
      </w:r>
      <w:r>
        <w:rPr>
          <w:color w:val="000000"/>
          <w:sz w:val="28"/>
          <w:szCs w:val="28"/>
        </w:rPr>
        <w:t xml:space="preserve"> Ввод различных арифметических выражений, возведение в степень число/выражение, выполнение подсчета функций, арифметических выражений; </w:t>
      </w:r>
      <w:r>
        <w:rPr>
          <w:sz w:val="28"/>
          <w:szCs w:val="28"/>
        </w:rPr>
        <w:t>решение в программе уравнения, системы уравнений;</w:t>
      </w:r>
    </w:p>
    <w:p w:rsidR="00221266" w:rsidRPr="009242AD" w:rsidRDefault="00221266" w:rsidP="00D9246D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 уроков по тем</w:t>
      </w:r>
      <w:r>
        <w:rPr>
          <w:color w:val="000000"/>
          <w:sz w:val="28"/>
          <w:szCs w:val="28"/>
        </w:rPr>
        <w:t>е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221266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9242AD">
        <w:rPr>
          <w:b/>
          <w:sz w:val="28"/>
          <w:szCs w:val="28"/>
        </w:rPr>
        <w:t>Антивирусные программы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44FE">
        <w:rPr>
          <w:bCs/>
          <w:color w:val="000000"/>
          <w:sz w:val="28"/>
          <w:szCs w:val="28"/>
          <w:u w:val="single"/>
        </w:rPr>
        <w:t>Теория</w:t>
      </w:r>
      <w:r>
        <w:rPr>
          <w:bCs/>
          <w:color w:val="000000"/>
          <w:sz w:val="28"/>
          <w:szCs w:val="28"/>
          <w:u w:val="single"/>
        </w:rPr>
        <w:t>:</w:t>
      </w:r>
      <w:r w:rsidRPr="00A531D9">
        <w:rPr>
          <w:sz w:val="28"/>
          <w:szCs w:val="28"/>
        </w:rPr>
        <w:t xml:space="preserve"> Названия программ-антивирусов. Виды вирусов. </w:t>
      </w:r>
      <w:r w:rsidRPr="00DA19AC">
        <w:rPr>
          <w:sz w:val="28"/>
          <w:szCs w:val="28"/>
        </w:rPr>
        <w:t>Признаки заражения компьютера</w:t>
      </w:r>
      <w:r>
        <w:rPr>
          <w:sz w:val="28"/>
          <w:szCs w:val="28"/>
        </w:rPr>
        <w:t>.</w:t>
      </w:r>
      <w:r w:rsidRPr="00DA19AC">
        <w:t xml:space="preserve"> </w:t>
      </w:r>
      <w:r w:rsidRPr="00DA19AC">
        <w:rPr>
          <w:sz w:val="28"/>
          <w:szCs w:val="28"/>
        </w:rPr>
        <w:t>Методы борьбы с вирусами</w:t>
      </w:r>
      <w:r>
        <w:rPr>
          <w:sz w:val="28"/>
          <w:szCs w:val="28"/>
        </w:rPr>
        <w:t>. Работа антивирусов.</w:t>
      </w:r>
    </w:p>
    <w:p w:rsidR="00221266" w:rsidRPr="001C163C" w:rsidRDefault="00221266" w:rsidP="00D44FC3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</w:t>
      </w:r>
      <w:r w:rsidRPr="00D44FC3">
        <w:rPr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выполнение поиска вирусов на компьютере; </w:t>
      </w:r>
      <w:r>
        <w:rPr>
          <w:sz w:val="28"/>
          <w:szCs w:val="28"/>
        </w:rPr>
        <w:t>«лечение» компьютера при наличии вирусов;</w:t>
      </w:r>
    </w:p>
    <w:p w:rsidR="00221266" w:rsidRPr="009242AD" w:rsidRDefault="00221266" w:rsidP="005D549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 уроков по тем</w:t>
      </w:r>
      <w:r>
        <w:rPr>
          <w:color w:val="000000"/>
          <w:sz w:val="28"/>
          <w:szCs w:val="28"/>
        </w:rPr>
        <w:t>е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Pr="00A531D9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:rsidR="00221266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A5CCB">
        <w:rPr>
          <w:b/>
          <w:bCs/>
          <w:color w:val="000000"/>
          <w:sz w:val="28"/>
          <w:szCs w:val="28"/>
        </w:rPr>
        <w:t xml:space="preserve">15. </w:t>
      </w:r>
      <w:r w:rsidRPr="009242AD">
        <w:rPr>
          <w:b/>
          <w:sz w:val="28"/>
          <w:szCs w:val="28"/>
        </w:rPr>
        <w:t>Конкурс «Информашка»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826F3">
        <w:rPr>
          <w:bCs/>
          <w:color w:val="000000"/>
          <w:sz w:val="28"/>
          <w:szCs w:val="28"/>
        </w:rPr>
        <w:t xml:space="preserve">Конкурс </w:t>
      </w:r>
      <w:r>
        <w:rPr>
          <w:bCs/>
          <w:color w:val="000000"/>
          <w:sz w:val="28"/>
          <w:szCs w:val="28"/>
        </w:rPr>
        <w:t>проводится в конце 1 полугодия или в конце года и носит игровой характер.</w:t>
      </w:r>
    </w:p>
    <w:p w:rsidR="00221266" w:rsidRDefault="00221266" w:rsidP="00660E4B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 предусматривает несколько этапов:</w:t>
      </w:r>
    </w:p>
    <w:p w:rsidR="00221266" w:rsidRDefault="00221266" w:rsidP="00C82019">
      <w:pPr>
        <w:numPr>
          <w:ilvl w:val="0"/>
          <w:numId w:val="32"/>
        </w:num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Викторина</w:t>
      </w:r>
    </w:p>
    <w:p w:rsidR="00221266" w:rsidRDefault="00221266" w:rsidP="00C82019">
      <w:pPr>
        <w:numPr>
          <w:ilvl w:val="0"/>
          <w:numId w:val="32"/>
        </w:num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 «Передача информации»</w:t>
      </w:r>
    </w:p>
    <w:p w:rsidR="00221266" w:rsidRDefault="00221266" w:rsidP="00C82019">
      <w:pPr>
        <w:numPr>
          <w:ilvl w:val="0"/>
          <w:numId w:val="32"/>
        </w:num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 «Поиск слов»</w:t>
      </w:r>
    </w:p>
    <w:p w:rsidR="00221266" w:rsidRDefault="00221266" w:rsidP="00C82019">
      <w:pPr>
        <w:numPr>
          <w:ilvl w:val="0"/>
          <w:numId w:val="32"/>
        </w:num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 «Опознай пословицу»</w:t>
      </w:r>
    </w:p>
    <w:p w:rsidR="00221266" w:rsidRDefault="00221266" w:rsidP="00C82019">
      <w:pPr>
        <w:numPr>
          <w:ilvl w:val="0"/>
          <w:numId w:val="32"/>
        </w:num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 «И в шутку и в серьез»</w:t>
      </w:r>
    </w:p>
    <w:p w:rsidR="00221266" w:rsidRDefault="00221266" w:rsidP="00C82019">
      <w:pPr>
        <w:numPr>
          <w:ilvl w:val="0"/>
          <w:numId w:val="32"/>
        </w:num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итогов.</w:t>
      </w:r>
    </w:p>
    <w:p w:rsidR="00221266" w:rsidRDefault="00221266" w:rsidP="007E2E7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план, конспект конкурсного мероприятия</w:t>
      </w:r>
      <w:r w:rsidRPr="009242AD">
        <w:rPr>
          <w:color w:val="000000"/>
          <w:sz w:val="28"/>
          <w:szCs w:val="28"/>
        </w:rPr>
        <w:t xml:space="preserve">. </w:t>
      </w:r>
    </w:p>
    <w:p w:rsidR="00221266" w:rsidRDefault="00221266" w:rsidP="007E2E77">
      <w:pPr>
        <w:tabs>
          <w:tab w:val="left" w:pos="1134"/>
        </w:tabs>
        <w:ind w:left="1069"/>
        <w:jc w:val="both"/>
        <w:rPr>
          <w:bCs/>
          <w:color w:val="000000"/>
          <w:sz w:val="28"/>
          <w:szCs w:val="28"/>
        </w:rPr>
      </w:pPr>
    </w:p>
    <w:p w:rsidR="00221266" w:rsidRPr="00FC21BC" w:rsidRDefault="00221266" w:rsidP="007E2E77">
      <w:pPr>
        <w:tabs>
          <w:tab w:val="left" w:pos="1134"/>
        </w:tabs>
        <w:ind w:left="1069"/>
        <w:jc w:val="both"/>
        <w:rPr>
          <w:b/>
          <w:bCs/>
          <w:color w:val="000000"/>
          <w:sz w:val="28"/>
          <w:szCs w:val="28"/>
        </w:rPr>
      </w:pPr>
      <w:r w:rsidRPr="00FC21BC">
        <w:rPr>
          <w:b/>
          <w:bCs/>
          <w:color w:val="000000"/>
          <w:sz w:val="28"/>
          <w:szCs w:val="28"/>
        </w:rPr>
        <w:t>18. Итоговые занятия за полугодия</w:t>
      </w:r>
    </w:p>
    <w:p w:rsidR="00221266" w:rsidRPr="009242AD" w:rsidRDefault="00221266" w:rsidP="00FC21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</w:rPr>
        <w:t>Итоговое занятие предполагает выполнений заданий в виде конкурса.</w:t>
      </w:r>
    </w:p>
    <w:p w:rsidR="00221266" w:rsidRPr="009242AD" w:rsidRDefault="00221266" w:rsidP="00FC21B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bCs/>
          <w:color w:val="000000"/>
          <w:sz w:val="28"/>
          <w:szCs w:val="28"/>
          <w:u w:val="single"/>
        </w:rPr>
        <w:t>Методическое обеспечение:</w:t>
      </w:r>
      <w:r w:rsidRPr="009242AD">
        <w:rPr>
          <w:b/>
          <w:bCs/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конспекты уроков по темам «</w:t>
      </w:r>
      <w:r>
        <w:rPr>
          <w:color w:val="000000"/>
          <w:sz w:val="28"/>
          <w:szCs w:val="28"/>
        </w:rPr>
        <w:t>Формат файлов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MS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Excel</w:t>
      </w:r>
      <w:r w:rsidRPr="009242A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Графические редакторы</w:t>
      </w:r>
      <w:r w:rsidRPr="009242AD">
        <w:rPr>
          <w:color w:val="000000"/>
          <w:sz w:val="28"/>
          <w:szCs w:val="28"/>
        </w:rPr>
        <w:t>», «</w:t>
      </w:r>
      <w:r w:rsidRPr="009242AD">
        <w:rPr>
          <w:color w:val="000000"/>
          <w:sz w:val="28"/>
          <w:szCs w:val="28"/>
          <w:lang w:val="en-US"/>
        </w:rPr>
        <w:t>MS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Power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Point</w:t>
      </w:r>
      <w:r w:rsidRPr="009242AD">
        <w:rPr>
          <w:color w:val="000000"/>
          <w:sz w:val="28"/>
          <w:szCs w:val="28"/>
        </w:rPr>
        <w:t xml:space="preserve">», Глобальная сеть Интернет. </w:t>
      </w:r>
    </w:p>
    <w:p w:rsidR="00221266" w:rsidRDefault="00221266" w:rsidP="00FC21BC">
      <w:pPr>
        <w:widowControl w:val="0"/>
        <w:shd w:val="clear" w:color="auto" w:fill="FFFFFF"/>
        <w:tabs>
          <w:tab w:val="left" w:pos="1134"/>
          <w:tab w:val="left" w:pos="13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1266" w:rsidRPr="009242AD" w:rsidRDefault="00221266" w:rsidP="00820335">
      <w:pPr>
        <w:shd w:val="clear" w:color="auto" w:fill="FFFFFF"/>
        <w:tabs>
          <w:tab w:val="left" w:pos="43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9242AD">
        <w:rPr>
          <w:b/>
          <w:sz w:val="28"/>
          <w:szCs w:val="28"/>
        </w:rPr>
        <w:t>Вариативная часть</w:t>
      </w:r>
    </w:p>
    <w:p w:rsidR="00221266" w:rsidRPr="009242AD" w:rsidRDefault="00221266" w:rsidP="008203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Вариативная часть программы может предполагать выполнение самостоятельной работы </w:t>
      </w:r>
      <w:r>
        <w:rPr>
          <w:sz w:val="28"/>
          <w:szCs w:val="28"/>
        </w:rPr>
        <w:t>обучающимися (дистанционно)</w:t>
      </w:r>
      <w:r w:rsidRPr="009242AD">
        <w:rPr>
          <w:sz w:val="28"/>
          <w:szCs w:val="28"/>
        </w:rPr>
        <w:t>, участие в конкурсах, олимпиадах, различных мероприятиях, поиск необходимой информации в библиотеках.</w:t>
      </w:r>
    </w:p>
    <w:p w:rsidR="00221266" w:rsidRPr="009242AD" w:rsidRDefault="00221266" w:rsidP="00FC21BC">
      <w:pPr>
        <w:widowControl w:val="0"/>
        <w:shd w:val="clear" w:color="auto" w:fill="FFFFFF"/>
        <w:tabs>
          <w:tab w:val="left" w:pos="1134"/>
          <w:tab w:val="left" w:pos="13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1266" w:rsidRPr="00C12795" w:rsidRDefault="00221266" w:rsidP="00AD3F77">
      <w:pPr>
        <w:tabs>
          <w:tab w:val="left" w:pos="1134"/>
        </w:tabs>
        <w:ind w:left="1069" w:hanging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Pr="00C12795">
        <w:rPr>
          <w:b/>
          <w:bCs/>
          <w:color w:val="000000"/>
          <w:sz w:val="28"/>
          <w:szCs w:val="28"/>
        </w:rPr>
        <w:t>Содержание воспитательной деятельности</w:t>
      </w:r>
      <w:r>
        <w:rPr>
          <w:b/>
          <w:bCs/>
          <w:color w:val="000000"/>
          <w:sz w:val="28"/>
          <w:szCs w:val="28"/>
        </w:rPr>
        <w:t>.</w:t>
      </w:r>
    </w:p>
    <w:p w:rsidR="00221266" w:rsidRPr="00C12795" w:rsidRDefault="00221266" w:rsidP="00660E4B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C12795">
        <w:rPr>
          <w:b/>
          <w:bCs/>
          <w:color w:val="000000"/>
          <w:sz w:val="28"/>
          <w:szCs w:val="28"/>
        </w:rPr>
        <w:t>Принципы, формы  и методы воспитательного воздействия</w:t>
      </w:r>
    </w:p>
    <w:p w:rsidR="00221266" w:rsidRPr="00C12795" w:rsidRDefault="00221266" w:rsidP="00660E4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Воспитательная работа строится на следующих принципах: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- принцип уважения индивидуальности личности – если подавлять индивидуальность, то личность не раскроется, её склонности и способности не разовьются;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-принцип коллективной деятельности – личность должна уметь согласовываться с другими. В правильно организованной коллективной деятельности развивается индивидуальность;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- принцип разумной требовательности – можно всё, что не противоречит закону, правилам распорядка МОУ ДО ЦД(Ю)ТТ, не вредит здоровью, не унижает достоинство других;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- принцип возрастного подхода – каждый возрастной период позитивно отзывается на свои формы и методы воспитательного воздействия;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- принцип диалога – уравнивание позиций педагога и обучающегося, взрослого и ребёнка помогает достичь доверительных отношений, ребёнок инстинктивно находит иногда более оригинальные и оптимальные пути решения многих проблем, задач, проектов;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- принцип педагогической поддержки – ребёнок не должен чувствовать себя нелюбимым, изгоем, даже если он не усваивает программу, он должен видеть в педагоге человека, который защитит его от незнания, от стресса в связи с этим незнанием;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 xml:space="preserve">- принцип стимулирования самовоспитания, педагогический долг состоит в том, чтобы создать условия для согласования детей друг с другом, детей и их родителей. 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Методы воспитательного воздействия: убеждение, упражнение, поощрение, личный пример, приучение.</w:t>
      </w:r>
    </w:p>
    <w:p w:rsidR="00221266" w:rsidRPr="00C12795" w:rsidRDefault="00221266" w:rsidP="00660E4B">
      <w:pPr>
        <w:tabs>
          <w:tab w:val="left" w:pos="1134"/>
          <w:tab w:val="left" w:pos="2016"/>
        </w:tabs>
        <w:ind w:firstLine="709"/>
        <w:jc w:val="both"/>
        <w:rPr>
          <w:sz w:val="28"/>
          <w:szCs w:val="28"/>
        </w:rPr>
      </w:pPr>
      <w:r w:rsidRPr="00C12795">
        <w:rPr>
          <w:sz w:val="28"/>
          <w:szCs w:val="28"/>
        </w:rPr>
        <w:t>Работа с родителями</w:t>
      </w:r>
      <w:r w:rsidRPr="00C12795">
        <w:rPr>
          <w:b/>
          <w:sz w:val="28"/>
          <w:szCs w:val="28"/>
        </w:rPr>
        <w:t xml:space="preserve"> </w:t>
      </w:r>
      <w:r w:rsidRPr="00C12795">
        <w:rPr>
          <w:sz w:val="28"/>
          <w:szCs w:val="28"/>
        </w:rPr>
        <w:t>строится на взаимопонимании и сотрудничестве, в большинстве случаев родители становятся добрыми надёжными помощниками педагога. Тактика действий педагога и родителей строится на совместных усилиях в формировании личности ребёнка, упрочнении сотрудничества в достижении общей цели.</w:t>
      </w:r>
    </w:p>
    <w:p w:rsidR="00221266" w:rsidRDefault="00221266" w:rsidP="00E76C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1 полугодия проводится совместное мероприятие с родителями – соревнование «Дети и родители».</w:t>
      </w:r>
    </w:p>
    <w:p w:rsidR="00221266" w:rsidRDefault="00221266" w:rsidP="00E76C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досуга: совместное посещение выставки детского творчества – ежегодной выставки, на которой представлены работы детей разного возраста и в различных техниках исполнения. Также планируется в течение года совместное посещение возможных фото-выставок и других культурных мероприятия, проводимых в городе.</w:t>
      </w:r>
    </w:p>
    <w:p w:rsidR="00221266" w:rsidRPr="00AF3FDD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221266" w:rsidRPr="0078400C" w:rsidRDefault="00221266" w:rsidP="00660E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12795">
        <w:rPr>
          <w:b/>
          <w:bCs/>
          <w:color w:val="000000"/>
          <w:sz w:val="28"/>
          <w:szCs w:val="28"/>
        </w:rPr>
        <w:t xml:space="preserve">План учебно-воспитательной работы </w:t>
      </w:r>
      <w:r w:rsidRPr="00C12795">
        <w:rPr>
          <w:b/>
          <w:sz w:val="28"/>
          <w:szCs w:val="28"/>
        </w:rPr>
        <w:t>(Приложение 1).</w:t>
      </w:r>
      <w:r w:rsidRPr="0078400C">
        <w:rPr>
          <w:b/>
          <w:sz w:val="28"/>
          <w:szCs w:val="28"/>
        </w:rPr>
        <w:t xml:space="preserve"> </w:t>
      </w:r>
    </w:p>
    <w:p w:rsidR="00221266" w:rsidRPr="009242AD" w:rsidRDefault="00221266" w:rsidP="00660E4B">
      <w:pPr>
        <w:pStyle w:val="Heading2"/>
        <w:tabs>
          <w:tab w:val="left" w:pos="1134"/>
        </w:tabs>
        <w:ind w:firstLine="709"/>
        <w:jc w:val="both"/>
        <w:rPr>
          <w:i w:val="0"/>
          <w:sz w:val="28"/>
          <w:szCs w:val="28"/>
        </w:rPr>
      </w:pPr>
    </w:p>
    <w:p w:rsidR="00221266" w:rsidRPr="0078400C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1.4 </w:t>
      </w:r>
      <w:r w:rsidRPr="007840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</w:t>
      </w:r>
      <w:r w:rsidRPr="0078400C">
        <w:rPr>
          <w:b/>
          <w:sz w:val="28"/>
          <w:szCs w:val="28"/>
        </w:rPr>
        <w:t xml:space="preserve">емые результаты </w:t>
      </w:r>
    </w:p>
    <w:p w:rsidR="00221266" w:rsidRDefault="00221266" w:rsidP="000E449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C40C2">
        <w:rPr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>:  в результате освоения программы обучающиеся приобретают коммуникативные навыки, навыки работы с информацией. Появляется мотивация дальнейшего освоения ИКТ.</w:t>
      </w:r>
    </w:p>
    <w:p w:rsidR="00221266" w:rsidRPr="005960EF" w:rsidRDefault="00221266" w:rsidP="000E449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запланированного в программе участия в конкурсных мероприятиях у обучающегося происходит повышение самооценки. Овладение ИКТ позволяет обучающемуся чувствовать себя более уверенно.</w:t>
      </w:r>
    </w:p>
    <w:p w:rsidR="00221266" w:rsidRPr="005960EF" w:rsidRDefault="00221266" w:rsidP="000E449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C40C2">
        <w:rPr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>: в процессе освоения программы обучающиеся достигают самостоятельности при выполнении заданий; в процессе подготовки работ для участия в конкурсных мероприятиях развиваются творческие способности, аккуратность при выполнении заданий;</w:t>
      </w:r>
    </w:p>
    <w:p w:rsidR="00221266" w:rsidRPr="00624D9A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  <w:r w:rsidRPr="00624D9A">
        <w:rPr>
          <w:i/>
          <w:sz w:val="28"/>
          <w:szCs w:val="28"/>
        </w:rPr>
        <w:t xml:space="preserve"> результаты: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В результате изучения курса обучаемый должен знать: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  <w:u w:val="single"/>
        </w:rPr>
        <w:t>после 1 года обучения</w:t>
      </w:r>
      <w:r w:rsidRPr="005960EF">
        <w:rPr>
          <w:sz w:val="28"/>
          <w:szCs w:val="28"/>
        </w:rPr>
        <w:t>:</w:t>
      </w:r>
    </w:p>
    <w:p w:rsidR="00221266" w:rsidRPr="005960EF" w:rsidRDefault="00221266" w:rsidP="00C8201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понятие веб-страницы, веб-сайта,</w:t>
      </w:r>
    </w:p>
    <w:p w:rsidR="00221266" w:rsidRPr="005960EF" w:rsidRDefault="00221266" w:rsidP="00C8201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принципы работы сети Интернет,</w:t>
      </w:r>
    </w:p>
    <w:p w:rsidR="00221266" w:rsidRPr="005960EF" w:rsidRDefault="00221266" w:rsidP="00C8201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общую структуру средств создания </w:t>
      </w:r>
      <w:r>
        <w:rPr>
          <w:sz w:val="28"/>
          <w:szCs w:val="28"/>
        </w:rPr>
        <w:t xml:space="preserve">текстового документа </w:t>
      </w:r>
      <w:r w:rsidRPr="005960EF">
        <w:rPr>
          <w:sz w:val="28"/>
          <w:szCs w:val="28"/>
        </w:rPr>
        <w:t xml:space="preserve">с помощью текстового процессора </w:t>
      </w:r>
      <w:r w:rsidRPr="005960EF">
        <w:rPr>
          <w:sz w:val="28"/>
          <w:szCs w:val="28"/>
          <w:lang w:val="en-US"/>
        </w:rPr>
        <w:t>MS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Word</w:t>
      </w:r>
      <w:r w:rsidRPr="005960EF">
        <w:rPr>
          <w:sz w:val="28"/>
          <w:szCs w:val="28"/>
        </w:rPr>
        <w:t>,</w:t>
      </w:r>
    </w:p>
    <w:p w:rsidR="00221266" w:rsidRPr="005960EF" w:rsidRDefault="00221266" w:rsidP="00C8201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5960EF">
        <w:rPr>
          <w:sz w:val="28"/>
          <w:szCs w:val="28"/>
        </w:rPr>
        <w:t>программы</w:t>
      </w:r>
      <w:r w:rsidRPr="005960EF">
        <w:rPr>
          <w:sz w:val="28"/>
          <w:szCs w:val="28"/>
          <w:lang w:val="en-US"/>
        </w:rPr>
        <w:t xml:space="preserve"> MS Word, MS Publisher, </w:t>
      </w:r>
      <w:bookmarkStart w:id="8" w:name="OLE_LINK3"/>
      <w:bookmarkStart w:id="9" w:name="OLE_LINK4"/>
      <w:r w:rsidRPr="005960EF">
        <w:rPr>
          <w:sz w:val="28"/>
          <w:szCs w:val="28"/>
          <w:lang w:val="en-US"/>
        </w:rPr>
        <w:t>Windows Movie Maker</w:t>
      </w:r>
      <w:bookmarkEnd w:id="8"/>
      <w:bookmarkEnd w:id="9"/>
      <w:r w:rsidRPr="005960EF">
        <w:rPr>
          <w:sz w:val="28"/>
          <w:szCs w:val="28"/>
          <w:lang w:val="en-US"/>
        </w:rPr>
        <w:t>,</w:t>
      </w:r>
    </w:p>
    <w:p w:rsidR="00221266" w:rsidRPr="005960EF" w:rsidRDefault="00221266" w:rsidP="00C8201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программу создания презентаций </w:t>
      </w:r>
      <w:r w:rsidRPr="005960EF">
        <w:rPr>
          <w:sz w:val="28"/>
          <w:szCs w:val="28"/>
          <w:lang w:val="en-US"/>
        </w:rPr>
        <w:t>MS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Power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Point</w:t>
      </w:r>
      <w:r w:rsidRPr="005960EF">
        <w:rPr>
          <w:sz w:val="28"/>
          <w:szCs w:val="28"/>
        </w:rPr>
        <w:t>,</w:t>
      </w:r>
    </w:p>
    <w:p w:rsidR="00221266" w:rsidRPr="005960EF" w:rsidRDefault="00221266" w:rsidP="00C8201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графические редакторы </w:t>
      </w:r>
      <w:r w:rsidRPr="005960EF">
        <w:rPr>
          <w:sz w:val="28"/>
          <w:szCs w:val="28"/>
          <w:lang w:val="en-US"/>
        </w:rPr>
        <w:t>Paint</w:t>
      </w:r>
      <w:r w:rsidRPr="005960EF">
        <w:rPr>
          <w:sz w:val="28"/>
          <w:szCs w:val="28"/>
        </w:rPr>
        <w:t xml:space="preserve">, </w:t>
      </w:r>
      <w:r w:rsidRPr="005960EF">
        <w:rPr>
          <w:sz w:val="28"/>
          <w:szCs w:val="28"/>
          <w:lang w:val="en-US"/>
        </w:rPr>
        <w:t>Adobe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Krita</w:t>
      </w:r>
      <w:r>
        <w:rPr>
          <w:sz w:val="28"/>
          <w:szCs w:val="28"/>
        </w:rPr>
        <w:t>)</w:t>
      </w:r>
      <w:r w:rsidRPr="005960EF">
        <w:rPr>
          <w:sz w:val="28"/>
          <w:szCs w:val="28"/>
        </w:rPr>
        <w:t>;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  <w:u w:val="single"/>
        </w:rPr>
        <w:t>после 2-го года обучения</w:t>
      </w:r>
      <w:r w:rsidRPr="005960EF">
        <w:rPr>
          <w:sz w:val="28"/>
          <w:szCs w:val="28"/>
        </w:rPr>
        <w:t>:</w:t>
      </w:r>
    </w:p>
    <w:p w:rsidR="00221266" w:rsidRPr="005960EF" w:rsidRDefault="00221266" w:rsidP="00C8201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способы поиска информации в сети Интернет,</w:t>
      </w:r>
    </w:p>
    <w:p w:rsidR="00221266" w:rsidRPr="005960EF" w:rsidRDefault="00221266" w:rsidP="00C8201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программу </w:t>
      </w:r>
      <w:r w:rsidRPr="005960EF">
        <w:rPr>
          <w:sz w:val="28"/>
          <w:szCs w:val="28"/>
          <w:lang w:val="en-US"/>
        </w:rPr>
        <w:t>MS FrontPage</w:t>
      </w:r>
      <w:r w:rsidRPr="005960EF">
        <w:rPr>
          <w:sz w:val="28"/>
          <w:szCs w:val="28"/>
        </w:rPr>
        <w:t>,</w:t>
      </w:r>
    </w:p>
    <w:p w:rsidR="00221266" w:rsidRDefault="00221266" w:rsidP="00C8201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векторного редактора</w:t>
      </w:r>
      <w:r w:rsidRPr="005960EF">
        <w:rPr>
          <w:sz w:val="28"/>
          <w:szCs w:val="28"/>
        </w:rPr>
        <w:t>;</w:t>
      </w:r>
    </w:p>
    <w:p w:rsidR="00221266" w:rsidRPr="00117A36" w:rsidRDefault="00221266" w:rsidP="00C8201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записи на диски;</w:t>
      </w:r>
    </w:p>
    <w:p w:rsidR="00221266" w:rsidRPr="00117A36" w:rsidRDefault="00221266" w:rsidP="00C82019">
      <w:pPr>
        <w:numPr>
          <w:ilvl w:val="0"/>
          <w:numId w:val="3"/>
        </w:numPr>
        <w:ind w:left="1134" w:hanging="425"/>
        <w:rPr>
          <w:sz w:val="28"/>
          <w:szCs w:val="28"/>
        </w:rPr>
      </w:pPr>
      <w:r w:rsidRPr="00117A36">
        <w:rPr>
          <w:sz w:val="28"/>
          <w:szCs w:val="28"/>
        </w:rPr>
        <w:t>принципы работы в графическ</w:t>
      </w:r>
      <w:r>
        <w:rPr>
          <w:sz w:val="28"/>
          <w:szCs w:val="28"/>
        </w:rPr>
        <w:t>ом</w:t>
      </w:r>
      <w:r w:rsidRPr="00117A36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е</w:t>
      </w:r>
      <w:r w:rsidRPr="00117A36">
        <w:rPr>
          <w:sz w:val="28"/>
          <w:szCs w:val="28"/>
        </w:rPr>
        <w:t xml:space="preserve"> CorelDraw</w:t>
      </w:r>
      <w:r>
        <w:rPr>
          <w:sz w:val="28"/>
          <w:szCs w:val="28"/>
        </w:rPr>
        <w:t>;</w:t>
      </w:r>
    </w:p>
    <w:p w:rsidR="00221266" w:rsidRPr="005960EF" w:rsidRDefault="00221266" w:rsidP="00C8201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понятие «слоя», фильтра в программе </w:t>
      </w:r>
      <w:r w:rsidRPr="005960EF">
        <w:rPr>
          <w:sz w:val="28"/>
          <w:szCs w:val="28"/>
          <w:lang w:val="en-US"/>
        </w:rPr>
        <w:t>Adobe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Krita</w:t>
      </w:r>
      <w:r>
        <w:rPr>
          <w:sz w:val="28"/>
          <w:szCs w:val="28"/>
        </w:rPr>
        <w:t>)</w:t>
      </w:r>
      <w:r w:rsidRPr="005960EF">
        <w:rPr>
          <w:sz w:val="28"/>
          <w:szCs w:val="28"/>
        </w:rPr>
        <w:t>.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960EF">
        <w:rPr>
          <w:sz w:val="28"/>
          <w:szCs w:val="28"/>
          <w:u w:val="single"/>
        </w:rPr>
        <w:t>После обучения в творческой группе:</w:t>
      </w:r>
    </w:p>
    <w:p w:rsidR="00221266" w:rsidRPr="005960EF" w:rsidRDefault="00221266" w:rsidP="00C82019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понятие архиватора, архива;</w:t>
      </w:r>
    </w:p>
    <w:p w:rsidR="00221266" w:rsidRPr="005960EF" w:rsidRDefault="00221266" w:rsidP="00C82019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последовательность процесса сканирования;</w:t>
      </w:r>
    </w:p>
    <w:p w:rsidR="00221266" w:rsidRPr="005960EF" w:rsidRDefault="00221266" w:rsidP="00C82019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понятие векторной графики;</w:t>
      </w:r>
    </w:p>
    <w:p w:rsidR="00221266" w:rsidRPr="005960EF" w:rsidRDefault="00221266" w:rsidP="00C82019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понятие ячейки, листа, </w:t>
      </w:r>
      <w:r>
        <w:rPr>
          <w:sz w:val="28"/>
          <w:szCs w:val="28"/>
        </w:rPr>
        <w:t>формулы</w:t>
      </w:r>
      <w:r w:rsidRPr="005960EF">
        <w:rPr>
          <w:sz w:val="28"/>
          <w:szCs w:val="28"/>
        </w:rPr>
        <w:t>в программе MS Ex</w:t>
      </w:r>
      <w:r w:rsidRPr="005960EF">
        <w:rPr>
          <w:sz w:val="28"/>
          <w:szCs w:val="28"/>
          <w:lang w:val="en-US"/>
        </w:rPr>
        <w:t>c</w:t>
      </w:r>
      <w:r w:rsidRPr="005960EF">
        <w:rPr>
          <w:sz w:val="28"/>
          <w:szCs w:val="28"/>
        </w:rPr>
        <w:t>el;</w:t>
      </w:r>
    </w:p>
    <w:p w:rsidR="00221266" w:rsidRDefault="00221266" w:rsidP="00C82019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основные принципы работы в программе Mathcad;</w:t>
      </w:r>
    </w:p>
    <w:p w:rsidR="00221266" w:rsidRPr="005960EF" w:rsidRDefault="00221266" w:rsidP="00C82019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работы в графических редакторах </w:t>
      </w:r>
      <w:r w:rsidRPr="005960EF">
        <w:rPr>
          <w:sz w:val="28"/>
          <w:szCs w:val="28"/>
          <w:lang w:val="en-US"/>
        </w:rPr>
        <w:t>Paint</w:t>
      </w:r>
      <w:r w:rsidRPr="005960EF">
        <w:rPr>
          <w:sz w:val="28"/>
          <w:szCs w:val="28"/>
        </w:rPr>
        <w:t xml:space="preserve">, </w:t>
      </w:r>
      <w:r w:rsidRPr="005960EF">
        <w:rPr>
          <w:sz w:val="28"/>
          <w:szCs w:val="28"/>
          <w:lang w:val="en-US"/>
        </w:rPr>
        <w:t>Adobe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Krita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>.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В результате реализации программы обучаемый должен уметь: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  <w:u w:val="single"/>
        </w:rPr>
        <w:t>после 1 года обучения</w:t>
      </w:r>
      <w:r w:rsidRPr="005960EF">
        <w:rPr>
          <w:sz w:val="28"/>
          <w:szCs w:val="28"/>
        </w:rPr>
        <w:t>:</w:t>
      </w:r>
    </w:p>
    <w:p w:rsidR="00221266" w:rsidRPr="005960EF" w:rsidRDefault="00221266" w:rsidP="00C82019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работать в текстовом редакторе;</w:t>
      </w:r>
    </w:p>
    <w:p w:rsidR="00221266" w:rsidRPr="005960EF" w:rsidRDefault="00221266" w:rsidP="00C82019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свободно владеть клавиатурой;</w:t>
      </w:r>
    </w:p>
    <w:p w:rsidR="00221266" w:rsidRPr="005960EF" w:rsidRDefault="00221266" w:rsidP="00C82019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создавать презентации;</w:t>
      </w:r>
    </w:p>
    <w:p w:rsidR="00221266" w:rsidRPr="005960EF" w:rsidRDefault="00221266" w:rsidP="00C82019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создавать веб-страницы с помощью конструктора сайтов;  </w:t>
      </w:r>
    </w:p>
    <w:p w:rsidR="00221266" w:rsidRPr="005960EF" w:rsidRDefault="00221266" w:rsidP="00C82019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создавать различные макеты с помощью программы </w:t>
      </w:r>
      <w:r w:rsidRPr="005960EF">
        <w:rPr>
          <w:sz w:val="28"/>
          <w:szCs w:val="28"/>
          <w:lang w:val="en-US"/>
        </w:rPr>
        <w:t>MS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Publisher</w:t>
      </w:r>
      <w:r w:rsidRPr="005960EF">
        <w:rPr>
          <w:sz w:val="28"/>
          <w:szCs w:val="28"/>
        </w:rPr>
        <w:t>;</w:t>
      </w:r>
    </w:p>
    <w:p w:rsidR="00221266" w:rsidRPr="005960EF" w:rsidRDefault="00221266" w:rsidP="00C82019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создавать клипы в программе </w:t>
      </w:r>
      <w:r w:rsidRPr="005960EF">
        <w:rPr>
          <w:sz w:val="28"/>
          <w:szCs w:val="28"/>
          <w:lang w:val="en-US"/>
        </w:rPr>
        <w:t>Windows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Movie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Maker</w:t>
      </w:r>
      <w:r w:rsidRPr="005960EF">
        <w:rPr>
          <w:sz w:val="28"/>
          <w:szCs w:val="28"/>
        </w:rPr>
        <w:t>;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960EF">
        <w:rPr>
          <w:sz w:val="28"/>
          <w:szCs w:val="28"/>
          <w:u w:val="single"/>
        </w:rPr>
        <w:t>после 2 года обучения</w:t>
      </w:r>
      <w:r w:rsidRPr="005960EF">
        <w:rPr>
          <w:sz w:val="28"/>
          <w:szCs w:val="28"/>
        </w:rPr>
        <w:t>:</w:t>
      </w:r>
    </w:p>
    <w:p w:rsidR="00221266" w:rsidRPr="005960EF" w:rsidRDefault="00221266" w:rsidP="00C8201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создавать шаблоны с помощью программ </w:t>
      </w:r>
      <w:r w:rsidRPr="005960EF">
        <w:rPr>
          <w:sz w:val="28"/>
          <w:szCs w:val="28"/>
          <w:lang w:val="en-US"/>
        </w:rPr>
        <w:t>MS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Word</w:t>
      </w:r>
      <w:r w:rsidRPr="005960EF">
        <w:rPr>
          <w:sz w:val="28"/>
          <w:szCs w:val="28"/>
        </w:rPr>
        <w:t xml:space="preserve">,  </w:t>
      </w:r>
      <w:r w:rsidRPr="005960EF">
        <w:rPr>
          <w:sz w:val="28"/>
          <w:szCs w:val="28"/>
          <w:lang w:val="en-US"/>
        </w:rPr>
        <w:t>MS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Power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Point</w:t>
      </w:r>
      <w:r w:rsidRPr="005960EF">
        <w:rPr>
          <w:sz w:val="28"/>
          <w:szCs w:val="28"/>
        </w:rPr>
        <w:t>, применять шаблоны документов в работе;</w:t>
      </w:r>
    </w:p>
    <w:p w:rsidR="00221266" w:rsidRPr="005960EF" w:rsidRDefault="00221266" w:rsidP="00C8201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 xml:space="preserve">создавать веб-страницы с помощью с помощью программы </w:t>
      </w:r>
      <w:r w:rsidRPr="005960EF">
        <w:rPr>
          <w:sz w:val="28"/>
          <w:szCs w:val="28"/>
          <w:lang w:val="en-US"/>
        </w:rPr>
        <w:t>MS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Front</w:t>
      </w:r>
      <w:r w:rsidRPr="005960EF">
        <w:rPr>
          <w:sz w:val="28"/>
          <w:szCs w:val="28"/>
        </w:rPr>
        <w:t xml:space="preserve"> </w:t>
      </w:r>
      <w:r w:rsidRPr="005960EF">
        <w:rPr>
          <w:sz w:val="28"/>
          <w:szCs w:val="28"/>
          <w:lang w:val="en-US"/>
        </w:rPr>
        <w:t>Page</w:t>
      </w:r>
      <w:r w:rsidRPr="005960EF">
        <w:rPr>
          <w:sz w:val="28"/>
          <w:szCs w:val="28"/>
        </w:rPr>
        <w:t>;</w:t>
      </w:r>
    </w:p>
    <w:p w:rsidR="00221266" w:rsidRPr="005960EF" w:rsidRDefault="00221266" w:rsidP="00C8201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изображения в графических редакторах </w:t>
      </w:r>
      <w:r w:rsidRPr="005960EF">
        <w:rPr>
          <w:sz w:val="28"/>
          <w:szCs w:val="28"/>
          <w:lang w:val="en-US"/>
        </w:rPr>
        <w:t>Paint</w:t>
      </w:r>
      <w:r w:rsidRPr="005960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Krita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CorelDraw</w:t>
      </w:r>
      <w:r w:rsidRPr="005960EF">
        <w:rPr>
          <w:sz w:val="28"/>
          <w:szCs w:val="28"/>
        </w:rPr>
        <w:t>.</w:t>
      </w:r>
    </w:p>
    <w:p w:rsidR="00221266" w:rsidRPr="005960EF" w:rsidRDefault="00221266" w:rsidP="00660E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960EF">
        <w:rPr>
          <w:sz w:val="28"/>
          <w:szCs w:val="28"/>
          <w:u w:val="single"/>
        </w:rPr>
        <w:t>После обучения в творческой группе:</w:t>
      </w:r>
    </w:p>
    <w:p w:rsidR="00221266" w:rsidRPr="005960EF" w:rsidRDefault="00221266" w:rsidP="00C8201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создавать многотомные, самораспаковывающиеся архивы;</w:t>
      </w:r>
    </w:p>
    <w:p w:rsidR="00221266" w:rsidRPr="005960EF" w:rsidRDefault="00221266" w:rsidP="00C8201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сканировать документы различного содержания;</w:t>
      </w:r>
    </w:p>
    <w:p w:rsidR="00221266" w:rsidRPr="005960EF" w:rsidRDefault="00221266" w:rsidP="00C8201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создавать открытки, эмблемы в векторном редакторе CorelDraw;</w:t>
      </w:r>
    </w:p>
    <w:p w:rsidR="00221266" w:rsidRPr="005960EF" w:rsidRDefault="00221266" w:rsidP="00C8201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сканировать файлы с помощью антивирусных программ, работать с антивирусными программами;</w:t>
      </w:r>
    </w:p>
    <w:p w:rsidR="00221266" w:rsidRPr="005960EF" w:rsidRDefault="00221266" w:rsidP="00C8201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производить вычисления, строить графики, диаграммы в программе MS Ex</w:t>
      </w:r>
      <w:r w:rsidRPr="005960EF">
        <w:rPr>
          <w:sz w:val="28"/>
          <w:szCs w:val="28"/>
          <w:lang w:val="en-US"/>
        </w:rPr>
        <w:t>c</w:t>
      </w:r>
      <w:r w:rsidRPr="005960EF">
        <w:rPr>
          <w:sz w:val="28"/>
          <w:szCs w:val="28"/>
        </w:rPr>
        <w:t>el;</w:t>
      </w:r>
    </w:p>
    <w:p w:rsidR="00221266" w:rsidRPr="005960EF" w:rsidRDefault="00221266" w:rsidP="00C8201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60EF">
        <w:rPr>
          <w:sz w:val="28"/>
          <w:szCs w:val="28"/>
        </w:rPr>
        <w:t>производить простейшие вычисления в программе Mathcad;</w:t>
      </w:r>
    </w:p>
    <w:p w:rsidR="00221266" w:rsidRPr="009242AD" w:rsidRDefault="00221266" w:rsidP="00660E4B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Default="00221266" w:rsidP="00660E4B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70831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1266" w:rsidRPr="00970831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1266" w:rsidRPr="00970831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1266" w:rsidRDefault="00221266" w:rsidP="00467E6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67E6A">
        <w:rPr>
          <w:b/>
          <w:sz w:val="28"/>
          <w:szCs w:val="28"/>
        </w:rPr>
        <w:t>II. Комплекс организационно-педагогических условий</w:t>
      </w:r>
    </w:p>
    <w:p w:rsidR="00221266" w:rsidRPr="00467E6A" w:rsidRDefault="00221266" w:rsidP="00467E6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467E6A">
        <w:rPr>
          <w:b/>
          <w:sz w:val="28"/>
          <w:szCs w:val="28"/>
        </w:rPr>
        <w:t xml:space="preserve">Методическое обеспечение </w:t>
      </w:r>
    </w:p>
    <w:p w:rsidR="00221266" w:rsidRPr="0078400C" w:rsidRDefault="00221266" w:rsidP="007C54E2">
      <w:pPr>
        <w:tabs>
          <w:tab w:val="left" w:pos="1134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обучения</w:t>
      </w:r>
      <w:r w:rsidRPr="0078400C">
        <w:rPr>
          <w:b/>
          <w:bCs/>
          <w:color w:val="000000"/>
          <w:sz w:val="28"/>
          <w:szCs w:val="28"/>
        </w:rPr>
        <w:t xml:space="preserve"> </w:t>
      </w:r>
    </w:p>
    <w:p w:rsidR="00221266" w:rsidRDefault="00221266" w:rsidP="007C54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При изучении курса в качестве основных методов обучения используются традиционные методы, такие как объяснительно-иллюстративный и репродуктивный. Усвоение детьми материала, развитие навыков творческой деятельности обеспечивается установкой на активное восприятие материала следующими методами: постоянный диалог, метод проблемного изложения, частично-поисковый. </w:t>
      </w:r>
    </w:p>
    <w:p w:rsidR="00221266" w:rsidRDefault="00221266" w:rsidP="007C54E2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644F4">
        <w:rPr>
          <w:b/>
          <w:sz w:val="28"/>
          <w:szCs w:val="28"/>
        </w:rPr>
        <w:t>Формы органи</w:t>
      </w:r>
      <w:r>
        <w:rPr>
          <w:b/>
          <w:sz w:val="28"/>
          <w:szCs w:val="28"/>
        </w:rPr>
        <w:t>зации образовательного процесса</w:t>
      </w:r>
    </w:p>
    <w:p w:rsidR="00221266" w:rsidRPr="004644F4" w:rsidRDefault="00221266" w:rsidP="007C54E2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95545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реализация программы</w:t>
      </w:r>
      <w:r w:rsidRPr="00D95545">
        <w:rPr>
          <w:sz w:val="28"/>
          <w:szCs w:val="28"/>
        </w:rPr>
        <w:t>: индивидуально-групповая</w:t>
      </w:r>
    </w:p>
    <w:p w:rsidR="00221266" w:rsidRPr="009242AD" w:rsidRDefault="00221266" w:rsidP="007C54E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242AD">
        <w:rPr>
          <w:sz w:val="28"/>
          <w:szCs w:val="28"/>
        </w:rPr>
        <w:t>Основными формами обучения являются: урок сообщения новых знаний, лекция, комбинированный урок, контролируемая самостоятельная работа, практическое занятие. Через лекцию, беседу, диспут целенаправленно формируется духовность, этическое, эстетическое качества в личности, уважение и самоуважение. Изложение и закрепление теоретического материала, приобретение необходимых практических навыков и умений осуществляется при проведении практических работ.</w:t>
      </w:r>
    </w:p>
    <w:p w:rsidR="00221266" w:rsidRDefault="00221266" w:rsidP="00520010">
      <w:pPr>
        <w:tabs>
          <w:tab w:val="left" w:pos="1134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78400C">
        <w:rPr>
          <w:b/>
          <w:bCs/>
          <w:color w:val="000000"/>
          <w:sz w:val="28"/>
          <w:szCs w:val="28"/>
        </w:rPr>
        <w:t>едагогические технологии</w:t>
      </w:r>
    </w:p>
    <w:p w:rsidR="00221266" w:rsidRDefault="00221266" w:rsidP="00520010">
      <w:pPr>
        <w:spacing w:line="276" w:lineRule="auto"/>
        <w:ind w:firstLine="709"/>
        <w:jc w:val="both"/>
        <w:rPr>
          <w:sz w:val="28"/>
          <w:szCs w:val="28"/>
        </w:rPr>
      </w:pPr>
      <w:r w:rsidRPr="002A5911">
        <w:rPr>
          <w:sz w:val="28"/>
          <w:szCs w:val="28"/>
        </w:rPr>
        <w:t xml:space="preserve">При реализации программы используются следующие пед.технологии: </w:t>
      </w:r>
    </w:p>
    <w:p w:rsidR="00221266" w:rsidRDefault="00221266" w:rsidP="00C8201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5911">
        <w:rPr>
          <w:sz w:val="28"/>
          <w:szCs w:val="28"/>
        </w:rPr>
        <w:t>технология группового обучения</w:t>
      </w:r>
      <w:r>
        <w:rPr>
          <w:sz w:val="28"/>
          <w:szCs w:val="28"/>
        </w:rPr>
        <w:t xml:space="preserve"> (обучение проходит в группе);</w:t>
      </w:r>
      <w:r w:rsidRPr="002A5911">
        <w:rPr>
          <w:sz w:val="28"/>
          <w:szCs w:val="28"/>
        </w:rPr>
        <w:t xml:space="preserve"> </w:t>
      </w:r>
    </w:p>
    <w:p w:rsidR="00221266" w:rsidRDefault="00221266" w:rsidP="00C8201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5911">
        <w:rPr>
          <w:sz w:val="28"/>
          <w:szCs w:val="28"/>
        </w:rPr>
        <w:t>технология разноуровневого обучения</w:t>
      </w:r>
      <w:r>
        <w:rPr>
          <w:sz w:val="28"/>
          <w:szCs w:val="28"/>
        </w:rPr>
        <w:t xml:space="preserve"> (в ходе обучения выявляются обучающиеся с разным уровнем знаний, различной скоростью выполнения заданий; в этом случае предусмотрены дополнительные задания для сильных обучающихся и помощь, более пристальное внимание к отстающим);</w:t>
      </w:r>
      <w:r w:rsidRPr="002A5911">
        <w:rPr>
          <w:sz w:val="28"/>
          <w:szCs w:val="28"/>
        </w:rPr>
        <w:t xml:space="preserve"> </w:t>
      </w:r>
    </w:p>
    <w:p w:rsidR="00221266" w:rsidRDefault="00221266" w:rsidP="00C8201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5911">
        <w:rPr>
          <w:sz w:val="28"/>
          <w:szCs w:val="28"/>
        </w:rPr>
        <w:t>коммуникативная технология обучения</w:t>
      </w:r>
      <w:r>
        <w:rPr>
          <w:sz w:val="28"/>
          <w:szCs w:val="28"/>
        </w:rPr>
        <w:t xml:space="preserve"> (процесс общения, в том числе и неформального, используется для доведения и закрепления нужной информации в ходе занятия);</w:t>
      </w:r>
      <w:r w:rsidRPr="002A5911">
        <w:rPr>
          <w:sz w:val="28"/>
          <w:szCs w:val="28"/>
        </w:rPr>
        <w:t xml:space="preserve"> </w:t>
      </w:r>
    </w:p>
    <w:p w:rsidR="00221266" w:rsidRDefault="00221266" w:rsidP="004325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960EF">
        <w:rPr>
          <w:sz w:val="28"/>
          <w:szCs w:val="28"/>
        </w:rPr>
        <w:t xml:space="preserve">роектная </w:t>
      </w:r>
      <w:r>
        <w:rPr>
          <w:sz w:val="28"/>
          <w:szCs w:val="28"/>
        </w:rPr>
        <w:t>технология (п</w:t>
      </w:r>
      <w:r w:rsidRPr="005960EF">
        <w:rPr>
          <w:sz w:val="28"/>
          <w:szCs w:val="28"/>
        </w:rPr>
        <w:t xml:space="preserve">роектная деятельность в рамках изучения программы информационно-коммуникативных технологий дает возможность </w:t>
      </w:r>
      <w:r>
        <w:rPr>
          <w:sz w:val="28"/>
          <w:szCs w:val="28"/>
        </w:rPr>
        <w:t>обучающемуся</w:t>
      </w:r>
      <w:r w:rsidRPr="005960EF">
        <w:rPr>
          <w:sz w:val="28"/>
          <w:szCs w:val="28"/>
        </w:rPr>
        <w:t xml:space="preserve"> активно включаться в процесс поиска необходимой информации, её критического и творческого осмысления, освоения способов самостоятельных действий при решении учебной проблемы и актуализации получаемых знаний посред</w:t>
      </w:r>
      <w:r>
        <w:rPr>
          <w:sz w:val="28"/>
          <w:szCs w:val="28"/>
        </w:rPr>
        <w:t>ством их применения на практике);</w:t>
      </w:r>
    </w:p>
    <w:p w:rsidR="00221266" w:rsidRDefault="00221266" w:rsidP="00C82019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5911">
        <w:rPr>
          <w:sz w:val="28"/>
          <w:szCs w:val="28"/>
        </w:rPr>
        <w:t>здоровье сберегающие технологии</w:t>
      </w:r>
      <w:r>
        <w:rPr>
          <w:sz w:val="28"/>
          <w:szCs w:val="28"/>
        </w:rPr>
        <w:t xml:space="preserve"> (на занятия используются физминутки, беседы о здоровом образе жизни и др. воспитательные мероприятия)</w:t>
      </w:r>
      <w:r w:rsidRPr="002A5911">
        <w:rPr>
          <w:sz w:val="28"/>
          <w:szCs w:val="28"/>
        </w:rPr>
        <w:t>.</w:t>
      </w:r>
    </w:p>
    <w:p w:rsidR="00221266" w:rsidRDefault="00221266" w:rsidP="002E5508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221266" w:rsidRDefault="00221266" w:rsidP="002E5508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221266" w:rsidRDefault="00221266" w:rsidP="002E5508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221266" w:rsidRDefault="00221266" w:rsidP="00912C4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47A74">
        <w:rPr>
          <w:b/>
          <w:sz w:val="28"/>
          <w:szCs w:val="28"/>
        </w:rPr>
        <w:t>Алгоритм учебного занятия</w:t>
      </w:r>
    </w:p>
    <w:p w:rsidR="00221266" w:rsidRDefault="00221266" w:rsidP="00912C4B">
      <w:pPr>
        <w:spacing w:line="276" w:lineRule="auto"/>
        <w:ind w:firstLine="709"/>
        <w:jc w:val="both"/>
        <w:rPr>
          <w:sz w:val="28"/>
          <w:szCs w:val="28"/>
        </w:rPr>
      </w:pPr>
      <w:r w:rsidRPr="00847A74">
        <w:rPr>
          <w:sz w:val="28"/>
          <w:szCs w:val="28"/>
        </w:rPr>
        <w:t xml:space="preserve">Занятие проводится по следующей структуре: </w:t>
      </w:r>
      <w:r>
        <w:rPr>
          <w:sz w:val="28"/>
          <w:szCs w:val="28"/>
        </w:rPr>
        <w:t>повторение пройденного материала, объяснение новой темы, рассмотрение алгоритма выполнения задания, практическая часть, подведение итогов, рефлексия.</w:t>
      </w:r>
    </w:p>
    <w:p w:rsidR="00221266" w:rsidRPr="00B85CCA" w:rsidRDefault="00221266" w:rsidP="00912C4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85CCA">
        <w:rPr>
          <w:b/>
          <w:sz w:val="28"/>
          <w:szCs w:val="28"/>
        </w:rPr>
        <w:t>Дидактические материалы.</w:t>
      </w:r>
    </w:p>
    <w:p w:rsidR="00221266" w:rsidRPr="00DE0A72" w:rsidRDefault="00221266" w:rsidP="00B85CCA">
      <w:pPr>
        <w:pStyle w:val="ListParagraph"/>
        <w:tabs>
          <w:tab w:val="left" w:pos="993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Презентации и видео к темам: 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безопасности. Правила поведения в компьютерном классе;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Клавиатура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 редакторы;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2DE">
        <w:rPr>
          <w:sz w:val="28"/>
          <w:szCs w:val="28"/>
        </w:rPr>
        <w:t>Word, работа со списками</w:t>
      </w:r>
      <w:r>
        <w:rPr>
          <w:sz w:val="28"/>
          <w:szCs w:val="28"/>
        </w:rPr>
        <w:t xml:space="preserve">; 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2DE">
        <w:rPr>
          <w:sz w:val="28"/>
          <w:szCs w:val="28"/>
        </w:rPr>
        <w:t>Microsoft Word назначение и основные функции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2DE">
        <w:rPr>
          <w:sz w:val="28"/>
          <w:szCs w:val="28"/>
        </w:rPr>
        <w:t>Microsoft Word вставка объекта WordArt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2DE">
        <w:rPr>
          <w:sz w:val="28"/>
          <w:szCs w:val="28"/>
        </w:rPr>
        <w:t>Word, работа со списками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262">
        <w:rPr>
          <w:sz w:val="28"/>
          <w:szCs w:val="28"/>
        </w:rPr>
        <w:t>Браузеры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Интернет. Поиск в сети;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этикет;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Интернет: почта, форумы, </w:t>
      </w:r>
      <w:r>
        <w:rPr>
          <w:sz w:val="28"/>
          <w:szCs w:val="28"/>
          <w:lang w:val="en-US"/>
        </w:rPr>
        <w:t>icq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2DE">
        <w:rPr>
          <w:sz w:val="28"/>
          <w:szCs w:val="28"/>
        </w:rPr>
        <w:t>Знакомство с окном Paint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2DE">
        <w:rPr>
          <w:sz w:val="28"/>
          <w:szCs w:val="28"/>
        </w:rPr>
        <w:t>Знакомство с инструментами Paint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2DE">
        <w:rPr>
          <w:sz w:val="28"/>
          <w:szCs w:val="28"/>
        </w:rPr>
        <w:t>Работа с фрагментами Paint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3D4B">
        <w:rPr>
          <w:sz w:val="28"/>
          <w:szCs w:val="28"/>
        </w:rPr>
        <w:t>векторная и растровая графика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3D4B">
        <w:rPr>
          <w:sz w:val="28"/>
          <w:szCs w:val="28"/>
        </w:rPr>
        <w:t>Форматы графических файлов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7C9B">
        <w:rPr>
          <w:sz w:val="28"/>
          <w:szCs w:val="28"/>
        </w:rPr>
        <w:t>возможности Фотошопа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7C9B">
        <w:rPr>
          <w:sz w:val="28"/>
          <w:szCs w:val="28"/>
        </w:rPr>
        <w:t>Adobe PhotoShop.</w:t>
      </w:r>
      <w:r>
        <w:rPr>
          <w:sz w:val="28"/>
          <w:szCs w:val="28"/>
        </w:rPr>
        <w:t xml:space="preserve"> К</w:t>
      </w:r>
      <w:r w:rsidRPr="00207C9B">
        <w:rPr>
          <w:sz w:val="28"/>
          <w:szCs w:val="28"/>
        </w:rPr>
        <w:t>оллаж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7C9B">
        <w:rPr>
          <w:sz w:val="28"/>
          <w:szCs w:val="28"/>
        </w:rPr>
        <w:t>Instrumenty_retushi</w:t>
      </w:r>
      <w:r>
        <w:rPr>
          <w:sz w:val="28"/>
          <w:szCs w:val="28"/>
        </w:rPr>
        <w:t xml:space="preserve"> (Инструменты ретуши);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3D4B">
        <w:rPr>
          <w:sz w:val="28"/>
          <w:szCs w:val="28"/>
        </w:rPr>
        <w:t>Krita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7C9B">
        <w:rPr>
          <w:sz w:val="28"/>
          <w:szCs w:val="28"/>
        </w:rPr>
        <w:t>PowerPoint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7C9B">
        <w:rPr>
          <w:sz w:val="28"/>
          <w:szCs w:val="28"/>
        </w:rPr>
        <w:t>презентации, правила оформления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анимационной </w:t>
      </w:r>
      <w:r w:rsidRPr="00071961">
        <w:rPr>
          <w:sz w:val="28"/>
          <w:szCs w:val="28"/>
        </w:rPr>
        <w:t>откр</w:t>
      </w:r>
      <w:r>
        <w:rPr>
          <w:sz w:val="28"/>
          <w:szCs w:val="28"/>
        </w:rPr>
        <w:t>ытки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Как не нужно делать презентации</w:t>
      </w:r>
      <w:r>
        <w:rPr>
          <w:sz w:val="28"/>
          <w:szCs w:val="28"/>
        </w:rPr>
        <w:t>?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Шаблоны презентаций;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подготовка к олимпиадам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560F">
        <w:rPr>
          <w:sz w:val="28"/>
          <w:szCs w:val="28"/>
        </w:rPr>
        <w:t>Microsoft Publisher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560F">
        <w:rPr>
          <w:sz w:val="28"/>
          <w:szCs w:val="28"/>
        </w:rPr>
        <w:t>Publisher. Газета (бюллютень)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</w:rPr>
        <w:t>. Сравнение версий;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262">
        <w:rPr>
          <w:sz w:val="28"/>
          <w:szCs w:val="28"/>
        </w:rPr>
        <w:t>zakachka, типы файлов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262">
        <w:rPr>
          <w:sz w:val="28"/>
          <w:szCs w:val="28"/>
        </w:rPr>
        <w:t>Архиваторы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262">
        <w:rPr>
          <w:sz w:val="28"/>
          <w:szCs w:val="28"/>
        </w:rPr>
        <w:t>Диаграммы, Excel</w:t>
      </w:r>
      <w:r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262">
        <w:rPr>
          <w:sz w:val="28"/>
          <w:szCs w:val="28"/>
        </w:rPr>
        <w:t>Построение диаграмм и графиков</w:t>
      </w:r>
      <w:r>
        <w:rPr>
          <w:sz w:val="28"/>
          <w:szCs w:val="28"/>
        </w:rPr>
        <w:t>;</w:t>
      </w:r>
    </w:p>
    <w:p w:rsidR="00221266" w:rsidRPr="00AE3262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AE3262">
        <w:rPr>
          <w:sz w:val="28"/>
          <w:szCs w:val="28"/>
        </w:rPr>
        <w:t>Киностудия</w:t>
      </w:r>
      <w:r w:rsidRPr="00AE3262">
        <w:rPr>
          <w:sz w:val="28"/>
          <w:szCs w:val="28"/>
          <w:lang w:val="en-US"/>
        </w:rPr>
        <w:t xml:space="preserve"> Windows Live. </w:t>
      </w:r>
      <w:r w:rsidRPr="00AE3262">
        <w:rPr>
          <w:sz w:val="28"/>
          <w:szCs w:val="28"/>
        </w:rPr>
        <w:t>Инструкция</w:t>
      </w:r>
      <w:r w:rsidRPr="00AE3262">
        <w:rPr>
          <w:sz w:val="28"/>
          <w:szCs w:val="28"/>
          <w:lang w:val="en-US"/>
        </w:rPr>
        <w:t xml:space="preserve">; </w:t>
      </w:r>
    </w:p>
    <w:p w:rsidR="00221266" w:rsidRPr="00AE3262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AE3262">
        <w:rPr>
          <w:sz w:val="28"/>
          <w:szCs w:val="28"/>
          <w:lang w:val="en-US"/>
        </w:rPr>
        <w:t>OpenOffice_Draw</w:t>
      </w:r>
      <w:r>
        <w:rPr>
          <w:sz w:val="28"/>
          <w:szCs w:val="28"/>
        </w:rPr>
        <w:t>;</w:t>
      </w:r>
    </w:p>
    <w:p w:rsidR="00221266" w:rsidRPr="00AE3262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AE3262">
        <w:rPr>
          <w:sz w:val="28"/>
          <w:szCs w:val="28"/>
          <w:lang w:val="en-US"/>
        </w:rPr>
        <w:t>OpenOffice.orgWriter</w:t>
      </w:r>
      <w:r>
        <w:rPr>
          <w:sz w:val="28"/>
          <w:szCs w:val="28"/>
        </w:rPr>
        <w:t>;</w:t>
      </w:r>
    </w:p>
    <w:p w:rsidR="00221266" w:rsidRPr="00AE3262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AE3262">
        <w:rPr>
          <w:sz w:val="28"/>
          <w:szCs w:val="28"/>
          <w:lang w:val="en-US"/>
        </w:rPr>
        <w:t>Front</w:t>
      </w:r>
      <w:r>
        <w:rPr>
          <w:sz w:val="28"/>
          <w:szCs w:val="28"/>
        </w:rPr>
        <w:t xml:space="preserve"> </w:t>
      </w:r>
      <w:r w:rsidRPr="00AE3262">
        <w:rPr>
          <w:sz w:val="28"/>
          <w:szCs w:val="28"/>
          <w:lang w:val="en-US"/>
        </w:rPr>
        <w:t>Page</w:t>
      </w:r>
      <w:r>
        <w:rPr>
          <w:sz w:val="28"/>
          <w:szCs w:val="28"/>
        </w:rPr>
        <w:t>;</w:t>
      </w:r>
    </w:p>
    <w:p w:rsidR="00221266" w:rsidRPr="00AE3262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AE3262">
        <w:rPr>
          <w:sz w:val="28"/>
          <w:szCs w:val="28"/>
          <w:lang w:val="en-US"/>
        </w:rPr>
        <w:t>Nero</w:t>
      </w:r>
      <w:r>
        <w:rPr>
          <w:sz w:val="28"/>
          <w:szCs w:val="28"/>
        </w:rPr>
        <w:t>;</w:t>
      </w:r>
    </w:p>
    <w:p w:rsidR="00221266" w:rsidRPr="0088560F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88560F">
        <w:rPr>
          <w:sz w:val="28"/>
          <w:szCs w:val="28"/>
          <w:lang w:val="en-US"/>
        </w:rPr>
        <w:t>вирусы и антивирусы</w:t>
      </w:r>
      <w:r>
        <w:rPr>
          <w:sz w:val="28"/>
          <w:szCs w:val="28"/>
        </w:rPr>
        <w:t>;</w:t>
      </w:r>
    </w:p>
    <w:p w:rsidR="00221266" w:rsidRPr="00AE3262" w:rsidRDefault="00221266" w:rsidP="00C82019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Троянский вирус и защита.</w:t>
      </w:r>
    </w:p>
    <w:p w:rsidR="00221266" w:rsidRPr="0078400C" w:rsidRDefault="00221266" w:rsidP="00B85CCA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Раздаточный материал: п</w:t>
      </w:r>
      <w:r w:rsidRPr="0078400C">
        <w:rPr>
          <w:b/>
          <w:color w:val="000000"/>
          <w:sz w:val="28"/>
          <w:szCs w:val="28"/>
        </w:rPr>
        <w:t>еречень практических работ</w:t>
      </w:r>
    </w:p>
    <w:p w:rsidR="00221266" w:rsidRPr="009242AD" w:rsidRDefault="00221266" w:rsidP="00B85CC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Тема «</w:t>
      </w:r>
      <w:r w:rsidRPr="009242AD">
        <w:rPr>
          <w:color w:val="000000"/>
          <w:sz w:val="28"/>
          <w:szCs w:val="28"/>
          <w:lang w:val="en-US"/>
        </w:rPr>
        <w:t>Microsoft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Word</w:t>
      </w:r>
      <w:r w:rsidRPr="009242AD">
        <w:rPr>
          <w:color w:val="000000"/>
          <w:sz w:val="28"/>
          <w:szCs w:val="28"/>
        </w:rPr>
        <w:t>»: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практическая работа №1 – создание, сохранение текстового документа </w:t>
      </w:r>
      <w:r w:rsidRPr="009242AD">
        <w:rPr>
          <w:color w:val="000000"/>
          <w:sz w:val="28"/>
          <w:szCs w:val="28"/>
          <w:lang w:val="en-US"/>
        </w:rPr>
        <w:t>Microsoft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Word</w:t>
      </w:r>
      <w:r w:rsidRPr="009242AD">
        <w:rPr>
          <w:color w:val="000000"/>
          <w:sz w:val="28"/>
          <w:szCs w:val="28"/>
        </w:rPr>
        <w:t>, печать текста;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№2 – создание, форматирование, сохранение документа;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№3 – вставка, удаление символов, получение новых слов (работа на смекалку);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практическая работа №4 </w:t>
      </w:r>
      <w:r>
        <w:rPr>
          <w:color w:val="000000"/>
          <w:sz w:val="28"/>
          <w:szCs w:val="28"/>
        </w:rPr>
        <w:t>–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sz w:val="28"/>
          <w:szCs w:val="28"/>
        </w:rPr>
        <w:t>создание различных видов таблиц в программе</w:t>
      </w:r>
      <w:r w:rsidRPr="009242AD">
        <w:rPr>
          <w:color w:val="000000"/>
          <w:sz w:val="28"/>
          <w:szCs w:val="28"/>
        </w:rPr>
        <w:t xml:space="preserve"> с применением шаблонов;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практическая работа №5 – создание формул с помощью встроенного редактора формул </w:t>
      </w:r>
      <w:r w:rsidRPr="009242AD">
        <w:rPr>
          <w:color w:val="000000"/>
          <w:sz w:val="28"/>
          <w:szCs w:val="28"/>
          <w:lang w:val="en-US"/>
        </w:rPr>
        <w:t>Microsoft</w:t>
      </w:r>
      <w:r w:rsidRPr="009242AD">
        <w:rPr>
          <w:color w:val="000000"/>
          <w:sz w:val="28"/>
          <w:szCs w:val="28"/>
        </w:rPr>
        <w:t xml:space="preserve">  Equation, создание схем с помощью панели рисования, применение </w:t>
      </w:r>
      <w:r w:rsidRPr="009242AD">
        <w:rPr>
          <w:sz w:val="28"/>
          <w:szCs w:val="28"/>
        </w:rPr>
        <w:t xml:space="preserve">объектов </w:t>
      </w:r>
      <w:r w:rsidRPr="009242AD">
        <w:rPr>
          <w:sz w:val="28"/>
          <w:szCs w:val="28"/>
          <w:lang w:val="en-US"/>
        </w:rPr>
        <w:t>WordArt</w:t>
      </w:r>
      <w:r w:rsidRPr="009242AD">
        <w:rPr>
          <w:color w:val="000000"/>
          <w:sz w:val="28"/>
          <w:szCs w:val="28"/>
        </w:rPr>
        <w:t>.</w:t>
      </w:r>
    </w:p>
    <w:p w:rsidR="00221266" w:rsidRPr="009242AD" w:rsidRDefault="00221266" w:rsidP="00B85CC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Тема «</w:t>
      </w:r>
      <w:r w:rsidRPr="009242AD">
        <w:rPr>
          <w:color w:val="000000"/>
          <w:sz w:val="28"/>
          <w:szCs w:val="28"/>
          <w:lang w:val="en-US"/>
        </w:rPr>
        <w:t>MS Power Point</w:t>
      </w:r>
      <w:r w:rsidRPr="009242AD">
        <w:rPr>
          <w:color w:val="000000"/>
          <w:sz w:val="28"/>
          <w:szCs w:val="28"/>
        </w:rPr>
        <w:t>»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№1 – создание, сохранение презентации конкретного содержания (т.е. содержимое слайдов дано);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№2 – создание презентации «О себе»;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№3 – создание слайдов с диаграммой и таблицей;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№4 – создание презентации, работа со вставкой различных объектов;</w:t>
      </w:r>
    </w:p>
    <w:p w:rsidR="00221266" w:rsidRPr="009242AD" w:rsidRDefault="00221266" w:rsidP="00B85CC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Тема «Интернет»: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практическая работа №1- поиск заданной информации в сети Интернет. </w:t>
      </w:r>
    </w:p>
    <w:p w:rsidR="00221266" w:rsidRPr="009242AD" w:rsidRDefault="00221266" w:rsidP="00B85CC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Тема «</w:t>
      </w:r>
      <w:r w:rsidRPr="009242AD">
        <w:rPr>
          <w:color w:val="000000"/>
          <w:sz w:val="28"/>
          <w:szCs w:val="28"/>
          <w:lang w:val="en-US"/>
        </w:rPr>
        <w:t>Paint</w:t>
      </w:r>
      <w:r w:rsidRPr="009242AD">
        <w:rPr>
          <w:color w:val="000000"/>
          <w:sz w:val="28"/>
          <w:szCs w:val="28"/>
        </w:rPr>
        <w:t>»: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№1- создание графического файла в программе, знакомство с интерфейсом программы, раскрашивание готовых рисунков;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№2, 3 – создание рисунков по образцу;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№4 – самостоятельное создание творческих рисунков на заданную тему.</w:t>
      </w:r>
    </w:p>
    <w:p w:rsidR="00221266" w:rsidRPr="009242AD" w:rsidRDefault="00221266" w:rsidP="00B85CC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Тема «</w:t>
      </w:r>
      <w:r w:rsidRPr="009242AD">
        <w:rPr>
          <w:color w:val="000000"/>
          <w:sz w:val="28"/>
          <w:szCs w:val="28"/>
          <w:lang w:val="en-US"/>
        </w:rPr>
        <w:t>Adobe PhotoShop</w:t>
      </w:r>
      <w:r w:rsidRPr="009242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Pr="003E3D4B">
        <w:rPr>
          <w:sz w:val="28"/>
          <w:szCs w:val="28"/>
        </w:rPr>
        <w:t>Krita</w:t>
      </w:r>
      <w:r>
        <w:rPr>
          <w:sz w:val="28"/>
          <w:szCs w:val="28"/>
        </w:rPr>
        <w:t>)</w:t>
      </w:r>
      <w:r w:rsidRPr="009242AD">
        <w:rPr>
          <w:color w:val="000000"/>
          <w:sz w:val="28"/>
          <w:szCs w:val="28"/>
        </w:rPr>
        <w:t>: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№1- задание на создание нового файла в программе Фотошоп, знакомство с интерфейсом программы, создание простейших рисунков;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№2 – задание на раскрашивание и добавление элементов оформления в предложенном графическом файле;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№3 –– задание на создание коллажа с использованием инструментов выделения и перетаскивания;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№4 –задание на создание открыток к праздничным датам;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практическая работа №5 </w:t>
      </w:r>
      <w:r w:rsidRPr="009242AD">
        <w:rPr>
          <w:sz w:val="28"/>
          <w:szCs w:val="28"/>
        </w:rPr>
        <w:t>–</w:t>
      </w:r>
      <w:r w:rsidRPr="009242AD">
        <w:rPr>
          <w:color w:val="000000"/>
          <w:sz w:val="28"/>
          <w:szCs w:val="28"/>
        </w:rPr>
        <w:t xml:space="preserve"> создание графического файла с изображением календаря. Использование всех инструментов программы и навыков работы в данной программе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практическая работа №6 </w:t>
      </w:r>
      <w:r w:rsidRPr="009242AD">
        <w:rPr>
          <w:sz w:val="28"/>
          <w:szCs w:val="28"/>
        </w:rPr>
        <w:t>–</w:t>
      </w:r>
      <w:r w:rsidRPr="009242AD">
        <w:rPr>
          <w:color w:val="000000"/>
          <w:sz w:val="28"/>
          <w:szCs w:val="28"/>
        </w:rPr>
        <w:t xml:space="preserve"> создание анимированного рисунка.</w:t>
      </w:r>
    </w:p>
    <w:p w:rsidR="00221266" w:rsidRPr="009242AD" w:rsidRDefault="00221266" w:rsidP="00B85CC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Тема «Сканирование»: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№1-сканирование и сохранение текстовых документов;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№2-сканирование и сохранение графических документов;</w:t>
      </w:r>
    </w:p>
    <w:p w:rsidR="00221266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практическая работа №3-сканирование смешанных документов и их экспорт в различные программы.</w:t>
      </w:r>
    </w:p>
    <w:p w:rsidR="00221266" w:rsidRDefault="00221266" w:rsidP="00D4640C">
      <w:pPr>
        <w:shd w:val="clear" w:color="auto" w:fill="FFFFFF"/>
        <w:tabs>
          <w:tab w:val="left" w:pos="567"/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</w:t>
      </w:r>
      <w:r>
        <w:rPr>
          <w:color w:val="000000"/>
          <w:sz w:val="28"/>
          <w:szCs w:val="28"/>
          <w:lang w:val="en-US"/>
        </w:rPr>
        <w:t>Mathcad</w:t>
      </w:r>
      <w:r>
        <w:rPr>
          <w:color w:val="000000"/>
          <w:sz w:val="28"/>
          <w:szCs w:val="28"/>
        </w:rPr>
        <w:t>»</w:t>
      </w:r>
    </w:p>
    <w:p w:rsidR="00221266" w:rsidRDefault="00221266" w:rsidP="00C82019">
      <w:pPr>
        <w:numPr>
          <w:ilvl w:val="0"/>
          <w:numId w:val="35"/>
        </w:numPr>
        <w:shd w:val="clear" w:color="auto" w:fill="FFFFFF"/>
        <w:tabs>
          <w:tab w:val="left" w:pos="567"/>
          <w:tab w:val="left" w:pos="1134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работа: вычисление простых выражений;</w:t>
      </w:r>
    </w:p>
    <w:p w:rsidR="00221266" w:rsidRPr="00D4640C" w:rsidRDefault="00221266" w:rsidP="00C82019">
      <w:pPr>
        <w:numPr>
          <w:ilvl w:val="0"/>
          <w:numId w:val="35"/>
        </w:numPr>
        <w:shd w:val="clear" w:color="auto" w:fill="FFFFFF"/>
        <w:tabs>
          <w:tab w:val="left" w:pos="567"/>
          <w:tab w:val="left" w:pos="1134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работа: решение уравнений.</w:t>
      </w:r>
    </w:p>
    <w:p w:rsidR="00221266" w:rsidRDefault="00221266" w:rsidP="00A10E03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21266" w:rsidRPr="009242AD" w:rsidRDefault="00221266" w:rsidP="00A10E03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 Условия реализации программы</w:t>
      </w:r>
    </w:p>
    <w:p w:rsidR="00221266" w:rsidRDefault="00221266" w:rsidP="00A10E03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78400C">
        <w:rPr>
          <w:b/>
          <w:bCs/>
          <w:color w:val="000000"/>
          <w:sz w:val="28"/>
          <w:szCs w:val="28"/>
        </w:rPr>
        <w:t>Характеристика учебного кабинета</w:t>
      </w:r>
    </w:p>
    <w:p w:rsidR="00221266" w:rsidRPr="001E0D04" w:rsidRDefault="00221266" w:rsidP="001E0D04">
      <w:pPr>
        <w:spacing w:line="276" w:lineRule="auto"/>
        <w:ind w:firstLine="709"/>
        <w:jc w:val="both"/>
        <w:rPr>
          <w:sz w:val="28"/>
          <w:szCs w:val="28"/>
        </w:rPr>
      </w:pPr>
      <w:r w:rsidRPr="001E0D04">
        <w:rPr>
          <w:sz w:val="28"/>
          <w:szCs w:val="28"/>
        </w:rPr>
        <w:t>Кабинет должен быть оборудован:</w:t>
      </w:r>
    </w:p>
    <w:p w:rsidR="00221266" w:rsidRPr="001E0D04" w:rsidRDefault="00221266" w:rsidP="00C8201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E0D04">
        <w:rPr>
          <w:sz w:val="28"/>
          <w:szCs w:val="28"/>
        </w:rPr>
        <w:t xml:space="preserve">10-12 рабочими столами, приспособленными под ПК, </w:t>
      </w:r>
    </w:p>
    <w:p w:rsidR="00221266" w:rsidRPr="001E0D04" w:rsidRDefault="00221266" w:rsidP="00C8201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E0D04">
        <w:rPr>
          <w:sz w:val="28"/>
          <w:szCs w:val="28"/>
        </w:rPr>
        <w:t>общим столом, рассчитанны</w:t>
      </w:r>
      <w:r>
        <w:rPr>
          <w:sz w:val="28"/>
          <w:szCs w:val="28"/>
        </w:rPr>
        <w:t>м</w:t>
      </w:r>
      <w:r w:rsidRPr="001E0D04">
        <w:rPr>
          <w:sz w:val="28"/>
          <w:szCs w:val="28"/>
        </w:rPr>
        <w:t xml:space="preserve"> на 10-12 человек,</w:t>
      </w:r>
    </w:p>
    <w:p w:rsidR="00221266" w:rsidRPr="001E0D04" w:rsidRDefault="00221266" w:rsidP="00C8201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E0D04">
        <w:rPr>
          <w:sz w:val="28"/>
          <w:szCs w:val="28"/>
        </w:rPr>
        <w:t>стулья ученические -10-12 шт.,</w:t>
      </w:r>
    </w:p>
    <w:p w:rsidR="00221266" w:rsidRPr="001E0D04" w:rsidRDefault="00221266" w:rsidP="00C8201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E0D04">
        <w:rPr>
          <w:sz w:val="28"/>
          <w:szCs w:val="28"/>
        </w:rPr>
        <w:t>стулья компьютерные -10-12 шт.,</w:t>
      </w:r>
    </w:p>
    <w:p w:rsidR="00221266" w:rsidRPr="001E0D04" w:rsidRDefault="00221266" w:rsidP="00C8201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лампами</w:t>
      </w:r>
      <w:r w:rsidRPr="001E0D04">
        <w:rPr>
          <w:sz w:val="28"/>
          <w:szCs w:val="28"/>
        </w:rPr>
        <w:t xml:space="preserve"> искусственного освещения</w:t>
      </w:r>
      <w:r>
        <w:rPr>
          <w:sz w:val="28"/>
          <w:szCs w:val="28"/>
        </w:rPr>
        <w:t xml:space="preserve">  </w:t>
      </w:r>
      <w:r w:rsidRPr="001E0D04">
        <w:rPr>
          <w:sz w:val="28"/>
          <w:szCs w:val="28"/>
        </w:rPr>
        <w:t>в достаточном количестве (не менее 4-5 шт),</w:t>
      </w:r>
    </w:p>
    <w:p w:rsidR="00221266" w:rsidRPr="001E0D04" w:rsidRDefault="00221266" w:rsidP="00C82019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шкафами</w:t>
      </w:r>
      <w:r w:rsidRPr="001E0D04">
        <w:rPr>
          <w:sz w:val="28"/>
          <w:szCs w:val="28"/>
        </w:rPr>
        <w:t xml:space="preserve"> для хранения дидактического материала.</w:t>
      </w:r>
    </w:p>
    <w:p w:rsidR="00221266" w:rsidRPr="0078400C" w:rsidRDefault="00221266" w:rsidP="00A10E03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1E0D04">
        <w:rPr>
          <w:b/>
          <w:bCs/>
          <w:color w:val="000000"/>
          <w:sz w:val="28"/>
          <w:szCs w:val="28"/>
        </w:rPr>
        <w:t>Перечень оборудования:</w:t>
      </w:r>
    </w:p>
    <w:p w:rsidR="00221266" w:rsidRPr="009242AD" w:rsidRDefault="00221266" w:rsidP="00A10E03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242AD">
        <w:rPr>
          <w:rFonts w:eastAsia="Batang"/>
          <w:bCs/>
          <w:sz w:val="28"/>
          <w:szCs w:val="28"/>
        </w:rPr>
        <w:t xml:space="preserve">Класс IBM –совместимых компьютеров </w:t>
      </w:r>
      <w:r>
        <w:rPr>
          <w:rFonts w:eastAsia="Batang"/>
          <w:bCs/>
          <w:sz w:val="28"/>
          <w:szCs w:val="28"/>
        </w:rPr>
        <w:t>–</w:t>
      </w:r>
      <w:r w:rsidRPr="009242AD">
        <w:rPr>
          <w:rFonts w:eastAsia="Batang"/>
          <w:bCs/>
          <w:sz w:val="28"/>
          <w:szCs w:val="28"/>
        </w:rPr>
        <w:t xml:space="preserve"> </w:t>
      </w:r>
      <w:r w:rsidRPr="009242AD">
        <w:rPr>
          <w:rFonts w:eastAsia="Batang"/>
          <w:b/>
          <w:bCs/>
          <w:i/>
          <w:sz w:val="28"/>
          <w:szCs w:val="28"/>
        </w:rPr>
        <w:t>10</w:t>
      </w:r>
      <w:r>
        <w:rPr>
          <w:rFonts w:eastAsia="Batang"/>
          <w:b/>
          <w:bCs/>
          <w:i/>
          <w:sz w:val="28"/>
          <w:szCs w:val="28"/>
        </w:rPr>
        <w:t>-12</w:t>
      </w:r>
    </w:p>
    <w:p w:rsidR="00221266" w:rsidRDefault="00221266" w:rsidP="00A10E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Принтер-цветной и черно-белый, сканер.</w:t>
      </w:r>
    </w:p>
    <w:p w:rsidR="00221266" w:rsidRDefault="00221266" w:rsidP="00A10E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>Проектор, экран/интерактивная доска</w:t>
      </w:r>
      <w:r>
        <w:rPr>
          <w:color w:val="000000"/>
          <w:sz w:val="28"/>
          <w:szCs w:val="28"/>
        </w:rPr>
        <w:t>.</w:t>
      </w:r>
      <w:r w:rsidRPr="005A1B54">
        <w:rPr>
          <w:color w:val="000000"/>
          <w:sz w:val="28"/>
          <w:szCs w:val="28"/>
        </w:rPr>
        <w:t xml:space="preserve"> </w:t>
      </w:r>
    </w:p>
    <w:p w:rsidR="00221266" w:rsidRPr="005A1B54" w:rsidRDefault="00221266" w:rsidP="00A10E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Колонки, наушники -10-12 шт.</w:t>
      </w:r>
    </w:p>
    <w:p w:rsidR="00221266" w:rsidRPr="0078400C" w:rsidRDefault="00221266" w:rsidP="00A10E03">
      <w:pPr>
        <w:shd w:val="clear" w:color="auto" w:fill="FFFFFF"/>
        <w:tabs>
          <w:tab w:val="left" w:pos="1134"/>
          <w:tab w:val="left" w:pos="1651"/>
        </w:tabs>
        <w:ind w:firstLine="709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Перечень материалов</w:t>
      </w:r>
      <w:r w:rsidRPr="0078400C">
        <w:rPr>
          <w:b/>
          <w:color w:val="000000"/>
          <w:sz w:val="28"/>
          <w:szCs w:val="28"/>
          <w:lang w:val="en-US"/>
        </w:rPr>
        <w:t xml:space="preserve">: </w:t>
      </w:r>
    </w:p>
    <w:p w:rsidR="00221266" w:rsidRPr="009242AD" w:rsidRDefault="00221266" w:rsidP="00C82019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Бумага писчая </w:t>
      </w:r>
      <w:r w:rsidRPr="009242AD">
        <w:rPr>
          <w:rFonts w:eastAsia="Batang"/>
          <w:b/>
          <w:bCs/>
          <w:i/>
          <w:sz w:val="28"/>
          <w:szCs w:val="28"/>
        </w:rPr>
        <w:t>1 уп.</w:t>
      </w:r>
      <w:r w:rsidRPr="009242AD">
        <w:rPr>
          <w:color w:val="000000"/>
          <w:sz w:val="28"/>
          <w:szCs w:val="28"/>
        </w:rPr>
        <w:t>;</w:t>
      </w:r>
    </w:p>
    <w:p w:rsidR="00221266" w:rsidRPr="00A10E03" w:rsidRDefault="00221266" w:rsidP="00C82019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>Картридж</w:t>
      </w:r>
      <w:r w:rsidRPr="00A10E03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для</w:t>
      </w:r>
      <w:r w:rsidRPr="00A10E03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</w:rPr>
        <w:t>принтера</w:t>
      </w:r>
      <w:r w:rsidRPr="00A10E03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Canon</w:t>
      </w:r>
      <w:r w:rsidRPr="00A10E03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Laser</w:t>
      </w:r>
      <w:r w:rsidRPr="00A10E03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Shot</w:t>
      </w:r>
      <w:r w:rsidRPr="00A10E03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LBP</w:t>
      </w:r>
      <w:r w:rsidRPr="00A10E03">
        <w:rPr>
          <w:color w:val="000000"/>
          <w:sz w:val="28"/>
          <w:szCs w:val="28"/>
        </w:rPr>
        <w:t>-1120</w:t>
      </w:r>
      <w:r>
        <w:rPr>
          <w:color w:val="000000"/>
          <w:sz w:val="28"/>
          <w:szCs w:val="28"/>
        </w:rPr>
        <w:t>;</w:t>
      </w:r>
    </w:p>
    <w:p w:rsidR="00221266" w:rsidRPr="009242AD" w:rsidRDefault="00221266" w:rsidP="00C82019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242AD">
        <w:rPr>
          <w:color w:val="000000"/>
          <w:sz w:val="28"/>
          <w:szCs w:val="28"/>
        </w:rPr>
        <w:t>Картридж</w:t>
      </w:r>
      <w:r w:rsidRPr="009242AD">
        <w:rPr>
          <w:color w:val="000000"/>
          <w:sz w:val="28"/>
          <w:szCs w:val="28"/>
          <w:lang w:val="en-US"/>
        </w:rPr>
        <w:t xml:space="preserve"> </w:t>
      </w:r>
      <w:r w:rsidRPr="009242AD">
        <w:rPr>
          <w:color w:val="000000"/>
          <w:sz w:val="28"/>
          <w:szCs w:val="28"/>
        </w:rPr>
        <w:t>цветной</w:t>
      </w:r>
      <w:r w:rsidRPr="009242AD">
        <w:rPr>
          <w:color w:val="000000"/>
          <w:sz w:val="28"/>
          <w:szCs w:val="28"/>
          <w:lang w:val="en-US"/>
        </w:rPr>
        <w:t xml:space="preserve"> Pixma;</w:t>
      </w:r>
    </w:p>
    <w:p w:rsidR="00221266" w:rsidRPr="009242AD" w:rsidRDefault="00221266" w:rsidP="00C82019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Бумага ксероксная </w:t>
      </w:r>
      <w:r w:rsidRPr="009242AD">
        <w:rPr>
          <w:b/>
          <w:i/>
          <w:color w:val="000000"/>
          <w:sz w:val="28"/>
          <w:szCs w:val="28"/>
        </w:rPr>
        <w:t>1 уп.;</w:t>
      </w:r>
    </w:p>
    <w:p w:rsidR="00221266" w:rsidRPr="009242AD" w:rsidRDefault="00221266" w:rsidP="00C82019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Диски лазерные </w:t>
      </w:r>
      <w:r w:rsidRPr="009242AD">
        <w:rPr>
          <w:color w:val="000000"/>
          <w:sz w:val="28"/>
          <w:szCs w:val="28"/>
          <w:lang w:val="en-US"/>
        </w:rPr>
        <w:t>CD</w:t>
      </w:r>
      <w:r w:rsidRPr="009242AD">
        <w:rPr>
          <w:color w:val="000000"/>
          <w:sz w:val="28"/>
          <w:szCs w:val="28"/>
        </w:rPr>
        <w:t xml:space="preserve"> -</w:t>
      </w:r>
      <w:r w:rsidRPr="009242AD">
        <w:rPr>
          <w:i/>
          <w:color w:val="000000"/>
          <w:sz w:val="28"/>
          <w:szCs w:val="28"/>
        </w:rPr>
        <w:t>10 шт</w:t>
      </w:r>
      <w:r w:rsidRPr="009242AD">
        <w:rPr>
          <w:color w:val="000000"/>
          <w:sz w:val="28"/>
          <w:szCs w:val="28"/>
        </w:rPr>
        <w:t>./</w:t>
      </w:r>
      <w:r w:rsidRPr="009242AD">
        <w:rPr>
          <w:color w:val="000000"/>
          <w:sz w:val="28"/>
          <w:szCs w:val="28"/>
          <w:lang w:val="en-US"/>
        </w:rPr>
        <w:t>DVD</w:t>
      </w:r>
      <w:r w:rsidRPr="009242AD">
        <w:rPr>
          <w:color w:val="000000"/>
          <w:sz w:val="28"/>
          <w:szCs w:val="28"/>
        </w:rPr>
        <w:t xml:space="preserve">- </w:t>
      </w:r>
      <w:r w:rsidRPr="009242AD">
        <w:rPr>
          <w:i/>
          <w:color w:val="000000"/>
          <w:sz w:val="28"/>
          <w:szCs w:val="28"/>
        </w:rPr>
        <w:t>10 шт.;</w:t>
      </w:r>
    </w:p>
    <w:p w:rsidR="00221266" w:rsidRPr="009242AD" w:rsidRDefault="00221266" w:rsidP="00C82019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Папки-файлы – </w:t>
      </w:r>
      <w:r w:rsidRPr="009242AD">
        <w:rPr>
          <w:b/>
          <w:i/>
          <w:color w:val="000000"/>
          <w:sz w:val="28"/>
          <w:szCs w:val="28"/>
        </w:rPr>
        <w:t>4 шт</w:t>
      </w:r>
      <w:r w:rsidRPr="009242AD">
        <w:rPr>
          <w:color w:val="000000"/>
          <w:sz w:val="28"/>
          <w:szCs w:val="28"/>
        </w:rPr>
        <w:t>;</w:t>
      </w:r>
    </w:p>
    <w:p w:rsidR="00221266" w:rsidRPr="009242AD" w:rsidRDefault="00221266" w:rsidP="00C82019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Фотобумага – </w:t>
      </w:r>
      <w:r w:rsidRPr="009242AD">
        <w:rPr>
          <w:b/>
          <w:i/>
          <w:color w:val="000000"/>
          <w:sz w:val="28"/>
          <w:szCs w:val="28"/>
        </w:rPr>
        <w:t>20 листов</w:t>
      </w:r>
      <w:r w:rsidRPr="009242AD">
        <w:rPr>
          <w:color w:val="000000"/>
          <w:sz w:val="28"/>
          <w:szCs w:val="28"/>
        </w:rPr>
        <w:t>;</w:t>
      </w:r>
    </w:p>
    <w:p w:rsidR="00221266" w:rsidRPr="0078400C" w:rsidRDefault="00221266" w:rsidP="001E0D04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8400C">
        <w:rPr>
          <w:b/>
          <w:color w:val="000000"/>
          <w:sz w:val="28"/>
          <w:szCs w:val="28"/>
        </w:rPr>
        <w:t>Программное обеспечение:</w:t>
      </w:r>
    </w:p>
    <w:p w:rsidR="00221266" w:rsidRPr="009242A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left="0" w:firstLine="709"/>
        <w:jc w:val="both"/>
        <w:rPr>
          <w:color w:val="000000"/>
          <w:sz w:val="28"/>
          <w:szCs w:val="28"/>
        </w:rPr>
      </w:pPr>
      <w:r w:rsidRPr="009242AD">
        <w:rPr>
          <w:color w:val="000000"/>
          <w:sz w:val="28"/>
          <w:szCs w:val="28"/>
        </w:rPr>
        <w:t xml:space="preserve">Операционная система </w:t>
      </w:r>
      <w:r w:rsidRPr="009242AD">
        <w:rPr>
          <w:color w:val="000000"/>
          <w:sz w:val="28"/>
          <w:szCs w:val="28"/>
          <w:lang w:val="en-US"/>
        </w:rPr>
        <w:t>Windows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XP</w:t>
      </w:r>
      <w:r>
        <w:rPr>
          <w:color w:val="000000"/>
          <w:sz w:val="28"/>
          <w:szCs w:val="28"/>
        </w:rPr>
        <w:t xml:space="preserve">/ </w:t>
      </w:r>
      <w:r w:rsidRPr="009242AD">
        <w:rPr>
          <w:color w:val="000000"/>
          <w:sz w:val="28"/>
          <w:szCs w:val="28"/>
          <w:lang w:val="en-US"/>
        </w:rPr>
        <w:t>Windows</w:t>
      </w:r>
      <w:r w:rsidRPr="009242AD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Vista</w:t>
      </w:r>
      <w:r>
        <w:rPr>
          <w:color w:val="000000"/>
          <w:sz w:val="28"/>
          <w:szCs w:val="28"/>
        </w:rPr>
        <w:t xml:space="preserve">/ </w:t>
      </w:r>
      <w:r w:rsidRPr="009242AD"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 7 или более поздние версии (10-12 комплектов)</w:t>
      </w:r>
    </w:p>
    <w:p w:rsidR="00221266" w:rsidRPr="00CA307A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Пакет программ </w:t>
      </w:r>
      <w:r w:rsidRPr="009242AD">
        <w:rPr>
          <w:color w:val="000000"/>
          <w:sz w:val="28"/>
          <w:szCs w:val="28"/>
          <w:lang w:val="en-US"/>
        </w:rPr>
        <w:t>Microsoft</w:t>
      </w:r>
      <w:r w:rsidRPr="00CA307A">
        <w:rPr>
          <w:color w:val="000000"/>
          <w:sz w:val="28"/>
          <w:szCs w:val="28"/>
        </w:rPr>
        <w:t xml:space="preserve"> </w:t>
      </w:r>
      <w:r w:rsidRPr="009242AD">
        <w:rPr>
          <w:color w:val="000000"/>
          <w:sz w:val="28"/>
          <w:szCs w:val="28"/>
          <w:lang w:val="en-US"/>
        </w:rPr>
        <w:t>Office</w:t>
      </w:r>
      <w:r w:rsidRPr="00CA3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(10-12 комплектов)</w:t>
      </w:r>
    </w:p>
    <w:p w:rsidR="00221266" w:rsidRPr="00AB00A4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Adobe</w:t>
      </w:r>
      <w:r w:rsidRPr="00AB0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PhotoShop</w:t>
      </w:r>
      <w:r>
        <w:rPr>
          <w:color w:val="000000"/>
          <w:sz w:val="28"/>
          <w:szCs w:val="28"/>
        </w:rPr>
        <w:t xml:space="preserve"> (онлайн версия)</w:t>
      </w:r>
      <w:r w:rsidRPr="00AB00A4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  <w:lang w:val="en-US"/>
        </w:rPr>
        <w:t>Krita</w:t>
      </w:r>
      <w:r>
        <w:rPr>
          <w:color w:val="000000"/>
          <w:sz w:val="28"/>
          <w:szCs w:val="28"/>
        </w:rPr>
        <w:t xml:space="preserve"> (10-12 комплектов)</w:t>
      </w:r>
    </w:p>
    <w:p w:rsidR="00221266" w:rsidRPr="0098053D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Киностудия</w:t>
      </w:r>
    </w:p>
    <w:p w:rsidR="00221266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Браузер</w:t>
      </w:r>
      <w:r w:rsidRPr="0098053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Яндекс</w:t>
      </w:r>
      <w:r w:rsidRPr="0098053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браузер</w:t>
      </w:r>
      <w:r w:rsidRPr="0098053D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Google Chrome/ Mozilla</w:t>
      </w:r>
      <w:r w:rsidRPr="0098053D">
        <w:rPr>
          <w:color w:val="000000"/>
          <w:sz w:val="28"/>
          <w:szCs w:val="28"/>
          <w:lang w:val="en-US"/>
        </w:rPr>
        <w:t xml:space="preserve"> Firefox</w:t>
      </w:r>
    </w:p>
    <w:p w:rsidR="00221266" w:rsidRPr="00CA307A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Конструктор сайтов</w:t>
      </w:r>
    </w:p>
    <w:p w:rsidR="00221266" w:rsidRPr="00CA307A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</w:rPr>
      </w:pPr>
      <w:r w:rsidRPr="00CA307A">
        <w:rPr>
          <w:sz w:val="28"/>
          <w:szCs w:val="28"/>
        </w:rPr>
        <w:t xml:space="preserve">Программа ТРПЛ (Технология развития памяти и логики) </w:t>
      </w:r>
      <w:r>
        <w:rPr>
          <w:sz w:val="28"/>
          <w:szCs w:val="28"/>
        </w:rPr>
        <w:t>–</w:t>
      </w:r>
      <w:r w:rsidRPr="00CA307A">
        <w:rPr>
          <w:sz w:val="28"/>
          <w:szCs w:val="28"/>
        </w:rPr>
        <w:t xml:space="preserve"> TRPL3, ЮурГУ;</w:t>
      </w:r>
    </w:p>
    <w:p w:rsidR="00221266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Пакет программ </w:t>
      </w:r>
      <w:r w:rsidRPr="00AE3262">
        <w:rPr>
          <w:sz w:val="28"/>
          <w:szCs w:val="28"/>
          <w:lang w:val="en-US"/>
        </w:rPr>
        <w:t>OpenOffice</w:t>
      </w:r>
    </w:p>
    <w:p w:rsidR="00221266" w:rsidRPr="00D4640C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</w:rPr>
      </w:pPr>
      <w:r w:rsidRPr="00D4640C">
        <w:rPr>
          <w:sz w:val="28"/>
          <w:szCs w:val="28"/>
          <w:lang w:val="en-US"/>
        </w:rPr>
        <w:t>Front</w:t>
      </w:r>
      <w:r w:rsidRPr="00D4640C">
        <w:rPr>
          <w:sz w:val="28"/>
          <w:szCs w:val="28"/>
        </w:rPr>
        <w:t xml:space="preserve"> </w:t>
      </w:r>
      <w:r w:rsidRPr="00D4640C">
        <w:rPr>
          <w:sz w:val="28"/>
          <w:szCs w:val="28"/>
          <w:lang w:val="en-US"/>
        </w:rPr>
        <w:t>Page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(10-12 комплектов)</w:t>
      </w:r>
      <w:r w:rsidRPr="00D4640C">
        <w:rPr>
          <w:sz w:val="28"/>
          <w:szCs w:val="28"/>
        </w:rPr>
        <w:t>;</w:t>
      </w:r>
    </w:p>
    <w:p w:rsidR="00221266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Corel Draw</w:t>
      </w:r>
      <w:r>
        <w:rPr>
          <w:color w:val="000000"/>
          <w:sz w:val="28"/>
          <w:szCs w:val="28"/>
        </w:rPr>
        <w:t xml:space="preserve"> (онлайн версия);</w:t>
      </w:r>
    </w:p>
    <w:p w:rsidR="00221266" w:rsidRDefault="00221266" w:rsidP="00C82019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</w:rPr>
      </w:pPr>
      <w:r w:rsidRPr="00AB00A4">
        <w:rPr>
          <w:color w:val="000000"/>
          <w:sz w:val="28"/>
          <w:szCs w:val="28"/>
        </w:rPr>
        <w:t>Nero 9 Free</w:t>
      </w:r>
      <w:r>
        <w:rPr>
          <w:color w:val="000000"/>
          <w:sz w:val="28"/>
          <w:szCs w:val="28"/>
        </w:rPr>
        <w:t>;</w:t>
      </w:r>
    </w:p>
    <w:p w:rsidR="00221266" w:rsidRPr="00CA307A" w:rsidRDefault="00221266" w:rsidP="00A40E6F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651"/>
        </w:tabs>
        <w:ind w:hanging="11"/>
        <w:jc w:val="both"/>
        <w:rPr>
          <w:color w:val="000000"/>
          <w:sz w:val="28"/>
          <w:szCs w:val="28"/>
        </w:rPr>
      </w:pPr>
      <w:r w:rsidRPr="00D4640C">
        <w:rPr>
          <w:color w:val="000000"/>
          <w:sz w:val="28"/>
          <w:szCs w:val="28"/>
        </w:rPr>
        <w:t>Mathcad</w:t>
      </w:r>
      <w:r>
        <w:rPr>
          <w:color w:val="000000"/>
          <w:sz w:val="28"/>
          <w:szCs w:val="28"/>
        </w:rPr>
        <w:t xml:space="preserve"> (облачный сервис </w:t>
      </w:r>
      <w:r w:rsidRPr="00A40E6F">
        <w:rPr>
          <w:color w:val="000000"/>
          <w:sz w:val="28"/>
          <w:szCs w:val="28"/>
        </w:rPr>
        <w:t>SMath Studio</w:t>
      </w:r>
      <w:r>
        <w:rPr>
          <w:color w:val="000000"/>
          <w:sz w:val="28"/>
          <w:szCs w:val="28"/>
        </w:rPr>
        <w:t>);</w:t>
      </w:r>
    </w:p>
    <w:p w:rsidR="00221266" w:rsidRPr="0078400C" w:rsidRDefault="00221266" w:rsidP="00DF564F">
      <w:pPr>
        <w:shd w:val="clear" w:color="auto" w:fill="FFFFFF"/>
        <w:tabs>
          <w:tab w:val="left" w:pos="1134"/>
        </w:tabs>
        <w:ind w:firstLine="709"/>
        <w:jc w:val="both"/>
        <w:rPr>
          <w:b/>
          <w:iCs/>
          <w:color w:val="000000"/>
          <w:sz w:val="28"/>
          <w:szCs w:val="28"/>
        </w:rPr>
      </w:pPr>
      <w:r w:rsidRPr="0078400C">
        <w:rPr>
          <w:b/>
          <w:iCs/>
          <w:color w:val="000000"/>
          <w:sz w:val="28"/>
          <w:szCs w:val="28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21266" w:rsidRPr="00F75482" w:rsidTr="00C82019">
        <w:tc>
          <w:tcPr>
            <w:tcW w:w="4785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Голунова Ирина Сергеевна</w:t>
            </w:r>
          </w:p>
        </w:tc>
      </w:tr>
      <w:tr w:rsidR="00221266" w:rsidRPr="00F75482" w:rsidTr="00C82019">
        <w:tc>
          <w:tcPr>
            <w:tcW w:w="4785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hyperlink r:id="rId7" w:history="1">
              <w:r w:rsidRPr="009D3BC8">
                <w:rPr>
                  <w:rStyle w:val="Hyperlink"/>
                  <w:iCs/>
                  <w:sz w:val="28"/>
                  <w:szCs w:val="28"/>
                  <w:lang w:val="en-US"/>
                </w:rPr>
                <w:t>cdutt@mail.ru</w:t>
              </w:r>
            </w:hyperlink>
          </w:p>
        </w:tc>
      </w:tr>
      <w:tr w:rsidR="00221266" w:rsidRPr="00F75482" w:rsidTr="00C82019">
        <w:tc>
          <w:tcPr>
            <w:tcW w:w="4785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Полное и точное название образовательного учреждения</w:t>
            </w:r>
          </w:p>
        </w:tc>
        <w:tc>
          <w:tcPr>
            <w:tcW w:w="4786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75482">
              <w:rPr>
                <w:bCs/>
                <w:iCs/>
                <w:color w:val="000000"/>
                <w:sz w:val="28"/>
                <w:szCs w:val="28"/>
              </w:rPr>
              <w:t xml:space="preserve">Муниципальное образовательное учреждение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75482">
              <w:rPr>
                <w:bCs/>
                <w:iCs/>
                <w:color w:val="000000"/>
                <w:sz w:val="28"/>
                <w:szCs w:val="28"/>
              </w:rPr>
              <w:t xml:space="preserve">дополнительного образования </w:t>
            </w:r>
          </w:p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75482">
              <w:rPr>
                <w:bCs/>
                <w:iCs/>
                <w:color w:val="000000"/>
                <w:sz w:val="28"/>
                <w:szCs w:val="28"/>
              </w:rPr>
              <w:t xml:space="preserve">«Центр детского (юношеского) технического творчества» </w:t>
            </w:r>
          </w:p>
        </w:tc>
      </w:tr>
      <w:tr w:rsidR="00221266" w:rsidRPr="00F75482" w:rsidTr="00C82019">
        <w:tc>
          <w:tcPr>
            <w:tcW w:w="4785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Должность, преподаваемый предмет,</w:t>
            </w:r>
          </w:p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дисциплина, курс</w:t>
            </w:r>
          </w:p>
        </w:tc>
        <w:tc>
          <w:tcPr>
            <w:tcW w:w="4786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Педагог дополнительного образования</w:t>
            </w:r>
            <w:r>
              <w:rPr>
                <w:iCs/>
                <w:color w:val="000000"/>
                <w:sz w:val="28"/>
                <w:szCs w:val="28"/>
              </w:rPr>
              <w:t>, «Компьютер и творчество»</w:t>
            </w:r>
          </w:p>
        </w:tc>
      </w:tr>
      <w:tr w:rsidR="00221266" w:rsidRPr="00F75482" w:rsidTr="00C82019">
        <w:tc>
          <w:tcPr>
            <w:tcW w:w="4785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Образование</w:t>
            </w:r>
          </w:p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Квалификация  по диплому</w:t>
            </w:r>
          </w:p>
        </w:tc>
        <w:tc>
          <w:tcPr>
            <w:tcW w:w="4786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Высшее, инженер по специальности «Информатика и Управление в технических системах»</w:t>
            </w:r>
          </w:p>
        </w:tc>
      </w:tr>
      <w:tr w:rsidR="00221266" w:rsidRPr="00F75482" w:rsidTr="00C82019">
        <w:tc>
          <w:tcPr>
            <w:tcW w:w="4785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Высшая категория</w:t>
            </w:r>
          </w:p>
        </w:tc>
      </w:tr>
      <w:tr w:rsidR="00221266" w:rsidRPr="00F75482" w:rsidTr="00C82019">
        <w:tc>
          <w:tcPr>
            <w:tcW w:w="4785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F75482">
              <w:rPr>
                <w:iCs/>
                <w:color w:val="000000"/>
                <w:sz w:val="28"/>
                <w:szCs w:val="28"/>
              </w:rPr>
              <w:t>Учёная степень, звание, почётное звание</w:t>
            </w:r>
          </w:p>
        </w:tc>
        <w:tc>
          <w:tcPr>
            <w:tcW w:w="4786" w:type="dxa"/>
          </w:tcPr>
          <w:p w:rsidR="00221266" w:rsidRPr="00F75482" w:rsidRDefault="00221266" w:rsidP="004A2ADD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</w:tbl>
    <w:p w:rsidR="00221266" w:rsidRPr="00CA307A" w:rsidRDefault="00221266" w:rsidP="004A2ADD">
      <w:pPr>
        <w:shd w:val="clear" w:color="auto" w:fill="FFFFFF"/>
        <w:tabs>
          <w:tab w:val="left" w:pos="567"/>
          <w:tab w:val="left" w:pos="1134"/>
        </w:tabs>
        <w:jc w:val="both"/>
        <w:rPr>
          <w:color w:val="000000"/>
          <w:sz w:val="28"/>
          <w:szCs w:val="28"/>
        </w:rPr>
      </w:pPr>
    </w:p>
    <w:p w:rsidR="00221266" w:rsidRPr="0052022A" w:rsidRDefault="00221266" w:rsidP="007942FF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 Определение результативности освоения программы</w:t>
      </w:r>
    </w:p>
    <w:p w:rsidR="00221266" w:rsidRPr="00D95545" w:rsidRDefault="00221266" w:rsidP="007942FF">
      <w:pPr>
        <w:spacing w:line="276" w:lineRule="auto"/>
        <w:jc w:val="both"/>
        <w:rPr>
          <w:sz w:val="28"/>
          <w:szCs w:val="28"/>
        </w:rPr>
      </w:pPr>
      <w:r w:rsidRPr="002679A6">
        <w:rPr>
          <w:b/>
          <w:bCs/>
          <w:color w:val="000000"/>
          <w:sz w:val="28"/>
          <w:szCs w:val="28"/>
        </w:rPr>
        <w:t xml:space="preserve">Формы </w:t>
      </w:r>
      <w:r>
        <w:rPr>
          <w:b/>
          <w:iCs/>
          <w:sz w:val="28"/>
          <w:szCs w:val="28"/>
        </w:rPr>
        <w:t>аттестации</w:t>
      </w:r>
      <w:r w:rsidRPr="00D95545">
        <w:rPr>
          <w:sz w:val="28"/>
          <w:szCs w:val="28"/>
        </w:rPr>
        <w:t xml:space="preserve"> 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В процессе обучения проводится начальная, промежуточная и итоговая педагогическая диагностика (Приложение 1). Начальная педагогическая диагностика проводится в форме собеседования в начале учебного года, </w:t>
      </w:r>
      <w:r>
        <w:rPr>
          <w:sz w:val="28"/>
          <w:szCs w:val="28"/>
        </w:rPr>
        <w:t xml:space="preserve">при зачислении или </w:t>
      </w:r>
      <w:r w:rsidRPr="009242AD">
        <w:rPr>
          <w:sz w:val="28"/>
          <w:szCs w:val="28"/>
        </w:rPr>
        <w:t xml:space="preserve">после завершения набора детей в группы. Промежуточное диагностирование осуществляется по окончании первого полугодия в форме итоговых занятий, конкурсов, викторин. Итоговое педагогическое диагностирование проводится в конце  изучения курса, на котором </w:t>
      </w:r>
      <w:r>
        <w:rPr>
          <w:sz w:val="28"/>
          <w:szCs w:val="28"/>
        </w:rPr>
        <w:t>обучающиеся</w:t>
      </w:r>
      <w:r w:rsidRPr="009242AD">
        <w:rPr>
          <w:sz w:val="28"/>
          <w:szCs w:val="28"/>
        </w:rPr>
        <w:t xml:space="preserve"> защищают свои творческие работы.</w:t>
      </w:r>
    </w:p>
    <w:p w:rsidR="00221266" w:rsidRPr="009242AD" w:rsidRDefault="00221266" w:rsidP="00A10E03">
      <w:pPr>
        <w:pStyle w:val="Heading3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  <w:bookmarkStart w:id="10" w:name="_Toc10267405"/>
      <w:r w:rsidRPr="009242AD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Формы учёта знаний, умений, навыков</w:t>
      </w:r>
      <w:bookmarkEnd w:id="10"/>
      <w:r w:rsidRPr="009242AD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: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- результаты опроса по темам;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- оценивание практических работ. 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Формы подведения итогов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sz w:val="28"/>
          <w:szCs w:val="28"/>
        </w:rPr>
        <w:t>обучения: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- оценивание практических работ; 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- итоговые занятия, на которых </w:t>
      </w:r>
      <w:r>
        <w:rPr>
          <w:sz w:val="28"/>
          <w:szCs w:val="28"/>
        </w:rPr>
        <w:t>обучающиеся</w:t>
      </w:r>
      <w:r w:rsidRPr="009242AD">
        <w:rPr>
          <w:sz w:val="28"/>
          <w:szCs w:val="28"/>
        </w:rPr>
        <w:t xml:space="preserve"> защищают свои творческие работы;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- результаты участия в конкурсных мероприятиях различного уровня:  </w:t>
      </w:r>
    </w:p>
    <w:p w:rsidR="00221266" w:rsidRPr="009242AD" w:rsidRDefault="00221266" w:rsidP="00C82019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городской конкурс «Крутой </w:t>
      </w:r>
      <w:r w:rsidRPr="009242AD">
        <w:rPr>
          <w:sz w:val="28"/>
          <w:szCs w:val="28"/>
          <w:lang w:val="en-US"/>
        </w:rPr>
        <w:t>User</w:t>
      </w:r>
      <w:r w:rsidRPr="009242AD">
        <w:rPr>
          <w:sz w:val="28"/>
          <w:szCs w:val="28"/>
        </w:rPr>
        <w:t xml:space="preserve">», </w:t>
      </w:r>
    </w:p>
    <w:p w:rsidR="00221266" w:rsidRPr="009242AD" w:rsidRDefault="00221266" w:rsidP="00C82019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городской и областной этап интеллектуального форума «Шаг в будущее»- конкурс интеллектуалов «Таланты развитой памяти и логики», </w:t>
      </w:r>
    </w:p>
    <w:p w:rsidR="00221266" w:rsidRPr="009242AD" w:rsidRDefault="00221266" w:rsidP="00C82019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городской конкурс «Юный дизайнер», </w:t>
      </w:r>
    </w:p>
    <w:p w:rsidR="00221266" w:rsidRPr="009242AD" w:rsidRDefault="00221266" w:rsidP="00C82019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дистанционные конкурсы и олимпиады: Всероссийская игра-конкурс «Инфознайка», Всероссийский конкурс «Новогодняя открытка», олимпиады по информатике </w:t>
      </w:r>
      <w:r w:rsidRPr="009242AD">
        <w:rPr>
          <w:sz w:val="28"/>
          <w:szCs w:val="28"/>
          <w:lang w:val="en-US"/>
        </w:rPr>
        <w:t>videourok</w:t>
      </w:r>
      <w:r w:rsidRPr="009242AD">
        <w:rPr>
          <w:sz w:val="28"/>
          <w:szCs w:val="28"/>
        </w:rPr>
        <w:t>.</w:t>
      </w:r>
      <w:r w:rsidRPr="009242AD">
        <w:rPr>
          <w:sz w:val="28"/>
          <w:szCs w:val="28"/>
          <w:lang w:val="en-US"/>
        </w:rPr>
        <w:t>net</w:t>
      </w:r>
      <w:r w:rsidRPr="009242AD">
        <w:rPr>
          <w:sz w:val="28"/>
          <w:szCs w:val="28"/>
        </w:rPr>
        <w:t>, Института развития школьного образования (ИРШО), Олимпус.</w:t>
      </w:r>
    </w:p>
    <w:p w:rsidR="00221266" w:rsidRPr="009242AD" w:rsidRDefault="00221266" w:rsidP="00A10E0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Перечень конкурсов, олимпиад может быть изменен в связи с изменением условий участия, плана работы Управления образования, плана областных мероприятий, с изменением расписания и планов дистанционных мероприятий.</w:t>
      </w:r>
    </w:p>
    <w:p w:rsidR="00221266" w:rsidRPr="0078400C" w:rsidRDefault="00221266" w:rsidP="000E1584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8400C">
        <w:rPr>
          <w:b/>
          <w:color w:val="000000"/>
          <w:sz w:val="28"/>
          <w:szCs w:val="28"/>
        </w:rPr>
        <w:t>Оценочные материалы: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карточки с заданием (назначение клавиш и сочетания клавиш);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</w:t>
      </w:r>
      <w:r>
        <w:rPr>
          <w:color w:val="000000"/>
          <w:sz w:val="28"/>
          <w:szCs w:val="28"/>
          <w:lang w:val="en-US"/>
        </w:rPr>
        <w:t>Microsoft</w:t>
      </w:r>
      <w:r w:rsidRPr="00CA4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» (Надписи в документах);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Power</w:t>
      </w:r>
      <w:r w:rsidRPr="00CA4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>» (презентация на заданную тему);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</w:t>
      </w:r>
      <w:r>
        <w:rPr>
          <w:color w:val="000000"/>
          <w:sz w:val="28"/>
          <w:szCs w:val="28"/>
          <w:lang w:val="en-US"/>
        </w:rPr>
        <w:t>Adobe</w:t>
      </w:r>
      <w:r w:rsidRPr="00ED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PhotoShop</w:t>
      </w:r>
      <w:r>
        <w:rPr>
          <w:color w:val="000000"/>
          <w:sz w:val="28"/>
          <w:szCs w:val="28"/>
        </w:rPr>
        <w:t>. Работа с инструментом штамп»;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 теме «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 теме «</w:t>
      </w:r>
      <w:r>
        <w:rPr>
          <w:color w:val="000000"/>
          <w:sz w:val="28"/>
          <w:szCs w:val="28"/>
          <w:lang w:val="en-US"/>
        </w:rPr>
        <w:t>Adobe</w:t>
      </w:r>
      <w:r w:rsidRPr="00ED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PhotoShop</w:t>
      </w:r>
      <w:r>
        <w:rPr>
          <w:color w:val="000000"/>
          <w:sz w:val="28"/>
          <w:szCs w:val="28"/>
        </w:rPr>
        <w:t>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</w:t>
      </w:r>
      <w:r>
        <w:rPr>
          <w:color w:val="000000"/>
          <w:sz w:val="28"/>
          <w:szCs w:val="28"/>
          <w:lang w:val="en-US"/>
        </w:rPr>
        <w:t>Microsoft</w:t>
      </w:r>
      <w:r w:rsidRPr="00ED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Publisher</w:t>
      </w:r>
      <w:r>
        <w:rPr>
          <w:color w:val="000000"/>
          <w:sz w:val="28"/>
          <w:szCs w:val="28"/>
        </w:rPr>
        <w:t>» (создание различных видов документов в программе);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самостоятельные работы по темам «</w:t>
      </w:r>
      <w:r>
        <w:rPr>
          <w:color w:val="000000"/>
          <w:sz w:val="28"/>
          <w:szCs w:val="28"/>
          <w:lang w:val="en-US"/>
        </w:rPr>
        <w:t>Microsoft</w:t>
      </w:r>
      <w:r w:rsidRPr="00CA4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» (работа с таблицами), «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Power</w:t>
      </w:r>
      <w:r w:rsidRPr="00CA4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>» (анимационная открытка);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</w:t>
      </w:r>
      <w:r>
        <w:rPr>
          <w:color w:val="000000"/>
          <w:sz w:val="28"/>
          <w:szCs w:val="28"/>
          <w:lang w:val="en-US"/>
        </w:rPr>
        <w:t>Adobe</w:t>
      </w:r>
      <w:r w:rsidRPr="00ED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PhotoShop</w:t>
      </w:r>
      <w:r>
        <w:rPr>
          <w:color w:val="000000"/>
          <w:sz w:val="28"/>
          <w:szCs w:val="28"/>
        </w:rPr>
        <w:t>. Коллаж»;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</w:t>
      </w:r>
      <w:r>
        <w:rPr>
          <w:color w:val="000000"/>
          <w:sz w:val="28"/>
          <w:szCs w:val="28"/>
          <w:lang w:val="en-US"/>
        </w:rPr>
        <w:t>Open</w:t>
      </w:r>
      <w:r w:rsidRPr="00F05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 w:rsidRPr="00F05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Writer</w:t>
      </w:r>
      <w:r w:rsidRPr="00F05CA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Draw</w:t>
      </w:r>
      <w:r>
        <w:rPr>
          <w:color w:val="000000"/>
          <w:sz w:val="28"/>
          <w:szCs w:val="28"/>
        </w:rPr>
        <w:t>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практическая работа по теме «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Front</w:t>
      </w:r>
      <w:r w:rsidRPr="007F4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Page</w:t>
      </w:r>
      <w:r>
        <w:rPr>
          <w:color w:val="000000"/>
          <w:sz w:val="28"/>
          <w:szCs w:val="28"/>
        </w:rPr>
        <w:t>» (создание итогового проекта);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«Программы просмотра изображений»;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по теме «Формат файлов» (карточки с заданиями);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задание по теме «Сканирование»;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работа, тест по теме «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>»;</w:t>
      </w:r>
    </w:p>
    <w:p w:rsidR="00221266" w:rsidRDefault="00221266" w:rsidP="00C82019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работа, тест по теме «Математический редактор </w:t>
      </w:r>
      <w:r>
        <w:rPr>
          <w:color w:val="000000"/>
          <w:sz w:val="28"/>
          <w:szCs w:val="28"/>
          <w:lang w:val="en-US"/>
        </w:rPr>
        <w:t>MathCad</w:t>
      </w:r>
      <w:r>
        <w:rPr>
          <w:color w:val="000000"/>
          <w:sz w:val="28"/>
          <w:szCs w:val="28"/>
        </w:rPr>
        <w:t>»;</w:t>
      </w:r>
    </w:p>
    <w:p w:rsidR="00221266" w:rsidRDefault="00221266" w:rsidP="000E1584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66E19">
        <w:rPr>
          <w:color w:val="000000"/>
          <w:sz w:val="28"/>
          <w:szCs w:val="28"/>
        </w:rPr>
        <w:t>тест по теме «Антивирусные программы».</w:t>
      </w:r>
    </w:p>
    <w:p w:rsidR="00221266" w:rsidRPr="00766E19" w:rsidRDefault="00221266" w:rsidP="00A42ECA">
      <w:pPr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766E19">
        <w:rPr>
          <w:b/>
          <w:iCs/>
          <w:color w:val="000000"/>
          <w:sz w:val="28"/>
          <w:szCs w:val="28"/>
        </w:rPr>
        <w:t xml:space="preserve">Список литературы </w:t>
      </w:r>
    </w:p>
    <w:p w:rsidR="00221266" w:rsidRDefault="00221266" w:rsidP="003D1BF8">
      <w:pPr>
        <w:pStyle w:val="ListParagraph"/>
        <w:rPr>
          <w:i/>
          <w:sz w:val="28"/>
          <w:szCs w:val="28"/>
        </w:rPr>
      </w:pPr>
    </w:p>
    <w:p w:rsidR="00221266" w:rsidRPr="00FC25D8" w:rsidRDefault="00221266" w:rsidP="00201B97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FC25D8">
        <w:rPr>
          <w:i/>
          <w:sz w:val="28"/>
          <w:szCs w:val="28"/>
        </w:rPr>
        <w:t>Список литературы для педагога:</w:t>
      </w:r>
    </w:p>
    <w:p w:rsidR="00221266" w:rsidRDefault="00221266" w:rsidP="00201B97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D0D0D"/>
          <w:sz w:val="28"/>
          <w:szCs w:val="28"/>
        </w:rPr>
        <w:t>Босова Л.Л. Информатика: Учебник для 5  класса. – М.: БИНОМ. Лаборатория знаний, 2013</w:t>
      </w:r>
      <w:r>
        <w:rPr>
          <w:rStyle w:val="c23"/>
          <w:color w:val="000000"/>
          <w:sz w:val="28"/>
          <w:szCs w:val="28"/>
        </w:rPr>
        <w:t>.</w:t>
      </w:r>
    </w:p>
    <w:p w:rsidR="00221266" w:rsidRPr="006A373B" w:rsidRDefault="00221266" w:rsidP="00201B97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73B">
        <w:rPr>
          <w:color w:val="000000"/>
          <w:sz w:val="28"/>
          <w:szCs w:val="28"/>
        </w:rPr>
        <w:t>Гурский</w:t>
      </w:r>
      <w:r w:rsidRPr="00721B96">
        <w:rPr>
          <w:color w:val="000000"/>
          <w:sz w:val="28"/>
          <w:szCs w:val="28"/>
        </w:rPr>
        <w:t xml:space="preserve"> </w:t>
      </w:r>
      <w:r w:rsidRPr="006A373B">
        <w:rPr>
          <w:color w:val="000000"/>
          <w:sz w:val="28"/>
          <w:szCs w:val="28"/>
        </w:rPr>
        <w:t>Ю.А., Гурская</w:t>
      </w:r>
      <w:r w:rsidRPr="00721B96">
        <w:rPr>
          <w:color w:val="000000"/>
          <w:sz w:val="28"/>
          <w:szCs w:val="28"/>
        </w:rPr>
        <w:t xml:space="preserve"> </w:t>
      </w:r>
      <w:r w:rsidRPr="006A373B">
        <w:rPr>
          <w:color w:val="000000"/>
          <w:sz w:val="28"/>
          <w:szCs w:val="28"/>
        </w:rPr>
        <w:t>И.В., Жвалевский</w:t>
      </w:r>
      <w:r w:rsidRPr="00721B96">
        <w:rPr>
          <w:color w:val="000000"/>
          <w:sz w:val="28"/>
          <w:szCs w:val="28"/>
        </w:rPr>
        <w:t xml:space="preserve"> </w:t>
      </w:r>
      <w:r w:rsidRPr="006A373B">
        <w:rPr>
          <w:color w:val="000000"/>
          <w:sz w:val="28"/>
          <w:szCs w:val="28"/>
        </w:rPr>
        <w:t xml:space="preserve">А.В. Эффективная работа: трюки и эффекты в </w:t>
      </w:r>
      <w:r w:rsidRPr="006A373B">
        <w:rPr>
          <w:color w:val="000000"/>
          <w:sz w:val="28"/>
          <w:szCs w:val="28"/>
          <w:lang w:val="en-US"/>
        </w:rPr>
        <w:t>Corel</w:t>
      </w:r>
      <w:r w:rsidRPr="006A373B">
        <w:rPr>
          <w:color w:val="000000"/>
          <w:sz w:val="28"/>
          <w:szCs w:val="28"/>
        </w:rPr>
        <w:t xml:space="preserve"> </w:t>
      </w:r>
      <w:r w:rsidRPr="006A373B">
        <w:rPr>
          <w:color w:val="000000"/>
          <w:sz w:val="28"/>
          <w:szCs w:val="28"/>
          <w:lang w:val="en-US"/>
        </w:rPr>
        <w:t>Draw</w:t>
      </w:r>
      <w:r w:rsidRPr="006A373B">
        <w:rPr>
          <w:color w:val="000000"/>
          <w:sz w:val="28"/>
          <w:szCs w:val="28"/>
        </w:rPr>
        <w:t xml:space="preserve">. –Спб.: Питер, 2004. – 495с. </w:t>
      </w:r>
    </w:p>
    <w:p w:rsidR="00221266" w:rsidRPr="009242AD" w:rsidRDefault="00221266" w:rsidP="00201B97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Ефимова</w:t>
      </w:r>
      <w:r w:rsidRPr="001620DA"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О., В. Морозов, Н. Угринович, Курс компьютерной технологии с основами информатики, М., ООО «Издательство АСТ», </w:t>
      </w:r>
      <w:r w:rsidRPr="009242AD">
        <w:rPr>
          <w:sz w:val="28"/>
          <w:szCs w:val="28"/>
          <w:lang w:val="en-US"/>
        </w:rPr>
        <w:t>ABF</w:t>
      </w:r>
      <w:r w:rsidRPr="009242AD">
        <w:rPr>
          <w:sz w:val="28"/>
          <w:szCs w:val="28"/>
        </w:rPr>
        <w:t>, 2004.</w:t>
      </w:r>
    </w:p>
    <w:p w:rsidR="00221266" w:rsidRPr="00721B96" w:rsidRDefault="00221266" w:rsidP="00201B97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Иванов</w:t>
      </w:r>
      <w:r w:rsidRPr="009242AD">
        <w:rPr>
          <w:sz w:val="28"/>
          <w:szCs w:val="28"/>
          <w:lang w:val="en-US"/>
        </w:rPr>
        <w:t xml:space="preserve"> </w:t>
      </w:r>
      <w:r w:rsidRPr="009242AD">
        <w:rPr>
          <w:sz w:val="28"/>
          <w:szCs w:val="28"/>
        </w:rPr>
        <w:t>И</w:t>
      </w:r>
      <w:r w:rsidRPr="009242AD">
        <w:rPr>
          <w:sz w:val="28"/>
          <w:szCs w:val="28"/>
          <w:lang w:val="en-US"/>
        </w:rPr>
        <w:t xml:space="preserve">., Microsoft Office System 2003: </w:t>
      </w:r>
      <w:r w:rsidRPr="009242AD">
        <w:rPr>
          <w:sz w:val="28"/>
          <w:szCs w:val="28"/>
        </w:rPr>
        <w:t>Учебный</w:t>
      </w:r>
      <w:r w:rsidRPr="009242AD">
        <w:rPr>
          <w:sz w:val="28"/>
          <w:szCs w:val="28"/>
          <w:lang w:val="en-US"/>
        </w:rPr>
        <w:t xml:space="preserve"> </w:t>
      </w:r>
      <w:r w:rsidRPr="009242AD">
        <w:rPr>
          <w:sz w:val="28"/>
          <w:szCs w:val="28"/>
        </w:rPr>
        <w:t>курс</w:t>
      </w:r>
      <w:r w:rsidRPr="009242AD">
        <w:rPr>
          <w:sz w:val="28"/>
          <w:szCs w:val="28"/>
          <w:lang w:val="en-US"/>
        </w:rPr>
        <w:t xml:space="preserve">. </w:t>
      </w:r>
      <w:r w:rsidRPr="009242AD">
        <w:rPr>
          <w:sz w:val="28"/>
          <w:szCs w:val="28"/>
        </w:rPr>
        <w:t xml:space="preserve">СПб: Питер, Киев, Издательская группа </w:t>
      </w:r>
      <w:r w:rsidRPr="009242AD">
        <w:rPr>
          <w:sz w:val="28"/>
          <w:szCs w:val="28"/>
          <w:lang w:val="en-US"/>
        </w:rPr>
        <w:t>BHV</w:t>
      </w:r>
      <w:r w:rsidRPr="009242AD">
        <w:rPr>
          <w:sz w:val="28"/>
          <w:szCs w:val="28"/>
        </w:rPr>
        <w:t>, 2004.</w:t>
      </w:r>
      <w:r w:rsidRPr="00721B96">
        <w:rPr>
          <w:color w:val="000000"/>
          <w:sz w:val="28"/>
          <w:szCs w:val="28"/>
        </w:rPr>
        <w:t xml:space="preserve"> </w:t>
      </w:r>
    </w:p>
    <w:p w:rsidR="00221266" w:rsidRPr="001620DA" w:rsidRDefault="00221266" w:rsidP="00201B97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20DA">
        <w:rPr>
          <w:sz w:val="28"/>
          <w:szCs w:val="28"/>
        </w:rPr>
        <w:t>Шафрин Ю.А. Информационные технологии: в 2ч. Ч. 2: Офисная технология и информационные системы, М.: БИНОМ. Лаборатория знаний, 2004.</w:t>
      </w:r>
    </w:p>
    <w:p w:rsidR="00221266" w:rsidRDefault="00221266" w:rsidP="00201B97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6D78">
        <w:rPr>
          <w:sz w:val="28"/>
          <w:szCs w:val="28"/>
        </w:rPr>
        <w:t>Wordexper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- профессиональная работа с текстом, </w:t>
      </w:r>
      <w:hyperlink r:id="rId8" w:history="1">
        <w:r w:rsidRPr="00F85727">
          <w:rPr>
            <w:rStyle w:val="Hyperlink"/>
            <w:sz w:val="28"/>
            <w:szCs w:val="28"/>
          </w:rPr>
          <w:t>http://wordexpert.ru</w:t>
        </w:r>
      </w:hyperlink>
      <w:r>
        <w:rPr>
          <w:sz w:val="28"/>
          <w:szCs w:val="28"/>
        </w:rPr>
        <w:t xml:space="preserve"> </w:t>
      </w:r>
    </w:p>
    <w:p w:rsidR="00221266" w:rsidRPr="00236A4D" w:rsidRDefault="00221266" w:rsidP="00201B97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Style w:val="c23"/>
          <w:sz w:val="28"/>
          <w:szCs w:val="28"/>
        </w:rPr>
      </w:pPr>
      <w:r w:rsidRPr="00236A4D">
        <w:rPr>
          <w:sz w:val="28"/>
          <w:szCs w:val="28"/>
        </w:rPr>
        <w:t>Библиотека методических материалов для учителя</w:t>
      </w:r>
      <w:r>
        <w:rPr>
          <w:sz w:val="28"/>
          <w:szCs w:val="28"/>
        </w:rPr>
        <w:t>,</w:t>
      </w:r>
      <w:r w:rsidRPr="00236A4D">
        <w:rPr>
          <w:rStyle w:val="c23"/>
          <w:sz w:val="28"/>
          <w:szCs w:val="28"/>
        </w:rPr>
        <w:t xml:space="preserve"> </w:t>
      </w:r>
      <w:hyperlink r:id="rId9" w:history="1">
        <w:r w:rsidRPr="00266BE0">
          <w:rPr>
            <w:rStyle w:val="Hyperlink"/>
            <w:sz w:val="28"/>
            <w:szCs w:val="28"/>
          </w:rPr>
          <w:t>www.metod-kopilka.ru</w:t>
        </w:r>
      </w:hyperlink>
    </w:p>
    <w:p w:rsidR="00221266" w:rsidRDefault="00221266" w:rsidP="00201B97">
      <w:pPr>
        <w:pStyle w:val="NormalWeb"/>
        <w:numPr>
          <w:ilvl w:val="0"/>
          <w:numId w:val="27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52D7D">
        <w:rPr>
          <w:color w:val="000000"/>
          <w:sz w:val="28"/>
          <w:szCs w:val="28"/>
        </w:rPr>
        <w:t xml:space="preserve">Видеоуроки в интернет — сайт для учителей, </w:t>
      </w:r>
      <w:r>
        <w:t xml:space="preserve"> </w:t>
      </w:r>
      <w:hyperlink r:id="rId10" w:history="1">
        <w:r w:rsidRPr="00852D7D">
          <w:rPr>
            <w:rStyle w:val="Hyperlink"/>
            <w:sz w:val="28"/>
            <w:szCs w:val="28"/>
          </w:rPr>
          <w:t>http://videouroki.net/</w:t>
        </w:r>
      </w:hyperlink>
      <w:r w:rsidRPr="00852D7D">
        <w:rPr>
          <w:color w:val="000000"/>
          <w:sz w:val="28"/>
          <w:szCs w:val="28"/>
        </w:rPr>
        <w:t>.</w:t>
      </w:r>
      <w:r w:rsidRPr="006C3232">
        <w:rPr>
          <w:color w:val="000000"/>
          <w:sz w:val="28"/>
          <w:szCs w:val="28"/>
        </w:rPr>
        <w:t xml:space="preserve"> </w:t>
      </w:r>
    </w:p>
    <w:p w:rsidR="00221266" w:rsidRDefault="00221266" w:rsidP="00201B97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C5D39">
        <w:rPr>
          <w:sz w:val="28"/>
          <w:szCs w:val="28"/>
        </w:rPr>
        <w:t>Издательство «БИНОМ. Лаборатория знаний»</w:t>
      </w:r>
      <w:r>
        <w:rPr>
          <w:sz w:val="28"/>
          <w:szCs w:val="28"/>
        </w:rPr>
        <w:t xml:space="preserve">, </w:t>
      </w:r>
      <w:hyperlink r:id="rId11" w:history="1">
        <w:r w:rsidRPr="00266BE0">
          <w:rPr>
            <w:rStyle w:val="Hyperlink"/>
            <w:sz w:val="28"/>
            <w:szCs w:val="28"/>
          </w:rPr>
          <w:t>http://www.lbz.ru/</w:t>
        </w:r>
      </w:hyperlink>
      <w:r>
        <w:rPr>
          <w:sz w:val="28"/>
          <w:szCs w:val="28"/>
        </w:rPr>
        <w:t xml:space="preserve"> </w:t>
      </w:r>
    </w:p>
    <w:p w:rsidR="00221266" w:rsidRPr="003A39DC" w:rsidRDefault="00221266" w:rsidP="00201B97">
      <w:pPr>
        <w:numPr>
          <w:ilvl w:val="0"/>
          <w:numId w:val="27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A39DC">
        <w:rPr>
          <w:color w:val="000000"/>
          <w:sz w:val="28"/>
          <w:szCs w:val="28"/>
        </w:rPr>
        <w:t xml:space="preserve">Информационно-образовательный портал </w:t>
      </w:r>
      <w:r w:rsidRPr="003A39DC">
        <w:rPr>
          <w:bCs/>
          <w:sz w:val="28"/>
          <w:szCs w:val="28"/>
        </w:rPr>
        <w:t>Клякс@.net</w:t>
      </w:r>
      <w:r w:rsidRPr="003A39DC">
        <w:rPr>
          <w:color w:val="000000"/>
          <w:sz w:val="28"/>
          <w:szCs w:val="28"/>
        </w:rPr>
        <w:t xml:space="preserve">, </w:t>
      </w:r>
      <w:hyperlink r:id="rId12" w:history="1">
        <w:r w:rsidRPr="00266BE0">
          <w:rPr>
            <w:rStyle w:val="Hyperlink"/>
            <w:sz w:val="28"/>
            <w:szCs w:val="28"/>
          </w:rPr>
          <w:t>www.klyaksa.net</w:t>
        </w:r>
      </w:hyperlink>
      <w:r>
        <w:rPr>
          <w:rStyle w:val="c23"/>
          <w:color w:val="000000"/>
          <w:sz w:val="28"/>
          <w:szCs w:val="28"/>
        </w:rPr>
        <w:t xml:space="preserve"> </w:t>
      </w:r>
    </w:p>
    <w:p w:rsidR="00221266" w:rsidRPr="006C3232" w:rsidRDefault="00221266" w:rsidP="00201B97">
      <w:pPr>
        <w:pStyle w:val="NormalWeb"/>
        <w:numPr>
          <w:ilvl w:val="0"/>
          <w:numId w:val="27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3232">
        <w:rPr>
          <w:color w:val="000000"/>
          <w:sz w:val="28"/>
          <w:szCs w:val="28"/>
        </w:rPr>
        <w:t xml:space="preserve">Копилка уроков, </w:t>
      </w:r>
      <w:hyperlink r:id="rId13" w:history="1">
        <w:r w:rsidRPr="006C3232">
          <w:rPr>
            <w:rStyle w:val="Hyperlink"/>
            <w:sz w:val="28"/>
            <w:szCs w:val="28"/>
          </w:rPr>
          <w:t>https://kopilkaurokov.ru</w:t>
        </w:r>
      </w:hyperlink>
      <w:r w:rsidRPr="006C3232">
        <w:rPr>
          <w:color w:val="000000"/>
          <w:sz w:val="28"/>
          <w:szCs w:val="28"/>
        </w:rPr>
        <w:t xml:space="preserve">  </w:t>
      </w:r>
    </w:p>
    <w:p w:rsidR="00221266" w:rsidRPr="006C3232" w:rsidRDefault="00221266" w:rsidP="00201B97">
      <w:pPr>
        <w:pStyle w:val="NormalWeb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3232">
        <w:rPr>
          <w:color w:val="000000"/>
          <w:sz w:val="28"/>
          <w:szCs w:val="28"/>
        </w:rPr>
        <w:t xml:space="preserve">Образовательная социальная сеть, </w:t>
      </w:r>
      <w:hyperlink r:id="rId14" w:history="1">
        <w:r w:rsidRPr="006C3232">
          <w:rPr>
            <w:rStyle w:val="Hyperlink"/>
            <w:sz w:val="28"/>
            <w:szCs w:val="28"/>
          </w:rPr>
          <w:t>http://nsportal.ru</w:t>
        </w:r>
      </w:hyperlink>
      <w:r w:rsidRPr="006C3232">
        <w:rPr>
          <w:color w:val="000000"/>
          <w:sz w:val="28"/>
          <w:szCs w:val="28"/>
        </w:rPr>
        <w:t xml:space="preserve">   </w:t>
      </w:r>
    </w:p>
    <w:p w:rsidR="00221266" w:rsidRPr="006C3232" w:rsidRDefault="00221266" w:rsidP="00201B97">
      <w:pPr>
        <w:pStyle w:val="NormalWeb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3232">
        <w:rPr>
          <w:color w:val="000000"/>
          <w:sz w:val="28"/>
          <w:szCs w:val="28"/>
        </w:rPr>
        <w:t xml:space="preserve">Презентации по информатике, </w:t>
      </w:r>
      <w:hyperlink r:id="rId15" w:history="1">
        <w:r w:rsidRPr="006C3232">
          <w:rPr>
            <w:rStyle w:val="Hyperlink"/>
            <w:sz w:val="28"/>
            <w:szCs w:val="28"/>
          </w:rPr>
          <w:t>https://ppt4web.ru/informatika</w:t>
        </w:r>
      </w:hyperlink>
      <w:r w:rsidRPr="006C3232">
        <w:rPr>
          <w:color w:val="000000"/>
          <w:sz w:val="28"/>
          <w:szCs w:val="28"/>
        </w:rPr>
        <w:t xml:space="preserve">  </w:t>
      </w:r>
    </w:p>
    <w:p w:rsidR="00221266" w:rsidRPr="006C3232" w:rsidRDefault="00221266" w:rsidP="00201B97">
      <w:pPr>
        <w:pStyle w:val="NormalWeb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3232">
        <w:rPr>
          <w:color w:val="000000"/>
          <w:sz w:val="28"/>
          <w:szCs w:val="28"/>
        </w:rPr>
        <w:t xml:space="preserve">Сайт </w:t>
      </w:r>
      <w:r w:rsidRPr="006C3232">
        <w:rPr>
          <w:color w:val="000000"/>
          <w:sz w:val="28"/>
          <w:szCs w:val="28"/>
          <w:lang w:val="en-US"/>
        </w:rPr>
        <w:t>pandia</w:t>
      </w:r>
      <w:r w:rsidRPr="006C3232">
        <w:rPr>
          <w:color w:val="000000"/>
          <w:sz w:val="28"/>
          <w:szCs w:val="28"/>
        </w:rPr>
        <w:t>.</w:t>
      </w:r>
      <w:r w:rsidRPr="006C3232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–</w:t>
      </w:r>
      <w:r w:rsidRPr="006C3232">
        <w:rPr>
          <w:color w:val="000000"/>
          <w:sz w:val="28"/>
          <w:szCs w:val="28"/>
        </w:rPr>
        <w:t xml:space="preserve"> Энциклопедия знаний,  </w:t>
      </w:r>
      <w:hyperlink r:id="rId16" w:history="1">
        <w:r w:rsidRPr="006C3232">
          <w:rPr>
            <w:rStyle w:val="Hyperlink"/>
            <w:sz w:val="28"/>
            <w:szCs w:val="28"/>
            <w:lang w:val="en-US"/>
          </w:rPr>
          <w:t>http</w:t>
        </w:r>
        <w:r w:rsidRPr="006C3232">
          <w:rPr>
            <w:rStyle w:val="Hyperlink"/>
            <w:sz w:val="28"/>
            <w:szCs w:val="28"/>
          </w:rPr>
          <w:t>://</w:t>
        </w:r>
        <w:r w:rsidRPr="006C3232">
          <w:rPr>
            <w:rStyle w:val="Hyperlink"/>
            <w:sz w:val="28"/>
            <w:szCs w:val="28"/>
            <w:lang w:val="en-US"/>
          </w:rPr>
          <w:t>www</w:t>
        </w:r>
        <w:r w:rsidRPr="006C3232">
          <w:rPr>
            <w:rStyle w:val="Hyperlink"/>
            <w:sz w:val="28"/>
            <w:szCs w:val="28"/>
          </w:rPr>
          <w:t>.</w:t>
        </w:r>
        <w:r w:rsidRPr="006C3232">
          <w:rPr>
            <w:rStyle w:val="Hyperlink"/>
            <w:sz w:val="28"/>
            <w:szCs w:val="28"/>
            <w:lang w:val="en-US"/>
          </w:rPr>
          <w:t>pandia</w:t>
        </w:r>
        <w:r w:rsidRPr="006C3232">
          <w:rPr>
            <w:rStyle w:val="Hyperlink"/>
            <w:sz w:val="28"/>
            <w:szCs w:val="28"/>
          </w:rPr>
          <w:t>.</w:t>
        </w:r>
        <w:r w:rsidRPr="006C3232">
          <w:rPr>
            <w:rStyle w:val="Hyperlink"/>
            <w:sz w:val="28"/>
            <w:szCs w:val="28"/>
            <w:lang w:val="en-US"/>
          </w:rPr>
          <w:t>ru</w:t>
        </w:r>
        <w:r w:rsidRPr="006C3232">
          <w:rPr>
            <w:rStyle w:val="Hyperlink"/>
            <w:sz w:val="28"/>
            <w:szCs w:val="28"/>
          </w:rPr>
          <w:t>/</w:t>
        </w:r>
      </w:hyperlink>
    </w:p>
    <w:p w:rsidR="00221266" w:rsidRPr="006C3232" w:rsidRDefault="00221266" w:rsidP="00201B97">
      <w:pPr>
        <w:pStyle w:val="NormalWeb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3232">
        <w:rPr>
          <w:color w:val="000000"/>
          <w:sz w:val="28"/>
          <w:szCs w:val="28"/>
        </w:rPr>
        <w:t xml:space="preserve">Сайт Единая коллекция ЦОР,  </w:t>
      </w:r>
      <w:hyperlink r:id="rId17" w:history="1">
        <w:r w:rsidRPr="006C3232">
          <w:rPr>
            <w:rStyle w:val="Hyperlink"/>
            <w:sz w:val="28"/>
            <w:szCs w:val="28"/>
          </w:rPr>
          <w:t>http://www.school-collection.edu.ru/</w:t>
        </w:r>
      </w:hyperlink>
    </w:p>
    <w:p w:rsidR="00221266" w:rsidRPr="006C3232" w:rsidRDefault="00221266" w:rsidP="00201B97">
      <w:pPr>
        <w:pStyle w:val="NormalWeb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3232">
        <w:rPr>
          <w:color w:val="000000"/>
          <w:sz w:val="28"/>
          <w:szCs w:val="28"/>
        </w:rPr>
        <w:t xml:space="preserve">Современный учительский портал, </w:t>
      </w:r>
      <w:hyperlink r:id="rId18" w:history="1">
        <w:r w:rsidRPr="006C3232">
          <w:rPr>
            <w:rStyle w:val="Hyperlink"/>
            <w:sz w:val="28"/>
            <w:szCs w:val="28"/>
          </w:rPr>
          <w:t>https://ppt4web.ru/informatika</w:t>
        </w:r>
      </w:hyperlink>
      <w:r w:rsidRPr="006C3232">
        <w:rPr>
          <w:color w:val="000000"/>
          <w:sz w:val="28"/>
          <w:szCs w:val="28"/>
        </w:rPr>
        <w:t xml:space="preserve"> </w:t>
      </w:r>
    </w:p>
    <w:p w:rsidR="00221266" w:rsidRPr="00236A4D" w:rsidRDefault="00221266" w:rsidP="00201B97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36A4D">
        <w:rPr>
          <w:color w:val="000000"/>
          <w:sz w:val="28"/>
          <w:szCs w:val="28"/>
        </w:rPr>
        <w:t xml:space="preserve">Социальная сеть работников образования «Наша сеть», </w:t>
      </w:r>
      <w:hyperlink r:id="rId19" w:history="1">
        <w:r w:rsidRPr="00236A4D">
          <w:rPr>
            <w:rStyle w:val="Hyperlink"/>
            <w:sz w:val="28"/>
            <w:szCs w:val="28"/>
          </w:rPr>
          <w:t>http://nsportal.ru</w:t>
        </w:r>
      </w:hyperlink>
      <w:r w:rsidRPr="00236A4D">
        <w:rPr>
          <w:color w:val="000000"/>
          <w:sz w:val="28"/>
          <w:szCs w:val="28"/>
        </w:rPr>
        <w:t xml:space="preserve"> </w:t>
      </w:r>
    </w:p>
    <w:p w:rsidR="00221266" w:rsidRPr="009242AD" w:rsidRDefault="00221266" w:rsidP="000E15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21266" w:rsidRPr="00FC25D8" w:rsidRDefault="00221266" w:rsidP="00660E4B">
      <w:pPr>
        <w:shd w:val="clear" w:color="auto" w:fill="FFFFFF"/>
        <w:tabs>
          <w:tab w:val="left" w:pos="864"/>
          <w:tab w:val="left" w:pos="1134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25D8">
        <w:rPr>
          <w:i/>
          <w:color w:val="000000"/>
          <w:sz w:val="28"/>
          <w:szCs w:val="28"/>
        </w:rPr>
        <w:t>Список литературы для детей:</w:t>
      </w:r>
    </w:p>
    <w:p w:rsidR="00221266" w:rsidRDefault="00221266" w:rsidP="00721B96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Денисов А., Вихарев И., Белов А., Интернет. Самоучитель. С-Пб: Питер, 2002.</w:t>
      </w:r>
    </w:p>
    <w:p w:rsidR="00221266" w:rsidRPr="00312A66" w:rsidRDefault="00221266" w:rsidP="00721B9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Style w:val="c12"/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D0D0D"/>
          <w:sz w:val="28"/>
          <w:szCs w:val="28"/>
        </w:rPr>
        <w:t>Информатика и ИКТ. Мой инструмент компьютер. Учебник для учащихся. Горячев А.В. – М.: Баласс, 2011.</w:t>
      </w:r>
    </w:p>
    <w:p w:rsidR="00221266" w:rsidRPr="009242AD" w:rsidRDefault="00221266" w:rsidP="00721B96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Тайц А.М., Тайц А.А., Самоучитель </w:t>
      </w:r>
      <w:r w:rsidRPr="009242AD">
        <w:rPr>
          <w:sz w:val="28"/>
          <w:szCs w:val="28"/>
          <w:lang w:val="en-US"/>
        </w:rPr>
        <w:t>Adobe</w:t>
      </w:r>
      <w:r w:rsidRPr="009242AD">
        <w:rPr>
          <w:sz w:val="28"/>
          <w:szCs w:val="28"/>
        </w:rPr>
        <w:t xml:space="preserve"> </w:t>
      </w:r>
      <w:r w:rsidRPr="009242AD">
        <w:rPr>
          <w:sz w:val="28"/>
          <w:szCs w:val="28"/>
          <w:lang w:val="en-US"/>
        </w:rPr>
        <w:t>Photoshop</w:t>
      </w:r>
      <w:r w:rsidRPr="009242AD">
        <w:rPr>
          <w:sz w:val="28"/>
          <w:szCs w:val="28"/>
        </w:rPr>
        <w:t xml:space="preserve"> 6. Дюссельдорф, Киев, Москва, Санкт- Петербург, </w:t>
      </w:r>
      <w:r w:rsidRPr="009242AD">
        <w:rPr>
          <w:sz w:val="28"/>
          <w:szCs w:val="28"/>
          <w:lang w:val="en-US"/>
        </w:rPr>
        <w:t>bhv</w:t>
      </w:r>
      <w:r w:rsidRPr="009242AD">
        <w:rPr>
          <w:sz w:val="28"/>
          <w:szCs w:val="28"/>
        </w:rPr>
        <w:t>, 2001.</w:t>
      </w:r>
    </w:p>
    <w:p w:rsidR="00221266" w:rsidRPr="00164E2B" w:rsidRDefault="00221266" w:rsidP="001775A3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Гонки на клавиатуре, </w:t>
      </w:r>
      <w:hyperlink r:id="rId20" w:history="1">
        <w:r w:rsidRPr="00164E2B">
          <w:rPr>
            <w:rStyle w:val="Hyperlink"/>
            <w:sz w:val="28"/>
            <w:szCs w:val="28"/>
          </w:rPr>
          <w:t>http://typingrace.nabiraem.ru/</w:t>
        </w:r>
      </w:hyperlink>
    </w:p>
    <w:p w:rsidR="00221266" w:rsidRDefault="00221266" w:rsidP="001775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Клавиатурный тренажер (онлайн), </w:t>
      </w:r>
      <w:hyperlink r:id="rId21" w:anchor="rus_basic" w:history="1">
        <w:r w:rsidRPr="00266BE0">
          <w:rPr>
            <w:rStyle w:val="Hyperlink"/>
            <w:sz w:val="28"/>
            <w:szCs w:val="28"/>
          </w:rPr>
          <w:t>http://klava.org/#rus_basic</w:t>
        </w:r>
      </w:hyperlink>
      <w:r>
        <w:rPr>
          <w:sz w:val="28"/>
          <w:szCs w:val="28"/>
        </w:rPr>
        <w:t xml:space="preserve"> </w:t>
      </w:r>
    </w:p>
    <w:p w:rsidR="00221266" w:rsidRDefault="00221266" w:rsidP="001775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733D0">
        <w:rPr>
          <w:color w:val="000000"/>
          <w:sz w:val="28"/>
          <w:szCs w:val="28"/>
        </w:rPr>
        <w:t xml:space="preserve">Книги по информатике и компьютерам, </w:t>
      </w:r>
      <w:hyperlink r:id="rId22" w:history="1">
        <w:r w:rsidRPr="00266BE0">
          <w:rPr>
            <w:rStyle w:val="Hyperlink"/>
            <w:sz w:val="28"/>
            <w:szCs w:val="28"/>
          </w:rPr>
          <w:t>http://nashol.com/informatika-i-komputeri/</w:t>
        </w:r>
      </w:hyperlink>
    </w:p>
    <w:p w:rsidR="00221266" w:rsidRDefault="00221266" w:rsidP="001775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0C41">
        <w:rPr>
          <w:sz w:val="28"/>
          <w:szCs w:val="28"/>
        </w:rPr>
        <w:t>Полезные программы для компьютера</w:t>
      </w:r>
      <w:r>
        <w:rPr>
          <w:sz w:val="28"/>
          <w:szCs w:val="28"/>
        </w:rPr>
        <w:t xml:space="preserve">, </w:t>
      </w:r>
      <w:hyperlink r:id="rId23" w:history="1">
        <w:r w:rsidRPr="00266BE0">
          <w:rPr>
            <w:rStyle w:val="Hyperlink"/>
            <w:sz w:val="28"/>
            <w:szCs w:val="28"/>
          </w:rPr>
          <w:t>http://optimakomp.ru/</w:t>
        </w:r>
      </w:hyperlink>
      <w:r>
        <w:rPr>
          <w:sz w:val="28"/>
          <w:szCs w:val="28"/>
        </w:rPr>
        <w:t xml:space="preserve"> </w:t>
      </w:r>
    </w:p>
    <w:p w:rsidR="00221266" w:rsidRPr="002D0C41" w:rsidRDefault="00221266" w:rsidP="001775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0C41">
        <w:rPr>
          <w:color w:val="000000"/>
          <w:sz w:val="28"/>
          <w:szCs w:val="28"/>
        </w:rPr>
        <w:t xml:space="preserve">Презентации по информатике, </w:t>
      </w:r>
      <w:hyperlink r:id="rId24" w:history="1">
        <w:r w:rsidRPr="002D0C41">
          <w:rPr>
            <w:rStyle w:val="Hyperlink"/>
            <w:sz w:val="28"/>
            <w:szCs w:val="28"/>
          </w:rPr>
          <w:t>https://ppt4web.ru/informatika</w:t>
        </w:r>
      </w:hyperlink>
      <w:r w:rsidRPr="002D0C41">
        <w:rPr>
          <w:color w:val="000000"/>
          <w:sz w:val="28"/>
          <w:szCs w:val="28"/>
        </w:rPr>
        <w:t xml:space="preserve">  </w:t>
      </w:r>
    </w:p>
    <w:p w:rsidR="00221266" w:rsidRPr="002D0C41" w:rsidRDefault="00221266" w:rsidP="001775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B10">
        <w:rPr>
          <w:sz w:val="28"/>
          <w:szCs w:val="28"/>
        </w:rPr>
        <w:t>Учебник Photoshop (статьи, советы, самоучитель по фотошопу)</w:t>
      </w:r>
      <w:r>
        <w:rPr>
          <w:sz w:val="28"/>
          <w:szCs w:val="28"/>
        </w:rPr>
        <w:t xml:space="preserve">, </w:t>
      </w:r>
      <w:hyperlink r:id="rId25" w:history="1">
        <w:r w:rsidRPr="00266BE0">
          <w:rPr>
            <w:rStyle w:val="Hyperlink"/>
            <w:sz w:val="28"/>
            <w:szCs w:val="28"/>
          </w:rPr>
          <w:t>https://photoshop-master.ru/articles/</w:t>
        </w:r>
      </w:hyperlink>
      <w:r>
        <w:rPr>
          <w:sz w:val="28"/>
          <w:szCs w:val="28"/>
        </w:rPr>
        <w:t xml:space="preserve"> </w:t>
      </w:r>
    </w:p>
    <w:p w:rsidR="00221266" w:rsidRPr="002D0C41" w:rsidRDefault="00221266" w:rsidP="001775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0C41">
        <w:rPr>
          <w:color w:val="000000"/>
          <w:sz w:val="28"/>
          <w:szCs w:val="28"/>
        </w:rPr>
        <w:t xml:space="preserve">Учебники для школьников по информатике, </w:t>
      </w:r>
      <w:hyperlink r:id="rId26" w:history="1">
        <w:r w:rsidRPr="002D0C41">
          <w:rPr>
            <w:rStyle w:val="Hyperlink"/>
            <w:sz w:val="28"/>
            <w:szCs w:val="28"/>
          </w:rPr>
          <w:t>http://edumaterials.ru/informatics/books.html</w:t>
        </w:r>
      </w:hyperlink>
      <w:r w:rsidRPr="002D0C41">
        <w:rPr>
          <w:color w:val="000000"/>
          <w:sz w:val="28"/>
          <w:szCs w:val="28"/>
        </w:rPr>
        <w:t xml:space="preserve"> </w:t>
      </w:r>
    </w:p>
    <w:p w:rsidR="00221266" w:rsidRPr="0036365A" w:rsidRDefault="00221266" w:rsidP="001775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21B96">
        <w:rPr>
          <w:sz w:val="28"/>
          <w:szCs w:val="28"/>
        </w:rPr>
        <w:t xml:space="preserve">Фотошоп онлайн, </w:t>
      </w:r>
      <w:hyperlink r:id="rId27" w:history="1">
        <w:r w:rsidRPr="00721B96">
          <w:rPr>
            <w:rStyle w:val="Hyperlink"/>
            <w:sz w:val="28"/>
            <w:szCs w:val="28"/>
          </w:rPr>
          <w:t>http://online-photoshop.org/edit</w:t>
        </w:r>
      </w:hyperlink>
      <w:r w:rsidRPr="00721B96">
        <w:rPr>
          <w:sz w:val="28"/>
          <w:szCs w:val="28"/>
        </w:rPr>
        <w:t xml:space="preserve"> </w:t>
      </w:r>
    </w:p>
    <w:p w:rsidR="00221266" w:rsidRDefault="00221266" w:rsidP="0036365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36365A">
        <w:rPr>
          <w:bCs/>
          <w:color w:val="000000"/>
          <w:sz w:val="28"/>
          <w:szCs w:val="28"/>
        </w:rPr>
        <w:t xml:space="preserve">блачный сервис </w:t>
      </w:r>
      <w:r w:rsidRPr="0036365A">
        <w:rPr>
          <w:bCs/>
          <w:color w:val="000000"/>
          <w:sz w:val="28"/>
          <w:szCs w:val="28"/>
          <w:lang w:val="en-US"/>
        </w:rPr>
        <w:t>SMath</w:t>
      </w:r>
      <w:r w:rsidRPr="0036365A">
        <w:rPr>
          <w:bCs/>
          <w:color w:val="000000"/>
          <w:sz w:val="28"/>
          <w:szCs w:val="28"/>
        </w:rPr>
        <w:t xml:space="preserve"> </w:t>
      </w:r>
      <w:r w:rsidRPr="0036365A">
        <w:rPr>
          <w:bCs/>
          <w:color w:val="000000"/>
          <w:sz w:val="28"/>
          <w:szCs w:val="28"/>
          <w:lang w:val="en-US"/>
        </w:rPr>
        <w:t>Studio</w:t>
      </w:r>
      <w:r>
        <w:rPr>
          <w:bCs/>
          <w:color w:val="000000"/>
          <w:sz w:val="28"/>
          <w:szCs w:val="28"/>
        </w:rPr>
        <w:t xml:space="preserve"> (аналог программы </w:t>
      </w:r>
      <w:r w:rsidRPr="0036365A">
        <w:rPr>
          <w:bCs/>
          <w:color w:val="000000"/>
          <w:sz w:val="28"/>
          <w:szCs w:val="28"/>
        </w:rPr>
        <w:t>Mathcad</w:t>
      </w:r>
      <w:r>
        <w:rPr>
          <w:bCs/>
          <w:color w:val="000000"/>
          <w:sz w:val="28"/>
          <w:szCs w:val="28"/>
        </w:rPr>
        <w:t>),</w:t>
      </w:r>
      <w:r w:rsidRPr="0036365A">
        <w:rPr>
          <w:b/>
          <w:bCs/>
          <w:color w:val="000000"/>
          <w:sz w:val="28"/>
          <w:szCs w:val="28"/>
        </w:rPr>
        <w:t xml:space="preserve"> </w:t>
      </w:r>
      <w:hyperlink r:id="rId28" w:history="1">
        <w:r w:rsidRPr="0036365A">
          <w:rPr>
            <w:rStyle w:val="Hyperlink"/>
            <w:bCs/>
            <w:sz w:val="28"/>
            <w:szCs w:val="28"/>
            <w:lang w:val="en-US"/>
          </w:rPr>
          <w:t>https</w:t>
        </w:r>
        <w:r w:rsidRPr="0036365A">
          <w:rPr>
            <w:rStyle w:val="Hyperlink"/>
            <w:bCs/>
            <w:sz w:val="28"/>
            <w:szCs w:val="28"/>
          </w:rPr>
          <w:t>://</w:t>
        </w:r>
        <w:r w:rsidRPr="0036365A">
          <w:rPr>
            <w:rStyle w:val="Hyperlink"/>
            <w:bCs/>
            <w:sz w:val="28"/>
            <w:szCs w:val="28"/>
            <w:lang w:val="en-US"/>
          </w:rPr>
          <w:t>ru</w:t>
        </w:r>
        <w:r w:rsidRPr="0036365A">
          <w:rPr>
            <w:rStyle w:val="Hyperlink"/>
            <w:bCs/>
            <w:sz w:val="28"/>
            <w:szCs w:val="28"/>
          </w:rPr>
          <w:t>.</w:t>
        </w:r>
        <w:r w:rsidRPr="0036365A">
          <w:rPr>
            <w:rStyle w:val="Hyperlink"/>
            <w:bCs/>
            <w:sz w:val="28"/>
            <w:szCs w:val="28"/>
            <w:lang w:val="en-US"/>
          </w:rPr>
          <w:t>smath</w:t>
        </w:r>
        <w:r w:rsidRPr="0036365A">
          <w:rPr>
            <w:rStyle w:val="Hyperlink"/>
            <w:bCs/>
            <w:sz w:val="28"/>
            <w:szCs w:val="28"/>
          </w:rPr>
          <w:t>.</w:t>
        </w:r>
        <w:r w:rsidRPr="0036365A">
          <w:rPr>
            <w:rStyle w:val="Hyperlink"/>
            <w:bCs/>
            <w:sz w:val="28"/>
            <w:szCs w:val="28"/>
            <w:lang w:val="en-US"/>
          </w:rPr>
          <w:t>info</w:t>
        </w:r>
        <w:r w:rsidRPr="0036365A">
          <w:rPr>
            <w:rStyle w:val="Hyperlink"/>
            <w:bCs/>
            <w:sz w:val="28"/>
            <w:szCs w:val="28"/>
          </w:rPr>
          <w:t>/</w:t>
        </w:r>
        <w:r w:rsidRPr="0036365A">
          <w:rPr>
            <w:rStyle w:val="Hyperlink"/>
            <w:bCs/>
            <w:sz w:val="28"/>
            <w:szCs w:val="28"/>
            <w:lang w:val="en-US"/>
          </w:rPr>
          <w:t>cloud</w:t>
        </w:r>
        <w:r w:rsidRPr="0036365A">
          <w:rPr>
            <w:rStyle w:val="Hyperlink"/>
            <w:bCs/>
            <w:sz w:val="28"/>
            <w:szCs w:val="28"/>
          </w:rPr>
          <w:t>/</w:t>
        </w:r>
        <w:r w:rsidRPr="0036365A">
          <w:rPr>
            <w:rStyle w:val="Hyperlink"/>
            <w:bCs/>
            <w:sz w:val="28"/>
            <w:szCs w:val="28"/>
            <w:lang w:val="en-US"/>
          </w:rPr>
          <w:t>sheet</w:t>
        </w:r>
        <w:r w:rsidRPr="0036365A">
          <w:rPr>
            <w:rStyle w:val="Hyperlink"/>
            <w:bCs/>
            <w:sz w:val="28"/>
            <w:szCs w:val="28"/>
          </w:rPr>
          <w:t>/</w:t>
        </w:r>
        <w:r w:rsidRPr="0036365A">
          <w:rPr>
            <w:rStyle w:val="Hyperlink"/>
            <w:bCs/>
            <w:sz w:val="28"/>
            <w:szCs w:val="28"/>
            <w:lang w:val="en-US"/>
          </w:rPr>
          <w:t>PPYCXU</w:t>
        </w:r>
        <w:r w:rsidRPr="0036365A">
          <w:rPr>
            <w:rStyle w:val="Hyperlink"/>
            <w:bCs/>
            <w:sz w:val="28"/>
            <w:szCs w:val="28"/>
          </w:rPr>
          <w:t>3</w:t>
        </w:r>
        <w:r w:rsidRPr="0036365A">
          <w:rPr>
            <w:rStyle w:val="Hyperlink"/>
            <w:bCs/>
            <w:sz w:val="28"/>
            <w:szCs w:val="28"/>
            <w:lang w:val="en-US"/>
          </w:rPr>
          <w:t>SsP</w:t>
        </w:r>
      </w:hyperlink>
    </w:p>
    <w:p w:rsidR="00221266" w:rsidRPr="00180DAA" w:rsidRDefault="00221266" w:rsidP="00180DA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0B2591">
        <w:rPr>
          <w:bCs/>
          <w:color w:val="000000"/>
          <w:sz w:val="28"/>
          <w:szCs w:val="28"/>
        </w:rPr>
        <w:t xml:space="preserve">   </w:t>
      </w:r>
      <w:r w:rsidRPr="00180DAA">
        <w:rPr>
          <w:bCs/>
          <w:color w:val="000000"/>
          <w:sz w:val="28"/>
          <w:szCs w:val="28"/>
          <w:lang w:val="en-US"/>
        </w:rPr>
        <w:t xml:space="preserve">CorelDRAW Graphics Suite x8 </w:t>
      </w:r>
      <w:r w:rsidRPr="00180DAA">
        <w:rPr>
          <w:bCs/>
          <w:color w:val="000000"/>
          <w:sz w:val="28"/>
          <w:szCs w:val="28"/>
        </w:rPr>
        <w:t>онлайн</w:t>
      </w:r>
      <w:r w:rsidRPr="00180DAA">
        <w:rPr>
          <w:bCs/>
          <w:color w:val="000000"/>
          <w:sz w:val="28"/>
          <w:szCs w:val="28"/>
          <w:lang w:val="en-US"/>
        </w:rPr>
        <w:t xml:space="preserve">,  </w:t>
      </w:r>
      <w:hyperlink r:id="rId29" w:history="1">
        <w:r w:rsidRPr="00180DAA">
          <w:rPr>
            <w:rStyle w:val="Hyperlink"/>
            <w:bCs/>
            <w:sz w:val="28"/>
            <w:szCs w:val="28"/>
            <w:lang w:val="en-US"/>
          </w:rPr>
          <w:t>http://www.coreldraw-online.com/</w:t>
        </w:r>
      </w:hyperlink>
      <w:r w:rsidRPr="00180DAA">
        <w:rPr>
          <w:bCs/>
          <w:color w:val="000000"/>
          <w:sz w:val="28"/>
          <w:szCs w:val="28"/>
          <w:lang w:val="en-US"/>
        </w:rPr>
        <w:t xml:space="preserve"> </w:t>
      </w:r>
    </w:p>
    <w:p w:rsidR="00221266" w:rsidRPr="00180DAA" w:rsidRDefault="00221266" w:rsidP="00660E4B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  <w:lang w:val="en-US"/>
        </w:rPr>
      </w:pPr>
    </w:p>
    <w:p w:rsidR="00221266" w:rsidRPr="00180DAA" w:rsidRDefault="00221266" w:rsidP="00660E4B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</w:p>
    <w:p w:rsidR="00221266" w:rsidRPr="00180DAA" w:rsidRDefault="00221266" w:rsidP="00660E4B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221266" w:rsidRPr="00180DAA" w:rsidRDefault="00221266" w:rsidP="007F7FDA">
      <w:pPr>
        <w:shd w:val="clear" w:color="auto" w:fill="FFFFFF"/>
        <w:spacing w:line="221" w:lineRule="exact"/>
        <w:ind w:right="403"/>
        <w:jc w:val="center"/>
        <w:rPr>
          <w:b/>
          <w:sz w:val="28"/>
          <w:szCs w:val="28"/>
          <w:lang w:val="en-US"/>
        </w:rPr>
        <w:sectPr w:rsidR="00221266" w:rsidRPr="00180DAA" w:rsidSect="009D3278">
          <w:footerReference w:type="even" r:id="rId30"/>
          <w:footerReference w:type="default" r:id="rId31"/>
          <w:pgSz w:w="11906" w:h="16838"/>
          <w:pgMar w:top="719" w:right="566" w:bottom="899" w:left="1440" w:header="708" w:footer="708" w:gutter="0"/>
          <w:cols w:space="708"/>
          <w:titlePg/>
          <w:docGrid w:linePitch="360"/>
        </w:sectPr>
      </w:pPr>
    </w:p>
    <w:p w:rsidR="00221266" w:rsidRPr="006D2CD4" w:rsidRDefault="00221266" w:rsidP="000548E4">
      <w:pPr>
        <w:jc w:val="right"/>
      </w:pPr>
    </w:p>
    <w:sectPr w:rsidR="00221266" w:rsidRPr="006D2CD4" w:rsidSect="000548E4">
      <w:pgSz w:w="16838" w:h="11906" w:orient="landscape"/>
      <w:pgMar w:top="851" w:right="720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66" w:rsidRDefault="00221266">
      <w:r>
        <w:separator/>
      </w:r>
    </w:p>
  </w:endnote>
  <w:endnote w:type="continuationSeparator" w:id="0">
    <w:p w:rsidR="00221266" w:rsidRDefault="0022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66" w:rsidRDefault="00221266" w:rsidP="00476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  <w:p w:rsidR="00221266" w:rsidRDefault="00221266" w:rsidP="009D32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66" w:rsidRDefault="00221266">
    <w:pPr>
      <w:pStyle w:val="Footer"/>
      <w:jc w:val="center"/>
    </w:pPr>
    <w:fldSimple w:instr="PAGE   \* MERGEFORMAT">
      <w:r>
        <w:rPr>
          <w:noProof/>
        </w:rPr>
        <w:t>41</w:t>
      </w:r>
    </w:fldSimple>
  </w:p>
  <w:p w:rsidR="00221266" w:rsidRDefault="00221266" w:rsidP="009D327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66" w:rsidRDefault="00221266">
      <w:r>
        <w:separator/>
      </w:r>
    </w:p>
  </w:footnote>
  <w:footnote w:type="continuationSeparator" w:id="0">
    <w:p w:rsidR="00221266" w:rsidRDefault="0022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5F5"/>
    <w:multiLevelType w:val="hybridMultilevel"/>
    <w:tmpl w:val="1340E78A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822"/>
    <w:multiLevelType w:val="hybridMultilevel"/>
    <w:tmpl w:val="F5D24242"/>
    <w:lvl w:ilvl="0" w:tplc="9B408D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57740"/>
    <w:multiLevelType w:val="hybridMultilevel"/>
    <w:tmpl w:val="A496BA98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A7CCE"/>
    <w:multiLevelType w:val="hybridMultilevel"/>
    <w:tmpl w:val="7B24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FAB"/>
    <w:multiLevelType w:val="hybridMultilevel"/>
    <w:tmpl w:val="98FC6FCC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30BFC"/>
    <w:multiLevelType w:val="hybridMultilevel"/>
    <w:tmpl w:val="D36A0A1C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622"/>
    <w:multiLevelType w:val="hybridMultilevel"/>
    <w:tmpl w:val="94D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4139E1"/>
    <w:multiLevelType w:val="hybridMultilevel"/>
    <w:tmpl w:val="52A84886"/>
    <w:lvl w:ilvl="0" w:tplc="9B408D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66029B"/>
    <w:multiLevelType w:val="hybridMultilevel"/>
    <w:tmpl w:val="0802B462"/>
    <w:lvl w:ilvl="0" w:tplc="AE9AD0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AC66C4"/>
    <w:multiLevelType w:val="hybridMultilevel"/>
    <w:tmpl w:val="8E245C0E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86060A"/>
    <w:multiLevelType w:val="hybridMultilevel"/>
    <w:tmpl w:val="AE765BA8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93BB7"/>
    <w:multiLevelType w:val="hybridMultilevel"/>
    <w:tmpl w:val="4B182B98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C7B62"/>
    <w:multiLevelType w:val="hybridMultilevel"/>
    <w:tmpl w:val="4C0E31F0"/>
    <w:lvl w:ilvl="0" w:tplc="9B408D00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3">
    <w:nsid w:val="19F637DC"/>
    <w:multiLevelType w:val="hybridMultilevel"/>
    <w:tmpl w:val="5C80118A"/>
    <w:lvl w:ilvl="0" w:tplc="9B408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E20BC4"/>
    <w:multiLevelType w:val="hybridMultilevel"/>
    <w:tmpl w:val="E30E30AA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CA5B80"/>
    <w:multiLevelType w:val="hybridMultilevel"/>
    <w:tmpl w:val="8F2AD468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08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5480"/>
    <w:multiLevelType w:val="hybridMultilevel"/>
    <w:tmpl w:val="88DA8454"/>
    <w:lvl w:ilvl="0" w:tplc="0C86F626">
      <w:start w:val="2"/>
      <w:numFmt w:val="decimal"/>
      <w:lvlText w:val="%1."/>
      <w:lvlJc w:val="left"/>
      <w:pPr>
        <w:ind w:left="1084" w:hanging="375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5B54ACF"/>
    <w:multiLevelType w:val="hybridMultilevel"/>
    <w:tmpl w:val="795418AE"/>
    <w:lvl w:ilvl="0" w:tplc="9B408D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80E65B5"/>
    <w:multiLevelType w:val="hybridMultilevel"/>
    <w:tmpl w:val="36DC1336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D1EE1"/>
    <w:multiLevelType w:val="hybridMultilevel"/>
    <w:tmpl w:val="8E98083C"/>
    <w:lvl w:ilvl="0" w:tplc="5FA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A52574"/>
    <w:multiLevelType w:val="hybridMultilevel"/>
    <w:tmpl w:val="3B1AE22C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254A0"/>
    <w:multiLevelType w:val="hybridMultilevel"/>
    <w:tmpl w:val="8AE88788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B02947"/>
    <w:multiLevelType w:val="hybridMultilevel"/>
    <w:tmpl w:val="9536E6D2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65715"/>
    <w:multiLevelType w:val="hybridMultilevel"/>
    <w:tmpl w:val="BE26389C"/>
    <w:lvl w:ilvl="0" w:tplc="024A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CC173F"/>
    <w:multiLevelType w:val="hybridMultilevel"/>
    <w:tmpl w:val="FBB292B2"/>
    <w:lvl w:ilvl="0" w:tplc="9B408D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E7C4B2C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8978FC"/>
    <w:multiLevelType w:val="hybridMultilevel"/>
    <w:tmpl w:val="94D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52172D"/>
    <w:multiLevelType w:val="hybridMultilevel"/>
    <w:tmpl w:val="F8F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176A15"/>
    <w:multiLevelType w:val="hybridMultilevel"/>
    <w:tmpl w:val="F8F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071C25"/>
    <w:multiLevelType w:val="hybridMultilevel"/>
    <w:tmpl w:val="C2CA7474"/>
    <w:lvl w:ilvl="0" w:tplc="9B408D0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535B118B"/>
    <w:multiLevelType w:val="hybridMultilevel"/>
    <w:tmpl w:val="72AE12E0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F0419"/>
    <w:multiLevelType w:val="hybridMultilevel"/>
    <w:tmpl w:val="B61C04C6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95000"/>
    <w:multiLevelType w:val="hybridMultilevel"/>
    <w:tmpl w:val="888AA80C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36520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8B15A0"/>
    <w:multiLevelType w:val="hybridMultilevel"/>
    <w:tmpl w:val="B8A65C2A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D77B8"/>
    <w:multiLevelType w:val="hybridMultilevel"/>
    <w:tmpl w:val="2D989A56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A1100"/>
    <w:multiLevelType w:val="hybridMultilevel"/>
    <w:tmpl w:val="76B222F0"/>
    <w:lvl w:ilvl="0" w:tplc="0422E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30A45F6"/>
    <w:multiLevelType w:val="hybridMultilevel"/>
    <w:tmpl w:val="4790DCDC"/>
    <w:lvl w:ilvl="0" w:tplc="7E50653A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B912D1"/>
    <w:multiLevelType w:val="hybridMultilevel"/>
    <w:tmpl w:val="0186ACEE"/>
    <w:lvl w:ilvl="0" w:tplc="9B408D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13E3312"/>
    <w:multiLevelType w:val="hybridMultilevel"/>
    <w:tmpl w:val="04D4AA08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B0001"/>
    <w:multiLevelType w:val="hybridMultilevel"/>
    <w:tmpl w:val="F8F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F03FFD"/>
    <w:multiLevelType w:val="hybridMultilevel"/>
    <w:tmpl w:val="F8C2D286"/>
    <w:lvl w:ilvl="0" w:tplc="3092C772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38"/>
  </w:num>
  <w:num w:numId="4">
    <w:abstractNumId w:val="7"/>
  </w:num>
  <w:num w:numId="5">
    <w:abstractNumId w:val="24"/>
  </w:num>
  <w:num w:numId="6">
    <w:abstractNumId w:val="1"/>
  </w:num>
  <w:num w:numId="7">
    <w:abstractNumId w:val="17"/>
  </w:num>
  <w:num w:numId="8">
    <w:abstractNumId w:val="32"/>
  </w:num>
  <w:num w:numId="9">
    <w:abstractNumId w:val="20"/>
  </w:num>
  <w:num w:numId="10">
    <w:abstractNumId w:val="18"/>
  </w:num>
  <w:num w:numId="11">
    <w:abstractNumId w:val="13"/>
  </w:num>
  <w:num w:numId="12">
    <w:abstractNumId w:val="30"/>
  </w:num>
  <w:num w:numId="13">
    <w:abstractNumId w:val="10"/>
  </w:num>
  <w:num w:numId="14">
    <w:abstractNumId w:val="39"/>
  </w:num>
  <w:num w:numId="15">
    <w:abstractNumId w:val="0"/>
  </w:num>
  <w:num w:numId="16">
    <w:abstractNumId w:val="11"/>
  </w:num>
  <w:num w:numId="17">
    <w:abstractNumId w:val="22"/>
  </w:num>
  <w:num w:numId="18">
    <w:abstractNumId w:val="35"/>
  </w:num>
  <w:num w:numId="19">
    <w:abstractNumId w:val="4"/>
  </w:num>
  <w:num w:numId="20">
    <w:abstractNumId w:val="12"/>
  </w:num>
  <w:num w:numId="21">
    <w:abstractNumId w:val="31"/>
  </w:num>
  <w:num w:numId="22">
    <w:abstractNumId w:val="5"/>
  </w:num>
  <w:num w:numId="23">
    <w:abstractNumId w:val="15"/>
  </w:num>
  <w:num w:numId="24">
    <w:abstractNumId w:val="33"/>
  </w:num>
  <w:num w:numId="25">
    <w:abstractNumId w:val="34"/>
  </w:num>
  <w:num w:numId="26">
    <w:abstractNumId w:val="26"/>
  </w:num>
  <w:num w:numId="27">
    <w:abstractNumId w:val="23"/>
  </w:num>
  <w:num w:numId="28">
    <w:abstractNumId w:val="27"/>
  </w:num>
  <w:num w:numId="29">
    <w:abstractNumId w:val="6"/>
  </w:num>
  <w:num w:numId="30">
    <w:abstractNumId w:val="14"/>
  </w:num>
  <w:num w:numId="31">
    <w:abstractNumId w:val="3"/>
  </w:num>
  <w:num w:numId="32">
    <w:abstractNumId w:val="36"/>
  </w:num>
  <w:num w:numId="33">
    <w:abstractNumId w:val="2"/>
  </w:num>
  <w:num w:numId="34">
    <w:abstractNumId w:val="9"/>
  </w:num>
  <w:num w:numId="35">
    <w:abstractNumId w:val="21"/>
  </w:num>
  <w:num w:numId="36">
    <w:abstractNumId w:val="25"/>
  </w:num>
  <w:num w:numId="37">
    <w:abstractNumId w:val="8"/>
  </w:num>
  <w:num w:numId="38">
    <w:abstractNumId w:val="28"/>
  </w:num>
  <w:num w:numId="39">
    <w:abstractNumId w:val="40"/>
  </w:num>
  <w:num w:numId="40">
    <w:abstractNumId w:val="41"/>
  </w:num>
  <w:num w:numId="41">
    <w:abstractNumId w:val="16"/>
  </w:num>
  <w:num w:numId="42">
    <w:abstractNumId w:val="3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781"/>
    <w:rsid w:val="00000F5A"/>
    <w:rsid w:val="000021E3"/>
    <w:rsid w:val="00003A18"/>
    <w:rsid w:val="00004E09"/>
    <w:rsid w:val="000051E7"/>
    <w:rsid w:val="000052A4"/>
    <w:rsid w:val="000069F0"/>
    <w:rsid w:val="00007B55"/>
    <w:rsid w:val="00010B06"/>
    <w:rsid w:val="00013D1D"/>
    <w:rsid w:val="00014108"/>
    <w:rsid w:val="00016134"/>
    <w:rsid w:val="000253C7"/>
    <w:rsid w:val="00027972"/>
    <w:rsid w:val="000318A8"/>
    <w:rsid w:val="00031EB8"/>
    <w:rsid w:val="00034D9D"/>
    <w:rsid w:val="00034E45"/>
    <w:rsid w:val="00036C59"/>
    <w:rsid w:val="00041542"/>
    <w:rsid w:val="000450F2"/>
    <w:rsid w:val="00045DBC"/>
    <w:rsid w:val="000464B2"/>
    <w:rsid w:val="00051207"/>
    <w:rsid w:val="000534FF"/>
    <w:rsid w:val="000548E4"/>
    <w:rsid w:val="000564D3"/>
    <w:rsid w:val="00057683"/>
    <w:rsid w:val="00060FB9"/>
    <w:rsid w:val="0006743D"/>
    <w:rsid w:val="00067D79"/>
    <w:rsid w:val="00070263"/>
    <w:rsid w:val="000707C9"/>
    <w:rsid w:val="00071961"/>
    <w:rsid w:val="00072C73"/>
    <w:rsid w:val="00082A7F"/>
    <w:rsid w:val="00082CAB"/>
    <w:rsid w:val="00083A87"/>
    <w:rsid w:val="00083AC5"/>
    <w:rsid w:val="00084192"/>
    <w:rsid w:val="00086028"/>
    <w:rsid w:val="00086A5C"/>
    <w:rsid w:val="000879F1"/>
    <w:rsid w:val="00090038"/>
    <w:rsid w:val="00091ACD"/>
    <w:rsid w:val="000971E4"/>
    <w:rsid w:val="000A3208"/>
    <w:rsid w:val="000A4084"/>
    <w:rsid w:val="000A5306"/>
    <w:rsid w:val="000A7DAB"/>
    <w:rsid w:val="000B23EF"/>
    <w:rsid w:val="000B2591"/>
    <w:rsid w:val="000B26DD"/>
    <w:rsid w:val="000B28BF"/>
    <w:rsid w:val="000B29B3"/>
    <w:rsid w:val="000B4141"/>
    <w:rsid w:val="000B4670"/>
    <w:rsid w:val="000B4742"/>
    <w:rsid w:val="000B5B42"/>
    <w:rsid w:val="000C1794"/>
    <w:rsid w:val="000C2075"/>
    <w:rsid w:val="000C2BC6"/>
    <w:rsid w:val="000C7689"/>
    <w:rsid w:val="000C77AE"/>
    <w:rsid w:val="000D2101"/>
    <w:rsid w:val="000D37AC"/>
    <w:rsid w:val="000D4AD8"/>
    <w:rsid w:val="000D5247"/>
    <w:rsid w:val="000D5336"/>
    <w:rsid w:val="000D593A"/>
    <w:rsid w:val="000D735F"/>
    <w:rsid w:val="000D7E73"/>
    <w:rsid w:val="000E02F8"/>
    <w:rsid w:val="000E1584"/>
    <w:rsid w:val="000E1C69"/>
    <w:rsid w:val="000E4425"/>
    <w:rsid w:val="000E4496"/>
    <w:rsid w:val="000E45CC"/>
    <w:rsid w:val="000E5BBC"/>
    <w:rsid w:val="000F084F"/>
    <w:rsid w:val="000F2554"/>
    <w:rsid w:val="00101113"/>
    <w:rsid w:val="00101770"/>
    <w:rsid w:val="0010331A"/>
    <w:rsid w:val="00103B8C"/>
    <w:rsid w:val="00107934"/>
    <w:rsid w:val="00110C52"/>
    <w:rsid w:val="00113CA1"/>
    <w:rsid w:val="00113CA4"/>
    <w:rsid w:val="00113D25"/>
    <w:rsid w:val="00114D4F"/>
    <w:rsid w:val="00115679"/>
    <w:rsid w:val="00115F44"/>
    <w:rsid w:val="001170CB"/>
    <w:rsid w:val="00117A36"/>
    <w:rsid w:val="00126AF6"/>
    <w:rsid w:val="0013030F"/>
    <w:rsid w:val="00130634"/>
    <w:rsid w:val="00133E82"/>
    <w:rsid w:val="0013461B"/>
    <w:rsid w:val="00135476"/>
    <w:rsid w:val="00136113"/>
    <w:rsid w:val="00143716"/>
    <w:rsid w:val="00144386"/>
    <w:rsid w:val="001454FF"/>
    <w:rsid w:val="00150DF2"/>
    <w:rsid w:val="001513F6"/>
    <w:rsid w:val="00151511"/>
    <w:rsid w:val="00152105"/>
    <w:rsid w:val="00152955"/>
    <w:rsid w:val="00152A5B"/>
    <w:rsid w:val="00152DFA"/>
    <w:rsid w:val="0015318D"/>
    <w:rsid w:val="00153C3E"/>
    <w:rsid w:val="00154266"/>
    <w:rsid w:val="00155F81"/>
    <w:rsid w:val="0016192F"/>
    <w:rsid w:val="001620B7"/>
    <w:rsid w:val="001620DA"/>
    <w:rsid w:val="00164E2B"/>
    <w:rsid w:val="00170F69"/>
    <w:rsid w:val="0017741D"/>
    <w:rsid w:val="001775A3"/>
    <w:rsid w:val="00180DAA"/>
    <w:rsid w:val="001874C9"/>
    <w:rsid w:val="00190128"/>
    <w:rsid w:val="00190D4C"/>
    <w:rsid w:val="0019187F"/>
    <w:rsid w:val="0019200A"/>
    <w:rsid w:val="00192AF3"/>
    <w:rsid w:val="00194B79"/>
    <w:rsid w:val="00195940"/>
    <w:rsid w:val="001A049E"/>
    <w:rsid w:val="001A4373"/>
    <w:rsid w:val="001A55B2"/>
    <w:rsid w:val="001A611F"/>
    <w:rsid w:val="001A71B8"/>
    <w:rsid w:val="001A7E90"/>
    <w:rsid w:val="001B06DA"/>
    <w:rsid w:val="001B146A"/>
    <w:rsid w:val="001B187D"/>
    <w:rsid w:val="001B26CF"/>
    <w:rsid w:val="001C163C"/>
    <w:rsid w:val="001C2E0A"/>
    <w:rsid w:val="001C493D"/>
    <w:rsid w:val="001C57F9"/>
    <w:rsid w:val="001C6E06"/>
    <w:rsid w:val="001D1B78"/>
    <w:rsid w:val="001D37B4"/>
    <w:rsid w:val="001D3E21"/>
    <w:rsid w:val="001D599A"/>
    <w:rsid w:val="001D6459"/>
    <w:rsid w:val="001D6C4C"/>
    <w:rsid w:val="001D6EAF"/>
    <w:rsid w:val="001E01B5"/>
    <w:rsid w:val="001E0D04"/>
    <w:rsid w:val="001E3EB0"/>
    <w:rsid w:val="001E3F98"/>
    <w:rsid w:val="001E5CEC"/>
    <w:rsid w:val="001E667B"/>
    <w:rsid w:val="001E7CFE"/>
    <w:rsid w:val="001F12FC"/>
    <w:rsid w:val="001F20F4"/>
    <w:rsid w:val="001F3771"/>
    <w:rsid w:val="001F6F43"/>
    <w:rsid w:val="002016FF"/>
    <w:rsid w:val="00201B97"/>
    <w:rsid w:val="00202C11"/>
    <w:rsid w:val="00203605"/>
    <w:rsid w:val="00207C9B"/>
    <w:rsid w:val="00207F7A"/>
    <w:rsid w:val="002100C4"/>
    <w:rsid w:val="0021717E"/>
    <w:rsid w:val="002178D7"/>
    <w:rsid w:val="0022012C"/>
    <w:rsid w:val="00220B94"/>
    <w:rsid w:val="00221266"/>
    <w:rsid w:val="002259BB"/>
    <w:rsid w:val="0023053F"/>
    <w:rsid w:val="00230AB4"/>
    <w:rsid w:val="00232BED"/>
    <w:rsid w:val="00236A4D"/>
    <w:rsid w:val="00240E92"/>
    <w:rsid w:val="002423A4"/>
    <w:rsid w:val="002431E1"/>
    <w:rsid w:val="002442E5"/>
    <w:rsid w:val="00245CFD"/>
    <w:rsid w:val="00247A21"/>
    <w:rsid w:val="00253480"/>
    <w:rsid w:val="00254976"/>
    <w:rsid w:val="00261673"/>
    <w:rsid w:val="00266BE0"/>
    <w:rsid w:val="002679A6"/>
    <w:rsid w:val="00270785"/>
    <w:rsid w:val="00273EBD"/>
    <w:rsid w:val="00273FD0"/>
    <w:rsid w:val="00274CFA"/>
    <w:rsid w:val="00275C7D"/>
    <w:rsid w:val="002777DD"/>
    <w:rsid w:val="00277956"/>
    <w:rsid w:val="00281711"/>
    <w:rsid w:val="0028263A"/>
    <w:rsid w:val="00283DB8"/>
    <w:rsid w:val="0028526D"/>
    <w:rsid w:val="00294E6A"/>
    <w:rsid w:val="002969C0"/>
    <w:rsid w:val="002A05F5"/>
    <w:rsid w:val="002A2DF0"/>
    <w:rsid w:val="002A5911"/>
    <w:rsid w:val="002A5CCB"/>
    <w:rsid w:val="002B5E6C"/>
    <w:rsid w:val="002B5F13"/>
    <w:rsid w:val="002B6F97"/>
    <w:rsid w:val="002C07EB"/>
    <w:rsid w:val="002C1728"/>
    <w:rsid w:val="002C1B5B"/>
    <w:rsid w:val="002C37CE"/>
    <w:rsid w:val="002C4D8C"/>
    <w:rsid w:val="002C6D4C"/>
    <w:rsid w:val="002C7BDE"/>
    <w:rsid w:val="002D0550"/>
    <w:rsid w:val="002D0C41"/>
    <w:rsid w:val="002D1220"/>
    <w:rsid w:val="002D2CE0"/>
    <w:rsid w:val="002D4EEA"/>
    <w:rsid w:val="002D7B49"/>
    <w:rsid w:val="002E0473"/>
    <w:rsid w:val="002E1D24"/>
    <w:rsid w:val="002E1FED"/>
    <w:rsid w:val="002E3E5A"/>
    <w:rsid w:val="002E5508"/>
    <w:rsid w:val="002F0CD0"/>
    <w:rsid w:val="002F20BF"/>
    <w:rsid w:val="002F6BCC"/>
    <w:rsid w:val="003013A5"/>
    <w:rsid w:val="00306130"/>
    <w:rsid w:val="0031013A"/>
    <w:rsid w:val="003101A2"/>
    <w:rsid w:val="003122E6"/>
    <w:rsid w:val="003128C0"/>
    <w:rsid w:val="00312A66"/>
    <w:rsid w:val="00312AEA"/>
    <w:rsid w:val="00312DBF"/>
    <w:rsid w:val="00314217"/>
    <w:rsid w:val="00314B3B"/>
    <w:rsid w:val="0031722E"/>
    <w:rsid w:val="00317446"/>
    <w:rsid w:val="00321B38"/>
    <w:rsid w:val="00324E15"/>
    <w:rsid w:val="0032588A"/>
    <w:rsid w:val="00325DBB"/>
    <w:rsid w:val="0033001A"/>
    <w:rsid w:val="0033222C"/>
    <w:rsid w:val="00332E41"/>
    <w:rsid w:val="0033363D"/>
    <w:rsid w:val="003345FA"/>
    <w:rsid w:val="0033579A"/>
    <w:rsid w:val="00335C8B"/>
    <w:rsid w:val="00335DBB"/>
    <w:rsid w:val="00335F22"/>
    <w:rsid w:val="00337689"/>
    <w:rsid w:val="00337718"/>
    <w:rsid w:val="00340EDA"/>
    <w:rsid w:val="003418D1"/>
    <w:rsid w:val="00341D83"/>
    <w:rsid w:val="00342392"/>
    <w:rsid w:val="00342E5B"/>
    <w:rsid w:val="00342F6F"/>
    <w:rsid w:val="003433DB"/>
    <w:rsid w:val="00345C03"/>
    <w:rsid w:val="0035124C"/>
    <w:rsid w:val="00353A00"/>
    <w:rsid w:val="00354927"/>
    <w:rsid w:val="0035543D"/>
    <w:rsid w:val="00355B8D"/>
    <w:rsid w:val="00355BD5"/>
    <w:rsid w:val="003622DB"/>
    <w:rsid w:val="00362616"/>
    <w:rsid w:val="0036365A"/>
    <w:rsid w:val="003646C8"/>
    <w:rsid w:val="003666CC"/>
    <w:rsid w:val="00375536"/>
    <w:rsid w:val="0038272D"/>
    <w:rsid w:val="00382E40"/>
    <w:rsid w:val="00384803"/>
    <w:rsid w:val="00384CCE"/>
    <w:rsid w:val="00385F9E"/>
    <w:rsid w:val="0038618B"/>
    <w:rsid w:val="0039387D"/>
    <w:rsid w:val="00397904"/>
    <w:rsid w:val="003A1B13"/>
    <w:rsid w:val="003A38A8"/>
    <w:rsid w:val="003A39DC"/>
    <w:rsid w:val="003A43A3"/>
    <w:rsid w:val="003A5B38"/>
    <w:rsid w:val="003B2DE4"/>
    <w:rsid w:val="003B47A6"/>
    <w:rsid w:val="003B4AF3"/>
    <w:rsid w:val="003C2831"/>
    <w:rsid w:val="003C5E26"/>
    <w:rsid w:val="003D1BF8"/>
    <w:rsid w:val="003D3625"/>
    <w:rsid w:val="003D3CDF"/>
    <w:rsid w:val="003D563D"/>
    <w:rsid w:val="003D5CD6"/>
    <w:rsid w:val="003D76F1"/>
    <w:rsid w:val="003E06F4"/>
    <w:rsid w:val="003E0736"/>
    <w:rsid w:val="003E3D4B"/>
    <w:rsid w:val="003E3E61"/>
    <w:rsid w:val="003E456F"/>
    <w:rsid w:val="003E513C"/>
    <w:rsid w:val="003F48D9"/>
    <w:rsid w:val="003F4E76"/>
    <w:rsid w:val="003F60A6"/>
    <w:rsid w:val="004011ED"/>
    <w:rsid w:val="00403AB9"/>
    <w:rsid w:val="0040523F"/>
    <w:rsid w:val="0040543E"/>
    <w:rsid w:val="00407898"/>
    <w:rsid w:val="004105C5"/>
    <w:rsid w:val="00411BBE"/>
    <w:rsid w:val="00417772"/>
    <w:rsid w:val="004210DA"/>
    <w:rsid w:val="0042139B"/>
    <w:rsid w:val="00422046"/>
    <w:rsid w:val="004268B7"/>
    <w:rsid w:val="0043251F"/>
    <w:rsid w:val="0043367B"/>
    <w:rsid w:val="00434A1E"/>
    <w:rsid w:val="00434A50"/>
    <w:rsid w:val="0043624B"/>
    <w:rsid w:val="0044087B"/>
    <w:rsid w:val="004409F3"/>
    <w:rsid w:val="00443884"/>
    <w:rsid w:val="004507CD"/>
    <w:rsid w:val="00451099"/>
    <w:rsid w:val="00452057"/>
    <w:rsid w:val="004558D3"/>
    <w:rsid w:val="00457B8F"/>
    <w:rsid w:val="0046268E"/>
    <w:rsid w:val="004644F4"/>
    <w:rsid w:val="00465857"/>
    <w:rsid w:val="00467E6A"/>
    <w:rsid w:val="004712D5"/>
    <w:rsid w:val="00472321"/>
    <w:rsid w:val="00472CDF"/>
    <w:rsid w:val="00475B22"/>
    <w:rsid w:val="00476E2E"/>
    <w:rsid w:val="00477FF2"/>
    <w:rsid w:val="004816E1"/>
    <w:rsid w:val="0048211C"/>
    <w:rsid w:val="00482E89"/>
    <w:rsid w:val="00483D6B"/>
    <w:rsid w:val="00483E44"/>
    <w:rsid w:val="004843CB"/>
    <w:rsid w:val="0048440B"/>
    <w:rsid w:val="0048651C"/>
    <w:rsid w:val="00493F19"/>
    <w:rsid w:val="00495BCA"/>
    <w:rsid w:val="00497423"/>
    <w:rsid w:val="00497B01"/>
    <w:rsid w:val="004A0CC8"/>
    <w:rsid w:val="004A2ADD"/>
    <w:rsid w:val="004A3995"/>
    <w:rsid w:val="004A49AE"/>
    <w:rsid w:val="004B0EDE"/>
    <w:rsid w:val="004B124C"/>
    <w:rsid w:val="004B19E9"/>
    <w:rsid w:val="004B271A"/>
    <w:rsid w:val="004B321C"/>
    <w:rsid w:val="004B7DB4"/>
    <w:rsid w:val="004C06A7"/>
    <w:rsid w:val="004C0FED"/>
    <w:rsid w:val="004C1632"/>
    <w:rsid w:val="004C2615"/>
    <w:rsid w:val="004C2DBF"/>
    <w:rsid w:val="004C30A5"/>
    <w:rsid w:val="004C34CE"/>
    <w:rsid w:val="004C3F51"/>
    <w:rsid w:val="004C74A7"/>
    <w:rsid w:val="004D3A84"/>
    <w:rsid w:val="004D5E6C"/>
    <w:rsid w:val="004D6E2E"/>
    <w:rsid w:val="004E2664"/>
    <w:rsid w:val="004E2FA3"/>
    <w:rsid w:val="004E3504"/>
    <w:rsid w:val="004E3BF8"/>
    <w:rsid w:val="004E792E"/>
    <w:rsid w:val="004F0104"/>
    <w:rsid w:val="004F3D35"/>
    <w:rsid w:val="004F55DF"/>
    <w:rsid w:val="004F77BB"/>
    <w:rsid w:val="00502418"/>
    <w:rsid w:val="00506FA6"/>
    <w:rsid w:val="005077FE"/>
    <w:rsid w:val="00511008"/>
    <w:rsid w:val="005151CD"/>
    <w:rsid w:val="00515C89"/>
    <w:rsid w:val="005175A2"/>
    <w:rsid w:val="00520010"/>
    <w:rsid w:val="0052022A"/>
    <w:rsid w:val="00520400"/>
    <w:rsid w:val="00520490"/>
    <w:rsid w:val="00525AB9"/>
    <w:rsid w:val="00525AFC"/>
    <w:rsid w:val="00525F96"/>
    <w:rsid w:val="0052780F"/>
    <w:rsid w:val="00527D05"/>
    <w:rsid w:val="00533C3B"/>
    <w:rsid w:val="00534392"/>
    <w:rsid w:val="00542450"/>
    <w:rsid w:val="0054632B"/>
    <w:rsid w:val="00546702"/>
    <w:rsid w:val="00552A63"/>
    <w:rsid w:val="005532AE"/>
    <w:rsid w:val="00553BD7"/>
    <w:rsid w:val="00553C11"/>
    <w:rsid w:val="00556FAA"/>
    <w:rsid w:val="005570D5"/>
    <w:rsid w:val="00557976"/>
    <w:rsid w:val="00562AFC"/>
    <w:rsid w:val="005737E4"/>
    <w:rsid w:val="00575F7F"/>
    <w:rsid w:val="00576DEC"/>
    <w:rsid w:val="00580AF6"/>
    <w:rsid w:val="00580E61"/>
    <w:rsid w:val="005819DB"/>
    <w:rsid w:val="0058262E"/>
    <w:rsid w:val="005827E3"/>
    <w:rsid w:val="005834A0"/>
    <w:rsid w:val="00583DC0"/>
    <w:rsid w:val="00595E1D"/>
    <w:rsid w:val="005960EF"/>
    <w:rsid w:val="005A1B54"/>
    <w:rsid w:val="005A713C"/>
    <w:rsid w:val="005B1C87"/>
    <w:rsid w:val="005B29E5"/>
    <w:rsid w:val="005B42F9"/>
    <w:rsid w:val="005B4C7A"/>
    <w:rsid w:val="005B5A82"/>
    <w:rsid w:val="005B639A"/>
    <w:rsid w:val="005B6B5F"/>
    <w:rsid w:val="005C00A2"/>
    <w:rsid w:val="005C0866"/>
    <w:rsid w:val="005C3E74"/>
    <w:rsid w:val="005C4222"/>
    <w:rsid w:val="005C49E4"/>
    <w:rsid w:val="005C568B"/>
    <w:rsid w:val="005C6186"/>
    <w:rsid w:val="005C6991"/>
    <w:rsid w:val="005C6B43"/>
    <w:rsid w:val="005C6D29"/>
    <w:rsid w:val="005C73A8"/>
    <w:rsid w:val="005C7EF6"/>
    <w:rsid w:val="005D2711"/>
    <w:rsid w:val="005D5497"/>
    <w:rsid w:val="005E2866"/>
    <w:rsid w:val="005E4864"/>
    <w:rsid w:val="005E654D"/>
    <w:rsid w:val="005F0A6E"/>
    <w:rsid w:val="005F3045"/>
    <w:rsid w:val="005F5320"/>
    <w:rsid w:val="005F79B6"/>
    <w:rsid w:val="00600A27"/>
    <w:rsid w:val="00601CAE"/>
    <w:rsid w:val="00602C18"/>
    <w:rsid w:val="0060580E"/>
    <w:rsid w:val="00605BBB"/>
    <w:rsid w:val="00605E92"/>
    <w:rsid w:val="00606239"/>
    <w:rsid w:val="0060679E"/>
    <w:rsid w:val="00607215"/>
    <w:rsid w:val="00610B77"/>
    <w:rsid w:val="00612461"/>
    <w:rsid w:val="0061629C"/>
    <w:rsid w:val="00620474"/>
    <w:rsid w:val="00624D9A"/>
    <w:rsid w:val="00624E12"/>
    <w:rsid w:val="00624E61"/>
    <w:rsid w:val="00625745"/>
    <w:rsid w:val="00634B5F"/>
    <w:rsid w:val="0063582A"/>
    <w:rsid w:val="00637B88"/>
    <w:rsid w:val="006405EF"/>
    <w:rsid w:val="0064074B"/>
    <w:rsid w:val="0064232D"/>
    <w:rsid w:val="00642E93"/>
    <w:rsid w:val="00646692"/>
    <w:rsid w:val="006505E3"/>
    <w:rsid w:val="00657189"/>
    <w:rsid w:val="006573E1"/>
    <w:rsid w:val="00660B2A"/>
    <w:rsid w:val="00660E4B"/>
    <w:rsid w:val="00661B1A"/>
    <w:rsid w:val="0066202F"/>
    <w:rsid w:val="00662C4C"/>
    <w:rsid w:val="006644FE"/>
    <w:rsid w:val="0066609E"/>
    <w:rsid w:val="00667E68"/>
    <w:rsid w:val="0067034E"/>
    <w:rsid w:val="00670355"/>
    <w:rsid w:val="00675896"/>
    <w:rsid w:val="00682F60"/>
    <w:rsid w:val="006832A9"/>
    <w:rsid w:val="00692037"/>
    <w:rsid w:val="006A0E1E"/>
    <w:rsid w:val="006A373B"/>
    <w:rsid w:val="006A4D74"/>
    <w:rsid w:val="006A592E"/>
    <w:rsid w:val="006A67B1"/>
    <w:rsid w:val="006A7B92"/>
    <w:rsid w:val="006B0F00"/>
    <w:rsid w:val="006C08B3"/>
    <w:rsid w:val="006C11ED"/>
    <w:rsid w:val="006C1914"/>
    <w:rsid w:val="006C2035"/>
    <w:rsid w:val="006C29F3"/>
    <w:rsid w:val="006C2D58"/>
    <w:rsid w:val="006C3232"/>
    <w:rsid w:val="006C366F"/>
    <w:rsid w:val="006D2CD4"/>
    <w:rsid w:val="006D385B"/>
    <w:rsid w:val="006D658B"/>
    <w:rsid w:val="006D710F"/>
    <w:rsid w:val="006E0486"/>
    <w:rsid w:val="006E2D2D"/>
    <w:rsid w:val="006E5AE6"/>
    <w:rsid w:val="006E6A41"/>
    <w:rsid w:val="006E723F"/>
    <w:rsid w:val="006F09EB"/>
    <w:rsid w:val="006F147F"/>
    <w:rsid w:val="006F3FBA"/>
    <w:rsid w:val="006F6351"/>
    <w:rsid w:val="00701270"/>
    <w:rsid w:val="00705083"/>
    <w:rsid w:val="0070784C"/>
    <w:rsid w:val="0071005F"/>
    <w:rsid w:val="00710623"/>
    <w:rsid w:val="00710B9C"/>
    <w:rsid w:val="00712B45"/>
    <w:rsid w:val="0071354A"/>
    <w:rsid w:val="00716786"/>
    <w:rsid w:val="007168B3"/>
    <w:rsid w:val="00720E3B"/>
    <w:rsid w:val="00720FE9"/>
    <w:rsid w:val="00721B96"/>
    <w:rsid w:val="007239C9"/>
    <w:rsid w:val="007242DC"/>
    <w:rsid w:val="00724454"/>
    <w:rsid w:val="007252BD"/>
    <w:rsid w:val="007265F6"/>
    <w:rsid w:val="00730155"/>
    <w:rsid w:val="007305F7"/>
    <w:rsid w:val="00730822"/>
    <w:rsid w:val="00731076"/>
    <w:rsid w:val="00734C17"/>
    <w:rsid w:val="00735EB9"/>
    <w:rsid w:val="007468DB"/>
    <w:rsid w:val="007476D0"/>
    <w:rsid w:val="00750935"/>
    <w:rsid w:val="00751558"/>
    <w:rsid w:val="00753E8B"/>
    <w:rsid w:val="007563FE"/>
    <w:rsid w:val="00761F36"/>
    <w:rsid w:val="00765909"/>
    <w:rsid w:val="00766483"/>
    <w:rsid w:val="00766E19"/>
    <w:rsid w:val="0077056C"/>
    <w:rsid w:val="0077252D"/>
    <w:rsid w:val="007733D0"/>
    <w:rsid w:val="00773673"/>
    <w:rsid w:val="00777F23"/>
    <w:rsid w:val="00782043"/>
    <w:rsid w:val="0078400C"/>
    <w:rsid w:val="00786323"/>
    <w:rsid w:val="007942FF"/>
    <w:rsid w:val="007951F8"/>
    <w:rsid w:val="007978A4"/>
    <w:rsid w:val="007A2B23"/>
    <w:rsid w:val="007A4018"/>
    <w:rsid w:val="007A44BA"/>
    <w:rsid w:val="007A4FDD"/>
    <w:rsid w:val="007A58C7"/>
    <w:rsid w:val="007A5AB7"/>
    <w:rsid w:val="007A6E83"/>
    <w:rsid w:val="007A784C"/>
    <w:rsid w:val="007B2E4A"/>
    <w:rsid w:val="007B350F"/>
    <w:rsid w:val="007B3FC2"/>
    <w:rsid w:val="007B628F"/>
    <w:rsid w:val="007C1B34"/>
    <w:rsid w:val="007C44E1"/>
    <w:rsid w:val="007C4AA9"/>
    <w:rsid w:val="007C54E2"/>
    <w:rsid w:val="007C6AEC"/>
    <w:rsid w:val="007C6D18"/>
    <w:rsid w:val="007D1855"/>
    <w:rsid w:val="007D3AC2"/>
    <w:rsid w:val="007D5069"/>
    <w:rsid w:val="007D57D6"/>
    <w:rsid w:val="007E1E20"/>
    <w:rsid w:val="007E2E77"/>
    <w:rsid w:val="007E4950"/>
    <w:rsid w:val="007E4BFC"/>
    <w:rsid w:val="007E6D50"/>
    <w:rsid w:val="007E7CD4"/>
    <w:rsid w:val="007F043F"/>
    <w:rsid w:val="007F1E7D"/>
    <w:rsid w:val="007F4934"/>
    <w:rsid w:val="007F630C"/>
    <w:rsid w:val="007F77F3"/>
    <w:rsid w:val="007F7FDA"/>
    <w:rsid w:val="00810CCC"/>
    <w:rsid w:val="0081253E"/>
    <w:rsid w:val="00815918"/>
    <w:rsid w:val="00820335"/>
    <w:rsid w:val="00820844"/>
    <w:rsid w:val="0082108F"/>
    <w:rsid w:val="00832B3B"/>
    <w:rsid w:val="008332EC"/>
    <w:rsid w:val="008342A4"/>
    <w:rsid w:val="008357AD"/>
    <w:rsid w:val="00835A93"/>
    <w:rsid w:val="00842E38"/>
    <w:rsid w:val="0084714F"/>
    <w:rsid w:val="00847A74"/>
    <w:rsid w:val="00852D7D"/>
    <w:rsid w:val="0085345E"/>
    <w:rsid w:val="00860D38"/>
    <w:rsid w:val="00861DA9"/>
    <w:rsid w:val="00862279"/>
    <w:rsid w:val="0086249F"/>
    <w:rsid w:val="00862C92"/>
    <w:rsid w:val="0086448F"/>
    <w:rsid w:val="00865714"/>
    <w:rsid w:val="00874593"/>
    <w:rsid w:val="0087622F"/>
    <w:rsid w:val="00876910"/>
    <w:rsid w:val="00876A09"/>
    <w:rsid w:val="00876B68"/>
    <w:rsid w:val="00877D39"/>
    <w:rsid w:val="00880611"/>
    <w:rsid w:val="008809C0"/>
    <w:rsid w:val="00880B79"/>
    <w:rsid w:val="008841D3"/>
    <w:rsid w:val="0088560F"/>
    <w:rsid w:val="00885A89"/>
    <w:rsid w:val="00886934"/>
    <w:rsid w:val="008871CC"/>
    <w:rsid w:val="00887866"/>
    <w:rsid w:val="008879D0"/>
    <w:rsid w:val="00890914"/>
    <w:rsid w:val="008930A6"/>
    <w:rsid w:val="00897D34"/>
    <w:rsid w:val="008A09A1"/>
    <w:rsid w:val="008A20BA"/>
    <w:rsid w:val="008A3B3C"/>
    <w:rsid w:val="008A5C24"/>
    <w:rsid w:val="008A7F3D"/>
    <w:rsid w:val="008B00F5"/>
    <w:rsid w:val="008B2F57"/>
    <w:rsid w:val="008B4AB8"/>
    <w:rsid w:val="008B59F9"/>
    <w:rsid w:val="008B6E22"/>
    <w:rsid w:val="008C00FE"/>
    <w:rsid w:val="008C0900"/>
    <w:rsid w:val="008C09B4"/>
    <w:rsid w:val="008C2E3C"/>
    <w:rsid w:val="008C2FC6"/>
    <w:rsid w:val="008D258B"/>
    <w:rsid w:val="008D25BB"/>
    <w:rsid w:val="008D37B5"/>
    <w:rsid w:val="008D6FB4"/>
    <w:rsid w:val="008D7295"/>
    <w:rsid w:val="008E13AB"/>
    <w:rsid w:val="008E1DC6"/>
    <w:rsid w:val="008E36CA"/>
    <w:rsid w:val="008E435D"/>
    <w:rsid w:val="008F49B0"/>
    <w:rsid w:val="00906308"/>
    <w:rsid w:val="00910308"/>
    <w:rsid w:val="00910F95"/>
    <w:rsid w:val="00912C4B"/>
    <w:rsid w:val="00915013"/>
    <w:rsid w:val="00915745"/>
    <w:rsid w:val="00915F0E"/>
    <w:rsid w:val="00921EB2"/>
    <w:rsid w:val="00922724"/>
    <w:rsid w:val="00923FEA"/>
    <w:rsid w:val="009242AD"/>
    <w:rsid w:val="00925414"/>
    <w:rsid w:val="0093250B"/>
    <w:rsid w:val="00932A7C"/>
    <w:rsid w:val="00933CCF"/>
    <w:rsid w:val="00934628"/>
    <w:rsid w:val="00934742"/>
    <w:rsid w:val="00934D1B"/>
    <w:rsid w:val="00943D65"/>
    <w:rsid w:val="009450F4"/>
    <w:rsid w:val="009463D8"/>
    <w:rsid w:val="0094666E"/>
    <w:rsid w:val="00950847"/>
    <w:rsid w:val="00952697"/>
    <w:rsid w:val="00953412"/>
    <w:rsid w:val="00954EAC"/>
    <w:rsid w:val="009550BF"/>
    <w:rsid w:val="00955117"/>
    <w:rsid w:val="00957370"/>
    <w:rsid w:val="0096162C"/>
    <w:rsid w:val="00963A45"/>
    <w:rsid w:val="00965204"/>
    <w:rsid w:val="009655BB"/>
    <w:rsid w:val="00970831"/>
    <w:rsid w:val="00970DED"/>
    <w:rsid w:val="0097119A"/>
    <w:rsid w:val="00972391"/>
    <w:rsid w:val="00972C9C"/>
    <w:rsid w:val="009731FA"/>
    <w:rsid w:val="009757DA"/>
    <w:rsid w:val="00975D9D"/>
    <w:rsid w:val="009762E3"/>
    <w:rsid w:val="0098053D"/>
    <w:rsid w:val="0098057E"/>
    <w:rsid w:val="00980D38"/>
    <w:rsid w:val="009818D7"/>
    <w:rsid w:val="00981CFE"/>
    <w:rsid w:val="009826F3"/>
    <w:rsid w:val="00984599"/>
    <w:rsid w:val="009861B0"/>
    <w:rsid w:val="009862A7"/>
    <w:rsid w:val="009862DA"/>
    <w:rsid w:val="00986560"/>
    <w:rsid w:val="0098797E"/>
    <w:rsid w:val="00992704"/>
    <w:rsid w:val="009931CB"/>
    <w:rsid w:val="009972AA"/>
    <w:rsid w:val="009A22B0"/>
    <w:rsid w:val="009A2623"/>
    <w:rsid w:val="009A2D5F"/>
    <w:rsid w:val="009A3E09"/>
    <w:rsid w:val="009A52FD"/>
    <w:rsid w:val="009A62B1"/>
    <w:rsid w:val="009A6E24"/>
    <w:rsid w:val="009B2A8A"/>
    <w:rsid w:val="009B5FBC"/>
    <w:rsid w:val="009C00E1"/>
    <w:rsid w:val="009C0806"/>
    <w:rsid w:val="009C1C7B"/>
    <w:rsid w:val="009C40C2"/>
    <w:rsid w:val="009C5398"/>
    <w:rsid w:val="009D1119"/>
    <w:rsid w:val="009D3278"/>
    <w:rsid w:val="009D3BC8"/>
    <w:rsid w:val="009D4C35"/>
    <w:rsid w:val="009E0C24"/>
    <w:rsid w:val="009E1B83"/>
    <w:rsid w:val="009E2C6E"/>
    <w:rsid w:val="009E346E"/>
    <w:rsid w:val="009E58EC"/>
    <w:rsid w:val="009E6C8B"/>
    <w:rsid w:val="009E7641"/>
    <w:rsid w:val="009F569A"/>
    <w:rsid w:val="00A02615"/>
    <w:rsid w:val="00A058C8"/>
    <w:rsid w:val="00A0655F"/>
    <w:rsid w:val="00A108F1"/>
    <w:rsid w:val="00A10E03"/>
    <w:rsid w:val="00A11E21"/>
    <w:rsid w:val="00A15507"/>
    <w:rsid w:val="00A17084"/>
    <w:rsid w:val="00A20D30"/>
    <w:rsid w:val="00A240B3"/>
    <w:rsid w:val="00A30FC5"/>
    <w:rsid w:val="00A31A2E"/>
    <w:rsid w:val="00A36D2D"/>
    <w:rsid w:val="00A40E6F"/>
    <w:rsid w:val="00A42ECA"/>
    <w:rsid w:val="00A50711"/>
    <w:rsid w:val="00A509D8"/>
    <w:rsid w:val="00A525AB"/>
    <w:rsid w:val="00A527ED"/>
    <w:rsid w:val="00A531D9"/>
    <w:rsid w:val="00A54D9E"/>
    <w:rsid w:val="00A55492"/>
    <w:rsid w:val="00A55A22"/>
    <w:rsid w:val="00A57B52"/>
    <w:rsid w:val="00A60F9E"/>
    <w:rsid w:val="00A61465"/>
    <w:rsid w:val="00A616A9"/>
    <w:rsid w:val="00A616E1"/>
    <w:rsid w:val="00A64665"/>
    <w:rsid w:val="00A70C05"/>
    <w:rsid w:val="00A717C8"/>
    <w:rsid w:val="00A737AE"/>
    <w:rsid w:val="00A737F4"/>
    <w:rsid w:val="00A748BB"/>
    <w:rsid w:val="00A75C5E"/>
    <w:rsid w:val="00A76E9F"/>
    <w:rsid w:val="00A77BFA"/>
    <w:rsid w:val="00A805E7"/>
    <w:rsid w:val="00A83462"/>
    <w:rsid w:val="00A83DB1"/>
    <w:rsid w:val="00A853D4"/>
    <w:rsid w:val="00A8796D"/>
    <w:rsid w:val="00A9009E"/>
    <w:rsid w:val="00A90CC4"/>
    <w:rsid w:val="00A9247C"/>
    <w:rsid w:val="00A9287D"/>
    <w:rsid w:val="00A92B8C"/>
    <w:rsid w:val="00A93B2E"/>
    <w:rsid w:val="00A95517"/>
    <w:rsid w:val="00A95527"/>
    <w:rsid w:val="00A955F4"/>
    <w:rsid w:val="00A95730"/>
    <w:rsid w:val="00A966E9"/>
    <w:rsid w:val="00AA004E"/>
    <w:rsid w:val="00AA1863"/>
    <w:rsid w:val="00AA3789"/>
    <w:rsid w:val="00AA47EB"/>
    <w:rsid w:val="00AA6504"/>
    <w:rsid w:val="00AA7252"/>
    <w:rsid w:val="00AB00A4"/>
    <w:rsid w:val="00AB00C1"/>
    <w:rsid w:val="00AB2030"/>
    <w:rsid w:val="00AB3352"/>
    <w:rsid w:val="00AB6976"/>
    <w:rsid w:val="00AC0FEF"/>
    <w:rsid w:val="00AC269D"/>
    <w:rsid w:val="00AC2D2C"/>
    <w:rsid w:val="00AC5160"/>
    <w:rsid w:val="00AD0FAF"/>
    <w:rsid w:val="00AD1E84"/>
    <w:rsid w:val="00AD3F77"/>
    <w:rsid w:val="00AD45A5"/>
    <w:rsid w:val="00AD461F"/>
    <w:rsid w:val="00AD48FC"/>
    <w:rsid w:val="00AD4CA5"/>
    <w:rsid w:val="00AE0338"/>
    <w:rsid w:val="00AE11FB"/>
    <w:rsid w:val="00AE21F2"/>
    <w:rsid w:val="00AE2D77"/>
    <w:rsid w:val="00AE3262"/>
    <w:rsid w:val="00AE3C7F"/>
    <w:rsid w:val="00AE47FB"/>
    <w:rsid w:val="00AE6470"/>
    <w:rsid w:val="00AE7F14"/>
    <w:rsid w:val="00AF0A07"/>
    <w:rsid w:val="00AF3FDD"/>
    <w:rsid w:val="00AF43DE"/>
    <w:rsid w:val="00B0080D"/>
    <w:rsid w:val="00B01E71"/>
    <w:rsid w:val="00B0240A"/>
    <w:rsid w:val="00B029DC"/>
    <w:rsid w:val="00B0308C"/>
    <w:rsid w:val="00B05596"/>
    <w:rsid w:val="00B05C20"/>
    <w:rsid w:val="00B05CAB"/>
    <w:rsid w:val="00B065AD"/>
    <w:rsid w:val="00B0691F"/>
    <w:rsid w:val="00B174C4"/>
    <w:rsid w:val="00B21F00"/>
    <w:rsid w:val="00B244C2"/>
    <w:rsid w:val="00B26FBF"/>
    <w:rsid w:val="00B2753F"/>
    <w:rsid w:val="00B358AE"/>
    <w:rsid w:val="00B36A2E"/>
    <w:rsid w:val="00B36B95"/>
    <w:rsid w:val="00B374BB"/>
    <w:rsid w:val="00B3788A"/>
    <w:rsid w:val="00B37AE2"/>
    <w:rsid w:val="00B406F1"/>
    <w:rsid w:val="00B40F5A"/>
    <w:rsid w:val="00B4462B"/>
    <w:rsid w:val="00B44890"/>
    <w:rsid w:val="00B46C68"/>
    <w:rsid w:val="00B4748A"/>
    <w:rsid w:val="00B501EE"/>
    <w:rsid w:val="00B50C9D"/>
    <w:rsid w:val="00B55BB5"/>
    <w:rsid w:val="00B568B0"/>
    <w:rsid w:val="00B57316"/>
    <w:rsid w:val="00B61ED3"/>
    <w:rsid w:val="00B628AA"/>
    <w:rsid w:val="00B63676"/>
    <w:rsid w:val="00B64693"/>
    <w:rsid w:val="00B65490"/>
    <w:rsid w:val="00B739C0"/>
    <w:rsid w:val="00B7581F"/>
    <w:rsid w:val="00B75C2D"/>
    <w:rsid w:val="00B852ED"/>
    <w:rsid w:val="00B854FD"/>
    <w:rsid w:val="00B85A39"/>
    <w:rsid w:val="00B85CCA"/>
    <w:rsid w:val="00B8624D"/>
    <w:rsid w:val="00B949A3"/>
    <w:rsid w:val="00B95940"/>
    <w:rsid w:val="00B97693"/>
    <w:rsid w:val="00BA0C77"/>
    <w:rsid w:val="00BA5FDE"/>
    <w:rsid w:val="00BA7CB9"/>
    <w:rsid w:val="00BB2223"/>
    <w:rsid w:val="00BB54C2"/>
    <w:rsid w:val="00BB67B5"/>
    <w:rsid w:val="00BB71FD"/>
    <w:rsid w:val="00BB79A1"/>
    <w:rsid w:val="00BB7E37"/>
    <w:rsid w:val="00BC2597"/>
    <w:rsid w:val="00BC5D39"/>
    <w:rsid w:val="00BC5EC4"/>
    <w:rsid w:val="00BD2CEE"/>
    <w:rsid w:val="00BD3865"/>
    <w:rsid w:val="00BD60D9"/>
    <w:rsid w:val="00BE037E"/>
    <w:rsid w:val="00BE470B"/>
    <w:rsid w:val="00BE5E9D"/>
    <w:rsid w:val="00BE67F5"/>
    <w:rsid w:val="00BE6CF1"/>
    <w:rsid w:val="00BF0F18"/>
    <w:rsid w:val="00BF0F91"/>
    <w:rsid w:val="00BF1F29"/>
    <w:rsid w:val="00BF4B33"/>
    <w:rsid w:val="00BF5DFC"/>
    <w:rsid w:val="00BF6D58"/>
    <w:rsid w:val="00BF76FB"/>
    <w:rsid w:val="00C01E8F"/>
    <w:rsid w:val="00C040D6"/>
    <w:rsid w:val="00C0475A"/>
    <w:rsid w:val="00C05CFB"/>
    <w:rsid w:val="00C06106"/>
    <w:rsid w:val="00C06FF6"/>
    <w:rsid w:val="00C07B81"/>
    <w:rsid w:val="00C12795"/>
    <w:rsid w:val="00C1480E"/>
    <w:rsid w:val="00C177AF"/>
    <w:rsid w:val="00C20449"/>
    <w:rsid w:val="00C31834"/>
    <w:rsid w:val="00C32295"/>
    <w:rsid w:val="00C35B67"/>
    <w:rsid w:val="00C362E5"/>
    <w:rsid w:val="00C37A60"/>
    <w:rsid w:val="00C4363A"/>
    <w:rsid w:val="00C43C9B"/>
    <w:rsid w:val="00C465FB"/>
    <w:rsid w:val="00C51503"/>
    <w:rsid w:val="00C51831"/>
    <w:rsid w:val="00C540D1"/>
    <w:rsid w:val="00C54751"/>
    <w:rsid w:val="00C54F1F"/>
    <w:rsid w:val="00C6034A"/>
    <w:rsid w:val="00C61D7E"/>
    <w:rsid w:val="00C61E6C"/>
    <w:rsid w:val="00C63308"/>
    <w:rsid w:val="00C63C05"/>
    <w:rsid w:val="00C641EF"/>
    <w:rsid w:val="00C64647"/>
    <w:rsid w:val="00C75A9C"/>
    <w:rsid w:val="00C7633A"/>
    <w:rsid w:val="00C76652"/>
    <w:rsid w:val="00C76995"/>
    <w:rsid w:val="00C771DD"/>
    <w:rsid w:val="00C77CE5"/>
    <w:rsid w:val="00C77D48"/>
    <w:rsid w:val="00C81439"/>
    <w:rsid w:val="00C82019"/>
    <w:rsid w:val="00C824E3"/>
    <w:rsid w:val="00C84E2E"/>
    <w:rsid w:val="00C9344E"/>
    <w:rsid w:val="00C95677"/>
    <w:rsid w:val="00C96BC3"/>
    <w:rsid w:val="00CA1D7E"/>
    <w:rsid w:val="00CA2240"/>
    <w:rsid w:val="00CA307A"/>
    <w:rsid w:val="00CA3451"/>
    <w:rsid w:val="00CA45B9"/>
    <w:rsid w:val="00CA4B54"/>
    <w:rsid w:val="00CA4F36"/>
    <w:rsid w:val="00CB1EB7"/>
    <w:rsid w:val="00CB468A"/>
    <w:rsid w:val="00CB4C40"/>
    <w:rsid w:val="00CB4D4F"/>
    <w:rsid w:val="00CB5007"/>
    <w:rsid w:val="00CB6D9B"/>
    <w:rsid w:val="00CB75A8"/>
    <w:rsid w:val="00CC003E"/>
    <w:rsid w:val="00CC3E3F"/>
    <w:rsid w:val="00CC44DC"/>
    <w:rsid w:val="00CC5B10"/>
    <w:rsid w:val="00CD52D2"/>
    <w:rsid w:val="00CE05DA"/>
    <w:rsid w:val="00CE0826"/>
    <w:rsid w:val="00CE2DFA"/>
    <w:rsid w:val="00CE30C8"/>
    <w:rsid w:val="00CE715F"/>
    <w:rsid w:val="00CE7291"/>
    <w:rsid w:val="00CE7353"/>
    <w:rsid w:val="00CF0416"/>
    <w:rsid w:val="00CF14B7"/>
    <w:rsid w:val="00CF4D09"/>
    <w:rsid w:val="00CF5ED6"/>
    <w:rsid w:val="00CF6647"/>
    <w:rsid w:val="00D00B09"/>
    <w:rsid w:val="00D0117C"/>
    <w:rsid w:val="00D0401B"/>
    <w:rsid w:val="00D07886"/>
    <w:rsid w:val="00D1190A"/>
    <w:rsid w:val="00D11F10"/>
    <w:rsid w:val="00D16913"/>
    <w:rsid w:val="00D16B25"/>
    <w:rsid w:val="00D220CC"/>
    <w:rsid w:val="00D242DD"/>
    <w:rsid w:val="00D26E73"/>
    <w:rsid w:val="00D3086A"/>
    <w:rsid w:val="00D31408"/>
    <w:rsid w:val="00D3183C"/>
    <w:rsid w:val="00D33271"/>
    <w:rsid w:val="00D401AF"/>
    <w:rsid w:val="00D42E6A"/>
    <w:rsid w:val="00D43197"/>
    <w:rsid w:val="00D44FC3"/>
    <w:rsid w:val="00D45CC4"/>
    <w:rsid w:val="00D4640C"/>
    <w:rsid w:val="00D505FF"/>
    <w:rsid w:val="00D51847"/>
    <w:rsid w:val="00D53E43"/>
    <w:rsid w:val="00D5467E"/>
    <w:rsid w:val="00D55A60"/>
    <w:rsid w:val="00D570E6"/>
    <w:rsid w:val="00D636AA"/>
    <w:rsid w:val="00D650C5"/>
    <w:rsid w:val="00D67639"/>
    <w:rsid w:val="00D71E92"/>
    <w:rsid w:val="00D7626A"/>
    <w:rsid w:val="00D764CE"/>
    <w:rsid w:val="00D809CB"/>
    <w:rsid w:val="00D80C3D"/>
    <w:rsid w:val="00D81D85"/>
    <w:rsid w:val="00D87F73"/>
    <w:rsid w:val="00D9246D"/>
    <w:rsid w:val="00D940F0"/>
    <w:rsid w:val="00D94CE8"/>
    <w:rsid w:val="00D954D4"/>
    <w:rsid w:val="00D95545"/>
    <w:rsid w:val="00D9576A"/>
    <w:rsid w:val="00D975C3"/>
    <w:rsid w:val="00DA05E3"/>
    <w:rsid w:val="00DA19AC"/>
    <w:rsid w:val="00DA5E17"/>
    <w:rsid w:val="00DA765F"/>
    <w:rsid w:val="00DA7B1A"/>
    <w:rsid w:val="00DB1D83"/>
    <w:rsid w:val="00DB24DF"/>
    <w:rsid w:val="00DB2506"/>
    <w:rsid w:val="00DC1096"/>
    <w:rsid w:val="00DD06F0"/>
    <w:rsid w:val="00DD731A"/>
    <w:rsid w:val="00DD74F0"/>
    <w:rsid w:val="00DE0A72"/>
    <w:rsid w:val="00DE3B9A"/>
    <w:rsid w:val="00DE4781"/>
    <w:rsid w:val="00DF1017"/>
    <w:rsid w:val="00DF22B3"/>
    <w:rsid w:val="00DF391C"/>
    <w:rsid w:val="00DF40EA"/>
    <w:rsid w:val="00DF564F"/>
    <w:rsid w:val="00DF5FDF"/>
    <w:rsid w:val="00DF6FC6"/>
    <w:rsid w:val="00DF7626"/>
    <w:rsid w:val="00E00EDD"/>
    <w:rsid w:val="00E012AC"/>
    <w:rsid w:val="00E03047"/>
    <w:rsid w:val="00E04D2C"/>
    <w:rsid w:val="00E04EE5"/>
    <w:rsid w:val="00E059B5"/>
    <w:rsid w:val="00E06019"/>
    <w:rsid w:val="00E077C7"/>
    <w:rsid w:val="00E132CE"/>
    <w:rsid w:val="00E156CD"/>
    <w:rsid w:val="00E174FD"/>
    <w:rsid w:val="00E266A2"/>
    <w:rsid w:val="00E3299B"/>
    <w:rsid w:val="00E330C4"/>
    <w:rsid w:val="00E332FD"/>
    <w:rsid w:val="00E33EF0"/>
    <w:rsid w:val="00E35AA1"/>
    <w:rsid w:val="00E36C9F"/>
    <w:rsid w:val="00E43AAA"/>
    <w:rsid w:val="00E44280"/>
    <w:rsid w:val="00E45120"/>
    <w:rsid w:val="00E45EF0"/>
    <w:rsid w:val="00E53A96"/>
    <w:rsid w:val="00E62693"/>
    <w:rsid w:val="00E645F9"/>
    <w:rsid w:val="00E66102"/>
    <w:rsid w:val="00E663AE"/>
    <w:rsid w:val="00E663BC"/>
    <w:rsid w:val="00E67797"/>
    <w:rsid w:val="00E710E9"/>
    <w:rsid w:val="00E7114E"/>
    <w:rsid w:val="00E71924"/>
    <w:rsid w:val="00E7489F"/>
    <w:rsid w:val="00E755C6"/>
    <w:rsid w:val="00E756DA"/>
    <w:rsid w:val="00E76C7C"/>
    <w:rsid w:val="00E80B7D"/>
    <w:rsid w:val="00E82BFE"/>
    <w:rsid w:val="00E83023"/>
    <w:rsid w:val="00E839A9"/>
    <w:rsid w:val="00E9251C"/>
    <w:rsid w:val="00E93035"/>
    <w:rsid w:val="00E95386"/>
    <w:rsid w:val="00EA0785"/>
    <w:rsid w:val="00EA410E"/>
    <w:rsid w:val="00EA4E01"/>
    <w:rsid w:val="00EA60A9"/>
    <w:rsid w:val="00EA7283"/>
    <w:rsid w:val="00EA7B95"/>
    <w:rsid w:val="00EB0654"/>
    <w:rsid w:val="00EB3BB9"/>
    <w:rsid w:val="00EB487F"/>
    <w:rsid w:val="00EB61FA"/>
    <w:rsid w:val="00EC047D"/>
    <w:rsid w:val="00EC1CED"/>
    <w:rsid w:val="00EC206B"/>
    <w:rsid w:val="00EC3CE0"/>
    <w:rsid w:val="00EC5D29"/>
    <w:rsid w:val="00EC7171"/>
    <w:rsid w:val="00EC74E2"/>
    <w:rsid w:val="00ED1906"/>
    <w:rsid w:val="00ED3B11"/>
    <w:rsid w:val="00ED3D9E"/>
    <w:rsid w:val="00ED6496"/>
    <w:rsid w:val="00EE0DC6"/>
    <w:rsid w:val="00EE11F6"/>
    <w:rsid w:val="00EE126E"/>
    <w:rsid w:val="00EE38BD"/>
    <w:rsid w:val="00EE630D"/>
    <w:rsid w:val="00EF014B"/>
    <w:rsid w:val="00EF483E"/>
    <w:rsid w:val="00EF59DD"/>
    <w:rsid w:val="00EF79E3"/>
    <w:rsid w:val="00F001E6"/>
    <w:rsid w:val="00F003EA"/>
    <w:rsid w:val="00F00DC5"/>
    <w:rsid w:val="00F02E92"/>
    <w:rsid w:val="00F035C8"/>
    <w:rsid w:val="00F05CA5"/>
    <w:rsid w:val="00F12BA8"/>
    <w:rsid w:val="00F13F07"/>
    <w:rsid w:val="00F1495B"/>
    <w:rsid w:val="00F14EF0"/>
    <w:rsid w:val="00F17866"/>
    <w:rsid w:val="00F22A36"/>
    <w:rsid w:val="00F232AB"/>
    <w:rsid w:val="00F24F0E"/>
    <w:rsid w:val="00F261E7"/>
    <w:rsid w:val="00F36ED7"/>
    <w:rsid w:val="00F4070D"/>
    <w:rsid w:val="00F40ABC"/>
    <w:rsid w:val="00F46265"/>
    <w:rsid w:val="00F500D6"/>
    <w:rsid w:val="00F564B2"/>
    <w:rsid w:val="00F56731"/>
    <w:rsid w:val="00F56D78"/>
    <w:rsid w:val="00F60B54"/>
    <w:rsid w:val="00F621FE"/>
    <w:rsid w:val="00F623FD"/>
    <w:rsid w:val="00F646DB"/>
    <w:rsid w:val="00F6488E"/>
    <w:rsid w:val="00F65588"/>
    <w:rsid w:val="00F6591B"/>
    <w:rsid w:val="00F6676A"/>
    <w:rsid w:val="00F66B85"/>
    <w:rsid w:val="00F6794E"/>
    <w:rsid w:val="00F71CC7"/>
    <w:rsid w:val="00F71FAC"/>
    <w:rsid w:val="00F75482"/>
    <w:rsid w:val="00F75C04"/>
    <w:rsid w:val="00F76088"/>
    <w:rsid w:val="00F76356"/>
    <w:rsid w:val="00F772DE"/>
    <w:rsid w:val="00F80152"/>
    <w:rsid w:val="00F8382A"/>
    <w:rsid w:val="00F8498B"/>
    <w:rsid w:val="00F84EDF"/>
    <w:rsid w:val="00F85727"/>
    <w:rsid w:val="00F8729B"/>
    <w:rsid w:val="00F91BC3"/>
    <w:rsid w:val="00F93756"/>
    <w:rsid w:val="00F94524"/>
    <w:rsid w:val="00F9533A"/>
    <w:rsid w:val="00F969DA"/>
    <w:rsid w:val="00FB01AE"/>
    <w:rsid w:val="00FB0983"/>
    <w:rsid w:val="00FB2421"/>
    <w:rsid w:val="00FB32EC"/>
    <w:rsid w:val="00FB3527"/>
    <w:rsid w:val="00FB4857"/>
    <w:rsid w:val="00FC1869"/>
    <w:rsid w:val="00FC21BC"/>
    <w:rsid w:val="00FC25D8"/>
    <w:rsid w:val="00FC3509"/>
    <w:rsid w:val="00FC396B"/>
    <w:rsid w:val="00FC6948"/>
    <w:rsid w:val="00FD0600"/>
    <w:rsid w:val="00FD2D57"/>
    <w:rsid w:val="00FD3746"/>
    <w:rsid w:val="00FD3B05"/>
    <w:rsid w:val="00FD3CC5"/>
    <w:rsid w:val="00FD57FE"/>
    <w:rsid w:val="00FD7D9D"/>
    <w:rsid w:val="00FE218C"/>
    <w:rsid w:val="00FE5F4E"/>
    <w:rsid w:val="00FE751B"/>
    <w:rsid w:val="00FF19F2"/>
    <w:rsid w:val="00FF21A8"/>
    <w:rsid w:val="00FF29F3"/>
    <w:rsid w:val="00FF34A5"/>
    <w:rsid w:val="00FF535B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9B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9B0"/>
    <w:pPr>
      <w:keepNext/>
      <w:ind w:firstLine="284"/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CA5"/>
    <w:pPr>
      <w:keepNext/>
      <w:spacing w:before="40"/>
      <w:ind w:firstLine="709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CA5"/>
    <w:pPr>
      <w:keepNext/>
      <w:spacing w:before="60"/>
      <w:ind w:firstLine="720"/>
      <w:jc w:val="center"/>
      <w:outlineLvl w:val="5"/>
    </w:pPr>
    <w:rPr>
      <w:i/>
      <w:iCs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CA5"/>
    <w:pPr>
      <w:keepNext/>
      <w:autoSpaceDE w:val="0"/>
      <w:autoSpaceDN w:val="0"/>
      <w:adjustRightInd w:val="0"/>
      <w:spacing w:line="260" w:lineRule="auto"/>
      <w:ind w:firstLine="720"/>
      <w:jc w:val="center"/>
      <w:outlineLvl w:val="6"/>
    </w:pPr>
    <w:rPr>
      <w:i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CA5"/>
    <w:pPr>
      <w:keepNext/>
      <w:spacing w:before="40"/>
      <w:ind w:firstLine="709"/>
      <w:jc w:val="center"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CA5"/>
    <w:pPr>
      <w:keepNext/>
      <w:autoSpaceDE w:val="0"/>
      <w:autoSpaceDN w:val="0"/>
      <w:adjustRightInd w:val="0"/>
      <w:ind w:firstLine="720"/>
      <w:jc w:val="center"/>
      <w:outlineLvl w:val="8"/>
    </w:pPr>
    <w:rPr>
      <w:b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8F49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49B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F49B0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F49B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8F49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49B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8F49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F49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F49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D4CA5"/>
    <w:pPr>
      <w:jc w:val="center"/>
    </w:pPr>
    <w:rPr>
      <w:i/>
      <w:iCs/>
      <w:sz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4C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4CA5"/>
    <w:pPr>
      <w:ind w:left="113" w:right="113"/>
      <w:jc w:val="center"/>
    </w:pPr>
    <w:rPr>
      <w:sz w:val="16"/>
    </w:rPr>
  </w:style>
  <w:style w:type="paragraph" w:styleId="Footer">
    <w:name w:val="footer"/>
    <w:basedOn w:val="Normal"/>
    <w:link w:val="FooterChar"/>
    <w:uiPriority w:val="99"/>
    <w:rsid w:val="00AD4C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4A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D4CA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D4C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uiPriority w:val="99"/>
    <w:qFormat/>
    <w:rsid w:val="00AD4CA5"/>
    <w:pPr>
      <w:jc w:val="center"/>
    </w:pPr>
    <w:rPr>
      <w:szCs w:val="20"/>
    </w:rPr>
  </w:style>
  <w:style w:type="character" w:styleId="Hyperlink">
    <w:name w:val="Hyperlink"/>
    <w:basedOn w:val="DefaultParagraphFont"/>
    <w:uiPriority w:val="99"/>
    <w:rsid w:val="00AD4CA5"/>
    <w:rPr>
      <w:rFonts w:cs="Times New Roman"/>
      <w:color w:val="333399"/>
      <w:u w:val="single"/>
    </w:rPr>
  </w:style>
  <w:style w:type="character" w:customStyle="1" w:styleId="txt9bl1">
    <w:name w:val="txt_9_bl1"/>
    <w:uiPriority w:val="99"/>
    <w:rsid w:val="00AD4CA5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rsid w:val="00AD4CA5"/>
    <w:rPr>
      <w:rFonts w:cs="Times New Roman"/>
      <w:color w:val="800080"/>
      <w:u w:val="single"/>
    </w:rPr>
  </w:style>
  <w:style w:type="character" w:customStyle="1" w:styleId="annottitle1">
    <w:name w:val="annottitle1"/>
    <w:uiPriority w:val="99"/>
    <w:rsid w:val="00AD4CA5"/>
    <w:rPr>
      <w:rFonts w:ascii="Arial" w:hAnsi="Arial"/>
      <w:sz w:val="26"/>
    </w:rPr>
  </w:style>
  <w:style w:type="character" w:styleId="CommentReference">
    <w:name w:val="annotation reference"/>
    <w:basedOn w:val="DefaultParagraphFont"/>
    <w:uiPriority w:val="99"/>
    <w:semiHidden/>
    <w:rsid w:val="00FD37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D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pple-style-span">
    <w:name w:val="apple-style-span"/>
    <w:basedOn w:val="DefaultParagraphFont"/>
    <w:uiPriority w:val="99"/>
    <w:rsid w:val="00D3183C"/>
    <w:rPr>
      <w:rFonts w:cs="Times New Roman"/>
    </w:rPr>
  </w:style>
  <w:style w:type="table" w:styleId="TableGrid">
    <w:name w:val="Table Grid"/>
    <w:basedOn w:val="TableNormal"/>
    <w:uiPriority w:val="99"/>
    <w:rsid w:val="00CB4C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6308"/>
    <w:pPr>
      <w:ind w:left="708"/>
    </w:pPr>
  </w:style>
  <w:style w:type="character" w:customStyle="1" w:styleId="c12">
    <w:name w:val="c12"/>
    <w:uiPriority w:val="99"/>
    <w:rsid w:val="001620DA"/>
  </w:style>
  <w:style w:type="character" w:customStyle="1" w:styleId="c23">
    <w:name w:val="c23"/>
    <w:uiPriority w:val="99"/>
    <w:rsid w:val="001620DA"/>
  </w:style>
  <w:style w:type="paragraph" w:customStyle="1" w:styleId="c39">
    <w:name w:val="c39"/>
    <w:basedOn w:val="Normal"/>
    <w:uiPriority w:val="99"/>
    <w:rsid w:val="00FC25D8"/>
    <w:pPr>
      <w:spacing w:before="100" w:beforeAutospacing="1" w:after="100" w:afterAutospacing="1"/>
    </w:pPr>
  </w:style>
  <w:style w:type="character" w:customStyle="1" w:styleId="c1">
    <w:name w:val="c1"/>
    <w:uiPriority w:val="99"/>
    <w:rsid w:val="00FC25D8"/>
  </w:style>
  <w:style w:type="paragraph" w:customStyle="1" w:styleId="Default">
    <w:name w:val="Default"/>
    <w:uiPriority w:val="99"/>
    <w:rsid w:val="003423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expert.ru" TargetMode="External"/><Relationship Id="rId13" Type="http://schemas.openxmlformats.org/officeDocument/2006/relationships/hyperlink" Target="https://kopilkaurokov.ru" TargetMode="External"/><Relationship Id="rId18" Type="http://schemas.openxmlformats.org/officeDocument/2006/relationships/hyperlink" Target="https://ppt4web.ru/informatika" TargetMode="External"/><Relationship Id="rId26" Type="http://schemas.openxmlformats.org/officeDocument/2006/relationships/hyperlink" Target="http://edumaterials.ru/informatics/boo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lava.org/" TargetMode="External"/><Relationship Id="rId7" Type="http://schemas.openxmlformats.org/officeDocument/2006/relationships/hyperlink" Target="mailto:cdutt@mail.ru" TargetMode="External"/><Relationship Id="rId12" Type="http://schemas.openxmlformats.org/officeDocument/2006/relationships/hyperlink" Target="http://www.klyaksa.net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s://photoshop-master.ru/articl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ndia.ru/" TargetMode="External"/><Relationship Id="rId20" Type="http://schemas.openxmlformats.org/officeDocument/2006/relationships/hyperlink" Target="http://typingrace.nabiraem.ru/" TargetMode="External"/><Relationship Id="rId29" Type="http://schemas.openxmlformats.org/officeDocument/2006/relationships/hyperlink" Target="http://www.coreldraw-onlin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bz.ru/" TargetMode="External"/><Relationship Id="rId24" Type="http://schemas.openxmlformats.org/officeDocument/2006/relationships/hyperlink" Target="https://ppt4web.ru/informatik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pt4web.ru/informatika" TargetMode="External"/><Relationship Id="rId23" Type="http://schemas.openxmlformats.org/officeDocument/2006/relationships/hyperlink" Target="http://optimakomp.ru/" TargetMode="External"/><Relationship Id="rId28" Type="http://schemas.openxmlformats.org/officeDocument/2006/relationships/hyperlink" Target="https://ru.smath.info/cloud/sheet/PPYCXU3SsP" TargetMode="External"/><Relationship Id="rId10" Type="http://schemas.openxmlformats.org/officeDocument/2006/relationships/hyperlink" Target="http://videouroki.net/" TargetMode="External"/><Relationship Id="rId19" Type="http://schemas.openxmlformats.org/officeDocument/2006/relationships/hyperlink" Target="http://nsportal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hyperlink" Target="http://nashol.com/informatika-i-komputeri/" TargetMode="External"/><Relationship Id="rId27" Type="http://schemas.openxmlformats.org/officeDocument/2006/relationships/hyperlink" Target="http://online-photoshop.org/edi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43</Pages>
  <Words>9114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Worker</dc:creator>
  <cp:keywords/>
  <dc:description/>
  <cp:lastModifiedBy>Worker</cp:lastModifiedBy>
  <cp:revision>2</cp:revision>
  <cp:lastPrinted>2018-09-03T07:35:00Z</cp:lastPrinted>
  <dcterms:created xsi:type="dcterms:W3CDTF">2019-05-20T05:36:00Z</dcterms:created>
  <dcterms:modified xsi:type="dcterms:W3CDTF">2019-05-20T05:36:00Z</dcterms:modified>
</cp:coreProperties>
</file>